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840AD5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Грыбнік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Рыгор Ігнаценка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840AD5" w:rsidRPr="00840AD5" w:rsidRDefault="00840AD5" w:rsidP="00840AD5">
      <w:pPr>
        <w:spacing w:after="0" w:line="240" w:lineRule="auto"/>
        <w:ind w:firstLine="709"/>
        <w:jc w:val="both"/>
        <w:rPr>
          <w:lang w:val="be-BY"/>
        </w:rPr>
      </w:pPr>
      <w:r w:rsidRPr="00840AD5">
        <w:rPr>
          <w:lang w:val="be-BY"/>
        </w:rPr>
        <w:t>Грыбы сёлета з'явіліся са спазненнем. Але затое — колькі! Людзі носяць кашамі, кашолкамі, вёдрамі, а іх усё не меншае.</w:t>
      </w:r>
    </w:p>
    <w:p w:rsidR="00840AD5" w:rsidRPr="00840AD5" w:rsidRDefault="00840AD5" w:rsidP="00840AD5">
      <w:pPr>
        <w:spacing w:after="0" w:line="240" w:lineRule="auto"/>
        <w:ind w:firstLine="709"/>
        <w:jc w:val="both"/>
        <w:rPr>
          <w:lang w:val="be-BY"/>
        </w:rPr>
      </w:pPr>
      <w:r w:rsidRPr="00840AD5">
        <w:rPr>
          <w:lang w:val="be-BY"/>
        </w:rPr>
        <w:t>Надышла восень. Ранкамі серабрысты іней дзе-нідзе на с</w:t>
      </w:r>
      <w:r>
        <w:rPr>
          <w:lang w:val="be-BY"/>
        </w:rPr>
        <w:t>трэхах забялеў, а грыбы ўсё рас</w:t>
      </w:r>
      <w:r w:rsidRPr="00840AD5">
        <w:rPr>
          <w:lang w:val="be-BY"/>
        </w:rPr>
        <w:t>туць. Ды якія грыбы! Найбольш баравікі і падасінавікі.</w:t>
      </w:r>
    </w:p>
    <w:p w:rsidR="00840AD5" w:rsidRPr="00840AD5" w:rsidRDefault="00840AD5" w:rsidP="00840AD5">
      <w:pPr>
        <w:spacing w:after="0" w:line="240" w:lineRule="auto"/>
        <w:ind w:firstLine="709"/>
        <w:jc w:val="both"/>
        <w:rPr>
          <w:lang w:val="be-BY"/>
        </w:rPr>
      </w:pPr>
      <w:r w:rsidRPr="00840AD5">
        <w:rPr>
          <w:lang w:val="be-BY"/>
        </w:rPr>
        <w:t>Назбіраў я гэты раз кашолку маладзенькіх падасінавікаў ды іду сабе дахаты. Бачу — бярозавы гаёк. Дай, думаю, зазірну, як там з грыбамі. Зайшоў і вачам не паверыў: баравікоў — хоць касу закладвай.</w:t>
      </w:r>
    </w:p>
    <w:p w:rsidR="00840AD5" w:rsidRPr="00840AD5" w:rsidRDefault="00840AD5" w:rsidP="00840AD5">
      <w:pPr>
        <w:spacing w:after="0" w:line="240" w:lineRule="auto"/>
        <w:ind w:firstLine="709"/>
        <w:jc w:val="both"/>
        <w:rPr>
          <w:lang w:val="be-BY"/>
        </w:rPr>
      </w:pPr>
      <w:r w:rsidRPr="00840AD5">
        <w:rPr>
          <w:lang w:val="be-BY"/>
        </w:rPr>
        <w:t>Што рабіць? Мая кашолка поўная падасінавікаў, але ж і баравікоў шкода пакідаць.</w:t>
      </w:r>
    </w:p>
    <w:p w:rsidR="00840AD5" w:rsidRPr="00840AD5" w:rsidRDefault="00840AD5" w:rsidP="00840AD5">
      <w:pPr>
        <w:spacing w:after="0" w:line="240" w:lineRule="auto"/>
        <w:ind w:firstLine="709"/>
        <w:jc w:val="both"/>
        <w:rPr>
          <w:lang w:val="be-BY"/>
        </w:rPr>
      </w:pPr>
      <w:r w:rsidRPr="00840AD5">
        <w:rPr>
          <w:lang w:val="be-BY"/>
        </w:rPr>
        <w:t>Пастаяў трохі, падумаў, потым высыпаў падасінавікі пад елачку, каб пасля забраць, ды пачаў баравікі збіраць. Пахадзіў па бярэзніку — зноў поўная кашолка.</w:t>
      </w:r>
    </w:p>
    <w:p w:rsidR="00840AD5" w:rsidRPr="00840AD5" w:rsidRDefault="00840AD5" w:rsidP="00840AD5">
      <w:pPr>
        <w:spacing w:after="0" w:line="240" w:lineRule="auto"/>
        <w:ind w:firstLine="709"/>
        <w:jc w:val="both"/>
        <w:rPr>
          <w:lang w:val="be-BY"/>
        </w:rPr>
      </w:pPr>
      <w:r w:rsidRPr="00840AD5">
        <w:rPr>
          <w:lang w:val="be-BY"/>
        </w:rPr>
        <w:t>Прыходжу назаўтра на знаёмае месца. Зірк — нехта мае грыбы на вываратні расклаў. Да таго ж — усе ўго</w:t>
      </w:r>
      <w:bookmarkStart w:id="0" w:name="_GoBack"/>
      <w:bookmarkEnd w:id="0"/>
      <w:r w:rsidRPr="00840AD5">
        <w:rPr>
          <w:lang w:val="be-BY"/>
        </w:rPr>
        <w:t>ру шапачкамі. Гэта на выпадак дажджу, каб не намоклі.</w:t>
      </w:r>
    </w:p>
    <w:p w:rsidR="00840AD5" w:rsidRPr="00840AD5" w:rsidRDefault="00840AD5" w:rsidP="00840AD5">
      <w:pPr>
        <w:spacing w:after="0" w:line="240" w:lineRule="auto"/>
        <w:ind w:firstLine="709"/>
        <w:jc w:val="both"/>
        <w:rPr>
          <w:lang w:val="be-BY"/>
        </w:rPr>
      </w:pPr>
      <w:r w:rsidRPr="00840AD5">
        <w:rPr>
          <w:lang w:val="be-BY"/>
        </w:rPr>
        <w:t>«Вось табе і на!» — падзівіўся я і прысеў побач на пень. — Хто ж гэта пагаспадарыў тут? Каму мае падасінавічкі спатрэбіліся?»</w:t>
      </w:r>
    </w:p>
    <w:p w:rsidR="00F271F1" w:rsidRDefault="00840AD5" w:rsidP="00840AD5">
      <w:pPr>
        <w:spacing w:after="0" w:line="240" w:lineRule="auto"/>
        <w:ind w:firstLine="709"/>
        <w:jc w:val="both"/>
        <w:rPr>
          <w:lang w:val="be-BY"/>
        </w:rPr>
      </w:pPr>
      <w:r w:rsidRPr="00840AD5">
        <w:rPr>
          <w:lang w:val="be-BY"/>
        </w:rPr>
        <w:t>Я ведаў, што вавёркі любяць грыбы. Нават сушаць на зіму. Але ж яны іх чапляюць на сучках і галінках дрэў. А гэтыя ляжаць на вываратні.</w:t>
      </w:r>
    </w:p>
    <w:p w:rsidR="00840AD5" w:rsidRPr="00840AD5" w:rsidRDefault="00840AD5" w:rsidP="00840AD5">
      <w:pPr>
        <w:spacing w:after="0" w:line="240" w:lineRule="auto"/>
        <w:ind w:firstLine="709"/>
        <w:jc w:val="both"/>
        <w:rPr>
          <w:lang w:val="be-BY"/>
        </w:rPr>
      </w:pPr>
      <w:r w:rsidRPr="00840AD5">
        <w:rPr>
          <w:lang w:val="be-BY"/>
        </w:rPr>
        <w:t>Нечакана ззаду нехта затупаў. Паварочваюся, ажно з залацістага бузінніку нетаропка барсук выходзіць. Мяне ён не бачыць і шыбуе проста да елачкі, дзе за</w:t>
      </w:r>
      <w:r>
        <w:rPr>
          <w:lang w:val="be-BY"/>
        </w:rPr>
        <w:t xml:space="preserve">сталося яшчэ некалькі маіх </w:t>
      </w:r>
      <w:proofErr w:type="spellStart"/>
      <w:r>
        <w:rPr>
          <w:lang w:val="be-BY"/>
        </w:rPr>
        <w:t>пада</w:t>
      </w:r>
      <w:r w:rsidRPr="00840AD5">
        <w:rPr>
          <w:lang w:val="be-BY"/>
        </w:rPr>
        <w:t>сінавічкаў</w:t>
      </w:r>
      <w:proofErr w:type="spellEnd"/>
      <w:r w:rsidRPr="00840AD5">
        <w:rPr>
          <w:lang w:val="be-BY"/>
        </w:rPr>
        <w:t>. Бярэ асцярожна адзін грыбок у зубы і</w:t>
      </w:r>
      <w:r>
        <w:rPr>
          <w:lang w:val="be-BY"/>
        </w:rPr>
        <w:t xml:space="preserve"> </w:t>
      </w:r>
      <w:r w:rsidRPr="00840AD5">
        <w:rPr>
          <w:lang w:val="be-BY"/>
        </w:rPr>
        <w:t>—</w:t>
      </w:r>
      <w:r>
        <w:rPr>
          <w:lang w:val="be-BY"/>
        </w:rPr>
        <w:t xml:space="preserve"> </w:t>
      </w:r>
      <w:r w:rsidRPr="00840AD5">
        <w:rPr>
          <w:lang w:val="be-BY"/>
        </w:rPr>
        <w:t>да вываратня. Паклаў угору шапачкай на шурпатую кару дрэва і за другім патрухаў. Носіць звярок мае грыбы ды задаволена носам сапе.</w:t>
      </w:r>
    </w:p>
    <w:p w:rsidR="00840AD5" w:rsidRPr="00840AD5" w:rsidRDefault="00840AD5" w:rsidP="00840AD5">
      <w:pPr>
        <w:spacing w:after="0" w:line="240" w:lineRule="auto"/>
        <w:ind w:firstLine="709"/>
        <w:jc w:val="both"/>
        <w:rPr>
          <w:lang w:val="be-BY"/>
        </w:rPr>
      </w:pPr>
      <w:r w:rsidRPr="00840AD5">
        <w:rPr>
          <w:lang w:val="be-BY"/>
        </w:rPr>
        <w:t xml:space="preserve">Нарэшце, на пятым ці мо на </w:t>
      </w:r>
      <w:proofErr w:type="spellStart"/>
      <w:r w:rsidRPr="00840AD5">
        <w:rPr>
          <w:lang w:val="be-BY"/>
        </w:rPr>
        <w:t>шостым</w:t>
      </w:r>
      <w:proofErr w:type="spellEnd"/>
      <w:r w:rsidRPr="00840AD5">
        <w:rPr>
          <w:lang w:val="be-BY"/>
        </w:rPr>
        <w:t xml:space="preserve"> заходзе, барсук падслепаватымі вочкамі зірнуў на мяне, спалохана фыркнуў, выпусціў з зубоў грыб, крутануўся — і ў хмызняк. Толькі сухое лісце зашамацела.</w:t>
      </w:r>
    </w:p>
    <w:p w:rsidR="00840AD5" w:rsidRPr="00BB3C01" w:rsidRDefault="00840AD5" w:rsidP="00840AD5">
      <w:pPr>
        <w:spacing w:after="0" w:line="240" w:lineRule="auto"/>
        <w:ind w:firstLine="709"/>
        <w:jc w:val="both"/>
        <w:rPr>
          <w:lang w:val="be-BY"/>
        </w:rPr>
      </w:pPr>
      <w:r w:rsidRPr="00840AD5">
        <w:rPr>
          <w:lang w:val="be-BY"/>
        </w:rPr>
        <w:t xml:space="preserve">Пасмяяўся я з грыбніка і ціха падаўся ў другі бок. Навошта мне гэтыя грыбы? Ці ж мала іх у лесе? Пахаджу якую гадзіну-другую і назбіраю маладзенькіх </w:t>
      </w:r>
      <w:proofErr w:type="spellStart"/>
      <w:r w:rsidRPr="00840AD5">
        <w:rPr>
          <w:lang w:val="be-BY"/>
        </w:rPr>
        <w:t>баравічкоў</w:t>
      </w:r>
      <w:proofErr w:type="spellEnd"/>
      <w:r w:rsidRPr="00840AD5">
        <w:rPr>
          <w:lang w:val="be-BY"/>
        </w:rPr>
        <w:t>. А падасінавікі няхай барсуку застаюцца. Халоднай зімою спатрэбяцца.</w:t>
      </w:r>
    </w:p>
    <w:sectPr w:rsidR="00840AD5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A9" w:rsidRDefault="00E520A9" w:rsidP="00BB305B">
      <w:pPr>
        <w:spacing w:after="0" w:line="240" w:lineRule="auto"/>
      </w:pPr>
      <w:r>
        <w:separator/>
      </w:r>
    </w:p>
  </w:endnote>
  <w:endnote w:type="continuationSeparator" w:id="0">
    <w:p w:rsidR="00E520A9" w:rsidRDefault="00E520A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40AD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40AD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644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644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40AD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40AD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A9" w:rsidRDefault="00E520A9" w:rsidP="00BB305B">
      <w:pPr>
        <w:spacing w:after="0" w:line="240" w:lineRule="auto"/>
      </w:pPr>
      <w:r>
        <w:separator/>
      </w:r>
    </w:p>
  </w:footnote>
  <w:footnote w:type="continuationSeparator" w:id="0">
    <w:p w:rsidR="00E520A9" w:rsidRDefault="00E520A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66390"/>
    <w:rsid w:val="00105B8E"/>
    <w:rsid w:val="00136935"/>
    <w:rsid w:val="0015338B"/>
    <w:rsid w:val="001B3739"/>
    <w:rsid w:val="001B7733"/>
    <w:rsid w:val="00226794"/>
    <w:rsid w:val="002C4127"/>
    <w:rsid w:val="00310E12"/>
    <w:rsid w:val="00376ABF"/>
    <w:rsid w:val="0039181F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D7B8F"/>
    <w:rsid w:val="005E06AE"/>
    <w:rsid w:val="005E3F33"/>
    <w:rsid w:val="005F3A80"/>
    <w:rsid w:val="00614A41"/>
    <w:rsid w:val="00665B24"/>
    <w:rsid w:val="006C1F9A"/>
    <w:rsid w:val="006C5EA2"/>
    <w:rsid w:val="007F06E6"/>
    <w:rsid w:val="007F47C6"/>
    <w:rsid w:val="00816440"/>
    <w:rsid w:val="008344C6"/>
    <w:rsid w:val="00840AD5"/>
    <w:rsid w:val="00854F6C"/>
    <w:rsid w:val="008D585A"/>
    <w:rsid w:val="0093322C"/>
    <w:rsid w:val="0096164A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70B2A"/>
    <w:rsid w:val="00C80B62"/>
    <w:rsid w:val="00C9220F"/>
    <w:rsid w:val="00DA02CD"/>
    <w:rsid w:val="00DF2F0F"/>
    <w:rsid w:val="00E00445"/>
    <w:rsid w:val="00E520A9"/>
    <w:rsid w:val="00E75545"/>
    <w:rsid w:val="00E97ABD"/>
    <w:rsid w:val="00EE50E6"/>
    <w:rsid w:val="00EF2FA8"/>
    <w:rsid w:val="00EF6E3B"/>
    <w:rsid w:val="00F271F1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7D74-3C13-40A1-B5D2-E423D190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Грыбнік</dc:title>
  <dc:creator>Ігнаценка Р.</dc:creator>
  <cp:lastModifiedBy>Олеся</cp:lastModifiedBy>
  <cp:revision>25</cp:revision>
  <dcterms:created xsi:type="dcterms:W3CDTF">2016-03-09T07:54:00Z</dcterms:created>
  <dcterms:modified xsi:type="dcterms:W3CDTF">2017-10-02T13:15:00Z</dcterms:modified>
  <cp:category>Произведения писателей белорусских</cp:category>
  <dc:language>бел.</dc:language>
</cp:coreProperties>
</file>