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66948" w:rsidP="004A64B1">
      <w:pPr>
        <w:pStyle w:val="11"/>
        <w:outlineLvl w:val="1"/>
        <w:rPr>
          <w:sz w:val="20"/>
          <w:szCs w:val="20"/>
          <w:lang w:val="be-BY"/>
        </w:rPr>
      </w:pPr>
      <w:r w:rsidRPr="00866948">
        <w:rPr>
          <w:lang w:val="be-BY"/>
        </w:rPr>
        <w:t>Баравікі ў хусцінках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Звечара падрыхтаваліся мы са Стасікам да паходу ў лес: паклалі ў кошыкі хлеб і сала, па пары сакаўных яблыкаў, нажы.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Прачынаемся, а на дварэ зіма — уначы выпаў снег. Ад такой навіны я нават нос павесіў. А Стасік і кажа: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— Снег — не пажар. Грыбоў не набяром, дык хоць лесам палюбуемся, пагалёкаем там, у цішыні.</w:t>
      </w:r>
    </w:p>
    <w:p w:rsidR="00501632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Гэта Стасікава «пагалёкаем» падахвоціла мяне ўзяць кошык і пайсці ў лес.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Зямля, дрэвы і кусты, пні, мурашнікі — усё было пакрыта бялюткім снегам. Асенні лес стаяў задуменны, маўклівы. Ні птушыных галасоў</w:t>
      </w:r>
      <w:r>
        <w:rPr>
          <w:lang w:val="be-BY"/>
        </w:rPr>
        <w:t xml:space="preserve"> </w:t>
      </w:r>
      <w:r w:rsidRPr="00866948">
        <w:rPr>
          <w:lang w:val="be-BY"/>
        </w:rPr>
        <w:t>у ім не было чуваць, ні саміх птушак мы нідзе не ўбачылі. Цішыня і спакой.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Стасік, як той заяц, бесклапотна гойсаў паміж дрэў. А я хадзіў паволі, прыглядаўся да зямлі.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I вось цуд! Гляджу, баравік пад елачкай стаіць.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— Стасік, — крычу, — баравіка знайшоў!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— Які прыгажун! — заскакаў Стасік вакол елачкі. — У белай хусцінцы стаіць!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Сапраўды, баравік, здавалася, накінуў на сябе абнову — хусцінку са снегу.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Гэта было так незвычайна, што мы са Стасікам нават не сталі чапаць бар</w:t>
      </w:r>
      <w:bookmarkStart w:id="0" w:name="_GoBack"/>
      <w:bookmarkEnd w:id="0"/>
      <w:r w:rsidRPr="00866948">
        <w:rPr>
          <w:lang w:val="be-BY"/>
        </w:rPr>
        <w:t xml:space="preserve">авіка. Толькі пазней, знайшоўшы яшчэ з </w:t>
      </w:r>
      <w:proofErr w:type="spellStart"/>
      <w:r w:rsidRPr="00866948">
        <w:rPr>
          <w:lang w:val="be-BY"/>
        </w:rPr>
        <w:t>паўдзесятка</w:t>
      </w:r>
      <w:proofErr w:type="spellEnd"/>
      <w:r w:rsidRPr="00866948">
        <w:rPr>
          <w:lang w:val="be-BY"/>
        </w:rPr>
        <w:t xml:space="preserve"> грыбоў, вярнуліся і забралі яго, прыгажуна.</w:t>
      </w:r>
    </w:p>
    <w:p w:rsidR="00866948" w:rsidRPr="00866948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 xml:space="preserve">Цудаў у лесе было шмат. I ярка-чырвоныя ягады шып-шыны на белых кустах. I малінавыя завушнічкі брызгліны. I зялёныя </w:t>
      </w:r>
      <w:proofErr w:type="spellStart"/>
      <w:r w:rsidRPr="00866948">
        <w:rPr>
          <w:lang w:val="be-BY"/>
        </w:rPr>
        <w:t>венічкі</w:t>
      </w:r>
      <w:proofErr w:type="spellEnd"/>
      <w:r w:rsidRPr="00866948">
        <w:rPr>
          <w:lang w:val="be-BY"/>
        </w:rPr>
        <w:t xml:space="preserve"> чарнічніку. I лісіныя ды заечыя сляды на снезе. А Стасік выпараў нават даўганосага камара, які схаваўся ад голаду пад грыбам-нарастам на старой асіне.</w:t>
      </w:r>
    </w:p>
    <w:p w:rsidR="00866948" w:rsidRPr="00BB3C01" w:rsidRDefault="00866948" w:rsidP="00866948">
      <w:pPr>
        <w:spacing w:after="0" w:line="240" w:lineRule="auto"/>
        <w:ind w:firstLine="709"/>
        <w:jc w:val="both"/>
        <w:rPr>
          <w:lang w:val="be-BY"/>
        </w:rPr>
      </w:pPr>
      <w:r w:rsidRPr="00866948">
        <w:rPr>
          <w:lang w:val="be-BY"/>
        </w:rPr>
        <w:t>Мы ўдосталь налюбаваліся заснежаным лесам дый такія-</w:t>
      </w:r>
      <w:proofErr w:type="spellStart"/>
      <w:r w:rsidRPr="00866948">
        <w:rPr>
          <w:lang w:val="be-BY"/>
        </w:rPr>
        <w:t>сякія</w:t>
      </w:r>
      <w:proofErr w:type="spellEnd"/>
      <w:r w:rsidRPr="00866948">
        <w:rPr>
          <w:lang w:val="be-BY"/>
        </w:rPr>
        <w:t xml:space="preserve"> дарункі прынеслі дамоў. Чырвоным жарам гарэлі ў кошыках буйныя гронкі каліны, зелянела лісце малінніку, залаціліся яловыя шышкі. I, вядома ж, радавалі вока крамяныя баравікі. Снег растаў, і яны ўжо ляжалі ў нашых кошыках без хусцінак.</w:t>
      </w:r>
    </w:p>
    <w:sectPr w:rsidR="0086694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13" w:rsidRDefault="007E7D13" w:rsidP="00BB305B">
      <w:pPr>
        <w:spacing w:after="0" w:line="240" w:lineRule="auto"/>
      </w:pPr>
      <w:r>
        <w:separator/>
      </w:r>
    </w:p>
  </w:endnote>
  <w:endnote w:type="continuationSeparator" w:id="0">
    <w:p w:rsidR="007E7D13" w:rsidRDefault="007E7D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69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69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69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69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13" w:rsidRDefault="007E7D13" w:rsidP="00BB305B">
      <w:pPr>
        <w:spacing w:after="0" w:line="240" w:lineRule="auto"/>
      </w:pPr>
      <w:r>
        <w:separator/>
      </w:r>
    </w:p>
  </w:footnote>
  <w:footnote w:type="continuationSeparator" w:id="0">
    <w:p w:rsidR="007E7D13" w:rsidRDefault="007E7D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2350"/>
    <w:rsid w:val="0040592E"/>
    <w:rsid w:val="004A64B1"/>
    <w:rsid w:val="00501632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E7D13"/>
    <w:rsid w:val="007F06E6"/>
    <w:rsid w:val="007F47C6"/>
    <w:rsid w:val="008344C6"/>
    <w:rsid w:val="00837376"/>
    <w:rsid w:val="00854F6C"/>
    <w:rsid w:val="00866948"/>
    <w:rsid w:val="008D585A"/>
    <w:rsid w:val="0093322C"/>
    <w:rsid w:val="0096164A"/>
    <w:rsid w:val="009E7430"/>
    <w:rsid w:val="00A42F75"/>
    <w:rsid w:val="00AC047C"/>
    <w:rsid w:val="00B07F42"/>
    <w:rsid w:val="00B74003"/>
    <w:rsid w:val="00BB305B"/>
    <w:rsid w:val="00BB3C01"/>
    <w:rsid w:val="00BF3769"/>
    <w:rsid w:val="00C53D16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399B-8CAB-406A-BC39-498E8965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Баравікі ў хусцінках</dc:title>
  <dc:creator>Ігнаценка Р.</dc:creator>
  <cp:lastModifiedBy>Олеся</cp:lastModifiedBy>
  <cp:revision>15</cp:revision>
  <dcterms:created xsi:type="dcterms:W3CDTF">2016-03-09T07:54:00Z</dcterms:created>
  <dcterms:modified xsi:type="dcterms:W3CDTF">2017-10-15T15:51:00Z</dcterms:modified>
  <cp:category>Произведения писателей белорусских</cp:category>
  <dc:language>бел.</dc:language>
</cp:coreProperties>
</file>