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E" w:rsidRPr="00624AFA" w:rsidRDefault="00D14E0E" w:rsidP="00D14E0E">
      <w:pPr>
        <w:pStyle w:val="11"/>
        <w:outlineLvl w:val="1"/>
        <w:rPr>
          <w:rFonts w:eastAsia="Times New Roman" w:cs="Arial"/>
          <w:b w:val="0"/>
          <w:i/>
          <w:sz w:val="20"/>
          <w:szCs w:val="20"/>
          <w:lang w:val="be-BY" w:eastAsia="ru-RU"/>
        </w:rPr>
      </w:pPr>
      <w:r w:rsidRPr="00624AFA">
        <w:rPr>
          <w:rFonts w:eastAsia="Times New Roman"/>
          <w:lang w:val="be-BY" w:eastAsia="ru-RU"/>
        </w:rPr>
        <w:t>За</w:t>
      </w:r>
      <w:r w:rsidR="00624AFA" w:rsidRPr="00624AFA">
        <w:rPr>
          <w:rFonts w:eastAsia="Times New Roman"/>
          <w:lang w:val="be-BY" w:eastAsia="ru-RU"/>
        </w:rPr>
        <w:t>йчык</w:t>
      </w:r>
      <w:r w:rsidRPr="00624AFA">
        <w:rPr>
          <w:rFonts w:eastAsia="Times New Roman"/>
          <w:lang w:val="be-BY" w:eastAsia="ru-RU"/>
        </w:rPr>
        <w:br/>
      </w:r>
      <w:r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М</w:t>
      </w:r>
      <w:r w:rsidR="00624AFA"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а</w:t>
      </w:r>
      <w:r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лда</w:t>
      </w:r>
      <w:r w:rsidR="00624AFA"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ў</w:t>
      </w:r>
      <w:r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ская народная</w:t>
      </w:r>
      <w:r w:rsidR="004515CB"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br/>
      </w:r>
      <w:r w:rsidR="00624AFA"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ў апрацоўцы Рыгора Ба</w:t>
      </w:r>
      <w:bookmarkStart w:id="0" w:name="_GoBack"/>
      <w:bookmarkEnd w:id="0"/>
      <w:r w:rsidR="00624AFA" w:rsidRPr="00624AFA">
        <w:rPr>
          <w:rFonts w:eastAsia="Times New Roman" w:cs="Arial"/>
          <w:b w:val="0"/>
          <w:i/>
          <w:sz w:val="20"/>
          <w:szCs w:val="20"/>
          <w:lang w:val="be-BY" w:eastAsia="ru-RU"/>
        </w:rPr>
        <w:t>радуліна</w:t>
      </w:r>
    </w:p>
    <w:p w:rsidR="00D14E0E" w:rsidRPr="00624AFA" w:rsidRDefault="00D14E0E" w:rsidP="00D14E0E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</w:p>
    <w:p w:rsidR="00D14E0E" w:rsidRPr="00624AFA" w:rsidRDefault="00D14E0E" w:rsidP="00D14E0E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</w:p>
    <w:p w:rsidR="00D14E0E" w:rsidRPr="00624AFA" w:rsidRDefault="00D14E0E" w:rsidP="00D14E0E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</w:p>
    <w:p w:rsidR="00D14E0E" w:rsidRPr="00624AFA" w:rsidRDefault="00D14E0E" w:rsidP="00D14E0E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</w:p>
    <w:p w:rsidR="00D14E0E" w:rsidRPr="00624AFA" w:rsidRDefault="00D14E0E" w:rsidP="00D14E0E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</w:p>
    <w:p w:rsidR="00624AFA" w:rsidRPr="00624AFA" w:rsidRDefault="00624AFA" w:rsidP="00624AFA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  <w:proofErr w:type="spellStart"/>
      <w:r w:rsidRPr="00624AFA">
        <w:rPr>
          <w:rFonts w:eastAsia="Times New Roman" w:cs="Arial"/>
          <w:szCs w:val="28"/>
          <w:lang w:val="be-BY"/>
        </w:rPr>
        <w:t>Паскакайчык</w:t>
      </w:r>
      <w:proofErr w:type="spellEnd"/>
      <w:r w:rsidRPr="00624AFA">
        <w:rPr>
          <w:rFonts w:eastAsia="Times New Roman" w:cs="Arial"/>
          <w:szCs w:val="28"/>
          <w:lang w:val="be-BY"/>
        </w:rPr>
        <w:t>-зайчык сам</w:t>
      </w:r>
    </w:p>
    <w:p w:rsidR="00624AFA" w:rsidRPr="00624AFA" w:rsidRDefault="00624AFA" w:rsidP="00624AFA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  <w:r w:rsidRPr="00624AFA">
        <w:rPr>
          <w:rFonts w:eastAsia="Times New Roman" w:cs="Arial"/>
          <w:szCs w:val="28"/>
          <w:lang w:val="be-BY"/>
        </w:rPr>
        <w:t>Пра сябе напомніў нам:</w:t>
      </w:r>
    </w:p>
    <w:p w:rsidR="00624AFA" w:rsidRPr="00624AFA" w:rsidRDefault="00624AFA" w:rsidP="00624AFA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  <w:r w:rsidRPr="00624AFA">
        <w:rPr>
          <w:rFonts w:eastAsia="Times New Roman" w:cs="Arial"/>
          <w:szCs w:val="28"/>
          <w:lang w:val="be-BY"/>
        </w:rPr>
        <w:t>Сеў, няпрошаны, за стол,</w:t>
      </w:r>
    </w:p>
    <w:p w:rsidR="00D14E0E" w:rsidRPr="00624AFA" w:rsidRDefault="00624AFA" w:rsidP="00624AFA">
      <w:pPr>
        <w:spacing w:after="0" w:line="240" w:lineRule="auto"/>
        <w:ind w:left="2835"/>
        <w:rPr>
          <w:rFonts w:eastAsia="Times New Roman" w:cs="Arial"/>
          <w:szCs w:val="28"/>
          <w:lang w:val="be-BY"/>
        </w:rPr>
      </w:pPr>
      <w:r w:rsidRPr="00624AFA">
        <w:rPr>
          <w:rFonts w:eastAsia="Times New Roman" w:cs="Arial"/>
          <w:szCs w:val="28"/>
          <w:lang w:val="be-BY"/>
        </w:rPr>
        <w:t>Гам! — і з'еў усё наўкол.</w:t>
      </w:r>
    </w:p>
    <w:sectPr w:rsidR="00D14E0E" w:rsidRPr="00624AF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4" w:rsidRDefault="00D530C4" w:rsidP="00BB305B">
      <w:pPr>
        <w:spacing w:after="0" w:line="240" w:lineRule="auto"/>
      </w:pPr>
      <w:r>
        <w:separator/>
      </w:r>
    </w:p>
  </w:endnote>
  <w:endnote w:type="continuationSeparator" w:id="0">
    <w:p w:rsidR="00D530C4" w:rsidRDefault="00D530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E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E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E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E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A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A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4" w:rsidRDefault="00D530C4" w:rsidP="00BB305B">
      <w:pPr>
        <w:spacing w:after="0" w:line="240" w:lineRule="auto"/>
      </w:pPr>
      <w:r>
        <w:separator/>
      </w:r>
    </w:p>
  </w:footnote>
  <w:footnote w:type="continuationSeparator" w:id="0">
    <w:p w:rsidR="00D530C4" w:rsidRDefault="00D530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E"/>
    <w:rsid w:val="0015338B"/>
    <w:rsid w:val="001B3739"/>
    <w:rsid w:val="001B7733"/>
    <w:rsid w:val="00226794"/>
    <w:rsid w:val="00310E12"/>
    <w:rsid w:val="0039181F"/>
    <w:rsid w:val="0040592E"/>
    <w:rsid w:val="004105CD"/>
    <w:rsid w:val="004515CB"/>
    <w:rsid w:val="005028F6"/>
    <w:rsid w:val="00536688"/>
    <w:rsid w:val="005A657C"/>
    <w:rsid w:val="005B3CE5"/>
    <w:rsid w:val="005E3F33"/>
    <w:rsid w:val="005F3A80"/>
    <w:rsid w:val="00624AFA"/>
    <w:rsid w:val="006C1F9A"/>
    <w:rsid w:val="007071B3"/>
    <w:rsid w:val="00754136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14E0E"/>
    <w:rsid w:val="00D530C4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4E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4E0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4E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4E0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3330-E757-4617-9DD2-182A9FC6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Зайчык</dc:title>
  <dc:creator>народное</dc:creator>
  <cp:keywords>Барадулін Р.</cp:keywords>
  <cp:lastModifiedBy>Олеся</cp:lastModifiedBy>
  <cp:revision>3</cp:revision>
  <dcterms:created xsi:type="dcterms:W3CDTF">2016-03-27T05:46:00Z</dcterms:created>
  <dcterms:modified xsi:type="dcterms:W3CDTF">2018-01-04T08:35:00Z</dcterms:modified>
  <cp:category>Песенки и потешки народов мира</cp:category>
  <dc:language>бел.</dc:language>
</cp:coreProperties>
</file>