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3" w:rsidRPr="00967A0B" w:rsidRDefault="00967A0B" w:rsidP="00C31EF3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967A0B">
        <w:rPr>
          <w:lang w:val="be-BY"/>
        </w:rPr>
        <w:t>Як браты бацькаў скарб знайшлі</w:t>
      </w:r>
      <w:r w:rsidR="00C31EF3" w:rsidRPr="00967A0B">
        <w:rPr>
          <w:lang w:val="be-BY"/>
        </w:rPr>
        <w:br/>
      </w:r>
      <w:r w:rsidR="00B25BC6" w:rsidRPr="00967A0B">
        <w:rPr>
          <w:b w:val="0"/>
          <w:i/>
          <w:sz w:val="20"/>
          <w:szCs w:val="20"/>
          <w:lang w:val="be-BY"/>
        </w:rPr>
        <w:t>М</w:t>
      </w:r>
      <w:r w:rsidRPr="00967A0B">
        <w:rPr>
          <w:b w:val="0"/>
          <w:i/>
          <w:sz w:val="20"/>
          <w:szCs w:val="20"/>
          <w:lang w:val="be-BY"/>
        </w:rPr>
        <w:t>а</w:t>
      </w:r>
      <w:r w:rsidR="00C31EF3" w:rsidRPr="00967A0B">
        <w:rPr>
          <w:b w:val="0"/>
          <w:i/>
          <w:sz w:val="20"/>
          <w:szCs w:val="20"/>
          <w:lang w:val="be-BY"/>
        </w:rPr>
        <w:t>лд</w:t>
      </w:r>
      <w:r w:rsidR="00B25BC6" w:rsidRPr="00967A0B">
        <w:rPr>
          <w:b w:val="0"/>
          <w:i/>
          <w:sz w:val="20"/>
          <w:szCs w:val="20"/>
          <w:lang w:val="be-BY"/>
        </w:rPr>
        <w:t>а</w:t>
      </w:r>
      <w:r w:rsidRPr="00967A0B">
        <w:rPr>
          <w:b w:val="0"/>
          <w:i/>
          <w:sz w:val="20"/>
          <w:szCs w:val="20"/>
          <w:lang w:val="be-BY"/>
        </w:rPr>
        <w:t>ў</w:t>
      </w:r>
      <w:r w:rsidR="00B25BC6" w:rsidRPr="00967A0B">
        <w:rPr>
          <w:b w:val="0"/>
          <w:i/>
          <w:sz w:val="20"/>
          <w:szCs w:val="20"/>
          <w:lang w:val="be-BY"/>
        </w:rPr>
        <w:t>ская народная казка</w:t>
      </w:r>
      <w:r w:rsidR="00F63D9A" w:rsidRPr="00967A0B">
        <w:rPr>
          <w:b w:val="0"/>
          <w:i/>
          <w:sz w:val="20"/>
          <w:szCs w:val="20"/>
          <w:lang w:val="be-BY"/>
        </w:rPr>
        <w:br/>
      </w:r>
      <w:r w:rsidRPr="00967A0B">
        <w:rPr>
          <w:b w:val="0"/>
          <w:i/>
          <w:sz w:val="20"/>
          <w:szCs w:val="20"/>
          <w:lang w:val="be-BY"/>
        </w:rPr>
        <w:t>у</w:t>
      </w:r>
      <w:r w:rsidR="00B25BC6" w:rsidRPr="00967A0B">
        <w:rPr>
          <w:b w:val="0"/>
          <w:i/>
          <w:sz w:val="20"/>
          <w:szCs w:val="20"/>
          <w:lang w:val="be-BY"/>
        </w:rPr>
        <w:t xml:space="preserve"> </w:t>
      </w:r>
      <w:r w:rsidRPr="00967A0B">
        <w:rPr>
          <w:b w:val="0"/>
          <w:i/>
          <w:sz w:val="20"/>
          <w:szCs w:val="20"/>
          <w:lang w:val="be-BY"/>
        </w:rPr>
        <w:t>апрацоўцы</w:t>
      </w:r>
      <w:r w:rsidR="00C31EF3" w:rsidRPr="00967A0B">
        <w:rPr>
          <w:b w:val="0"/>
          <w:i/>
          <w:sz w:val="20"/>
          <w:szCs w:val="20"/>
          <w:lang w:val="be-BY"/>
        </w:rPr>
        <w:t xml:space="preserve"> М</w:t>
      </w:r>
      <w:r w:rsidRPr="00967A0B">
        <w:rPr>
          <w:b w:val="0"/>
          <w:i/>
          <w:sz w:val="20"/>
          <w:szCs w:val="20"/>
          <w:lang w:val="be-BY"/>
        </w:rPr>
        <w:t>і</w:t>
      </w:r>
      <w:r w:rsidR="00F63D9A" w:rsidRPr="00967A0B">
        <w:rPr>
          <w:b w:val="0"/>
          <w:i/>
          <w:sz w:val="20"/>
          <w:szCs w:val="20"/>
          <w:lang w:val="be-BY"/>
        </w:rPr>
        <w:t>ха</w:t>
      </w:r>
      <w:r w:rsidRPr="00967A0B">
        <w:rPr>
          <w:b w:val="0"/>
          <w:i/>
          <w:sz w:val="20"/>
          <w:szCs w:val="20"/>
          <w:lang w:val="be-BY"/>
        </w:rPr>
        <w:t>і</w:t>
      </w:r>
      <w:r w:rsidR="00F63D9A" w:rsidRPr="00967A0B">
        <w:rPr>
          <w:b w:val="0"/>
          <w:i/>
          <w:sz w:val="20"/>
          <w:szCs w:val="20"/>
          <w:lang w:val="be-BY"/>
        </w:rPr>
        <w:t>ла</w:t>
      </w:r>
      <w:r w:rsidR="00C31EF3" w:rsidRPr="00967A0B">
        <w:rPr>
          <w:b w:val="0"/>
          <w:i/>
          <w:sz w:val="20"/>
          <w:szCs w:val="20"/>
          <w:lang w:val="be-BY"/>
        </w:rPr>
        <w:t xml:space="preserve"> Булат</w:t>
      </w:r>
      <w:r w:rsidRPr="00967A0B">
        <w:rPr>
          <w:b w:val="0"/>
          <w:i/>
          <w:sz w:val="20"/>
          <w:szCs w:val="20"/>
          <w:lang w:val="be-BY"/>
        </w:rPr>
        <w:t>а</w:t>
      </w:r>
      <w:r w:rsidR="00C31EF3" w:rsidRPr="00967A0B">
        <w:rPr>
          <w:b w:val="0"/>
          <w:i/>
          <w:sz w:val="20"/>
          <w:szCs w:val="20"/>
          <w:lang w:val="be-BY"/>
        </w:rPr>
        <w:t>ва</w:t>
      </w:r>
      <w:r w:rsidRPr="00967A0B">
        <w:rPr>
          <w:b w:val="0"/>
          <w:i/>
          <w:sz w:val="20"/>
          <w:szCs w:val="20"/>
          <w:lang w:val="be-BY"/>
        </w:rPr>
        <w:br/>
        <w:t>Пераклаў на беларускую мову Сяргей Міхальчук</w:t>
      </w:r>
    </w:p>
    <w:p w:rsidR="00C31EF3" w:rsidRPr="00967A0B" w:rsidRDefault="00C31EF3" w:rsidP="00C31EF3">
      <w:pPr>
        <w:spacing w:after="0" w:line="240" w:lineRule="auto"/>
        <w:ind w:firstLine="709"/>
        <w:jc w:val="both"/>
        <w:rPr>
          <w:szCs w:val="28"/>
          <w:lang w:val="be-BY"/>
        </w:rPr>
      </w:pPr>
    </w:p>
    <w:p w:rsidR="00967A0B" w:rsidRPr="00967A0B" w:rsidRDefault="00967A0B" w:rsidP="00967A0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67A0B">
        <w:rPr>
          <w:szCs w:val="28"/>
          <w:lang w:val="be-BY"/>
        </w:rPr>
        <w:t>Ж</w:t>
      </w:r>
      <w:r w:rsidRPr="00967A0B">
        <w:rPr>
          <w:szCs w:val="28"/>
          <w:lang w:val="be-BY"/>
        </w:rPr>
        <w:t xml:space="preserve">ыў калісьці на свеце адзін чалавек. У яго былі тры сыны. Быў той чалавек руплівы і працавіты, ніколі без работы не сядзеў. Працаваў ён з </w:t>
      </w:r>
      <w:proofErr w:type="spellStart"/>
      <w:r w:rsidRPr="00967A0B">
        <w:rPr>
          <w:szCs w:val="28"/>
          <w:lang w:val="be-BY"/>
        </w:rPr>
        <w:t>саменькай</w:t>
      </w:r>
      <w:proofErr w:type="spellEnd"/>
      <w:r w:rsidRPr="00967A0B">
        <w:rPr>
          <w:szCs w:val="28"/>
          <w:lang w:val="be-BY"/>
        </w:rPr>
        <w:t xml:space="preserve"> раніцы да позняга вечара і стомы не ведаў. Усюды паспяваў.</w:t>
      </w:r>
    </w:p>
    <w:p w:rsidR="00967A0B" w:rsidRPr="00967A0B" w:rsidRDefault="00967A0B" w:rsidP="00967A0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67A0B">
        <w:rPr>
          <w:szCs w:val="28"/>
          <w:lang w:val="be-BY"/>
        </w:rPr>
        <w:t>Сыны ў яго былі рослыя, прыгожыя, дужыя, а рабіць не любілі.</w:t>
      </w:r>
    </w:p>
    <w:p w:rsidR="00967A0B" w:rsidRPr="00967A0B" w:rsidRDefault="00967A0B" w:rsidP="00967A0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67A0B">
        <w:rPr>
          <w:szCs w:val="28"/>
          <w:lang w:val="be-BY"/>
        </w:rPr>
        <w:t>Бацька і ў полі, і ў садзе, і дома працаваў, а сыны сядзелі пад дрэвамі ў цяньку і языкамі малолі або хадзілі на Днестр рыбу лавіць.</w:t>
      </w:r>
    </w:p>
    <w:p w:rsidR="00967A0B" w:rsidRPr="00967A0B" w:rsidRDefault="00967A0B" w:rsidP="00967A0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67A0B">
        <w:rPr>
          <w:szCs w:val="28"/>
          <w:lang w:val="be-BY"/>
        </w:rPr>
        <w:t>— Чаму вы нічога не робіце? Чаму бацьку ніколі не памагаеце? — пыталіся ў іх суседзі.</w:t>
      </w:r>
    </w:p>
    <w:p w:rsidR="00967A0B" w:rsidRPr="00967A0B" w:rsidRDefault="00967A0B" w:rsidP="00967A0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67A0B">
        <w:rPr>
          <w:szCs w:val="28"/>
          <w:lang w:val="be-BY"/>
        </w:rPr>
        <w:t>— А навошта нам рабіць? — адказвалі сыны.</w:t>
      </w:r>
      <w:r>
        <w:rPr>
          <w:szCs w:val="28"/>
          <w:lang w:val="be-BY"/>
        </w:rPr>
        <w:t xml:space="preserve"> </w:t>
      </w:r>
      <w:r w:rsidRPr="00967A0B">
        <w:rPr>
          <w:szCs w:val="28"/>
          <w:lang w:val="be-BY"/>
        </w:rPr>
        <w:t>— Пра нас бацька клапоціцца, ён усюды сам спраўляецца!</w:t>
      </w:r>
    </w:p>
    <w:p w:rsidR="00B25BC6" w:rsidRPr="00967A0B" w:rsidRDefault="00967A0B" w:rsidP="00967A0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67A0B">
        <w:rPr>
          <w:szCs w:val="28"/>
          <w:lang w:val="be-BY"/>
        </w:rPr>
        <w:t>Так яны і жылі год за годам.</w:t>
      </w:r>
    </w:p>
    <w:p w:rsidR="00967A0B" w:rsidRPr="00967A0B" w:rsidRDefault="00967A0B" w:rsidP="00967A0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67A0B">
        <w:rPr>
          <w:szCs w:val="28"/>
          <w:lang w:val="be-BY"/>
        </w:rPr>
        <w:t>Сыны выраслі, а бацька пастарэў, аслабеў і ўжо не мог працаваць, як раней. Запусцеў у іх сад каля дома, зарасло поле пустазеллем.</w:t>
      </w:r>
    </w:p>
    <w:p w:rsidR="00967A0B" w:rsidRPr="00967A0B" w:rsidRDefault="00967A0B" w:rsidP="00967A0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67A0B">
        <w:rPr>
          <w:szCs w:val="28"/>
          <w:lang w:val="be-BY"/>
        </w:rPr>
        <w:t>Бачаць гэта сыны, а рабіць не хочуць.</w:t>
      </w:r>
    </w:p>
    <w:p w:rsidR="00967A0B" w:rsidRPr="00967A0B" w:rsidRDefault="00967A0B" w:rsidP="00967A0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67A0B">
        <w:rPr>
          <w:szCs w:val="28"/>
          <w:lang w:val="be-BY"/>
        </w:rPr>
        <w:t>— Што ж гэта вы, сынкі, без работы седзіце? — пытаецца ў іх бацька.</w:t>
      </w:r>
      <w:r>
        <w:rPr>
          <w:szCs w:val="28"/>
          <w:lang w:val="be-BY"/>
        </w:rPr>
        <w:t xml:space="preserve"> </w:t>
      </w:r>
      <w:r w:rsidRPr="00967A0B">
        <w:rPr>
          <w:szCs w:val="28"/>
          <w:lang w:val="be-BY"/>
        </w:rPr>
        <w:t>— Пакуль я быў малады, я працаваў, а цяпер ваша пара прыйшла.</w:t>
      </w:r>
    </w:p>
    <w:p w:rsidR="00967A0B" w:rsidRPr="00967A0B" w:rsidRDefault="00967A0B" w:rsidP="00967A0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67A0B">
        <w:rPr>
          <w:szCs w:val="28"/>
          <w:lang w:val="be-BY"/>
        </w:rPr>
        <w:t>— Паспеем яшчэ нарабіцца,</w:t>
      </w:r>
      <w:r>
        <w:rPr>
          <w:szCs w:val="28"/>
          <w:lang w:val="be-BY"/>
        </w:rPr>
        <w:t xml:space="preserve"> </w:t>
      </w:r>
      <w:r w:rsidRPr="00967A0B">
        <w:rPr>
          <w:szCs w:val="28"/>
          <w:lang w:val="be-BY"/>
        </w:rPr>
        <w:t>— адказваюць сыны. Горка зрабілася старому, што сыны ў яго гэтакія гультаі. Захварэў ён з гора і злёг.</w:t>
      </w:r>
    </w:p>
    <w:p w:rsidR="00967A0B" w:rsidRPr="00967A0B" w:rsidRDefault="00967A0B" w:rsidP="00967A0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67A0B">
        <w:rPr>
          <w:szCs w:val="28"/>
          <w:lang w:val="be-BY"/>
        </w:rPr>
        <w:t>Тут ужо сям'я зусім збяднела. Сад увесь зарос, здзічэў, выраслі ў ім крапіва ды бур'ян, так што за імі нават дома не было відаць.</w:t>
      </w:r>
    </w:p>
    <w:p w:rsidR="00967A0B" w:rsidRPr="00967A0B" w:rsidRDefault="00967A0B" w:rsidP="00967A0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67A0B">
        <w:rPr>
          <w:szCs w:val="28"/>
          <w:lang w:val="be-BY"/>
        </w:rPr>
        <w:t>Аднойчы паклікаў стары сваіх сыноў і сказаў ім:</w:t>
      </w:r>
    </w:p>
    <w:p w:rsidR="00967A0B" w:rsidRPr="00967A0B" w:rsidRDefault="00967A0B" w:rsidP="00967A0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67A0B">
        <w:rPr>
          <w:szCs w:val="28"/>
          <w:lang w:val="be-BY"/>
        </w:rPr>
        <w:t>— Ну, сынкі, прыйшла мне пара паміраць. Як вы цяпер без мяне жыць будзеце? Працаваць вы не любіце і не ўмееце.</w:t>
      </w:r>
    </w:p>
    <w:p w:rsidR="00967A0B" w:rsidRPr="00967A0B" w:rsidRDefault="00967A0B" w:rsidP="00967A0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67A0B">
        <w:rPr>
          <w:szCs w:val="28"/>
          <w:lang w:val="be-BY"/>
        </w:rPr>
        <w:t>Сцяліся ў сыноў сэрцы, заплакалі яны.</w:t>
      </w:r>
    </w:p>
    <w:p w:rsidR="00967A0B" w:rsidRPr="00967A0B" w:rsidRDefault="00967A0B" w:rsidP="00967A0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67A0B">
        <w:rPr>
          <w:szCs w:val="28"/>
          <w:lang w:val="be-BY"/>
        </w:rPr>
        <w:t>— Скажы нам, бацька, што-небудзь напаследак, парай што-небудзь! — папрасіў старэйшы сын.</w:t>
      </w:r>
    </w:p>
    <w:p w:rsidR="00967A0B" w:rsidRPr="00967A0B" w:rsidRDefault="00967A0B" w:rsidP="00967A0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67A0B">
        <w:rPr>
          <w:szCs w:val="28"/>
          <w:lang w:val="be-BY"/>
        </w:rPr>
        <w:t>— Добра! — сказаў бацька.</w:t>
      </w:r>
      <w:r>
        <w:rPr>
          <w:szCs w:val="28"/>
          <w:lang w:val="be-BY"/>
        </w:rPr>
        <w:t xml:space="preserve"> </w:t>
      </w:r>
      <w:r w:rsidRPr="00967A0B">
        <w:rPr>
          <w:szCs w:val="28"/>
          <w:lang w:val="be-BY"/>
        </w:rPr>
        <w:t xml:space="preserve">— Адкрыю я вам адну таямніцу. Усе вы знаеце, што я і нябожчыца ваша маці ўсё жыццё працавалі, спачынку не ведалі. За доўгія гады сабралі мы для вас багацце — гаршчок з золатам. Закапаў я гэты гаршчок каля </w:t>
      </w:r>
      <w:r w:rsidRPr="00967A0B">
        <w:rPr>
          <w:szCs w:val="28"/>
          <w:lang w:val="be-BY"/>
        </w:rPr>
        <w:lastRenderedPageBreak/>
        <w:t>дома, ды не памятаю, у якім месцы. Шукайце мой скарб, і тады будзеце вы жыць, гора не ведаючы.</w:t>
      </w:r>
    </w:p>
    <w:p w:rsidR="00967A0B" w:rsidRPr="00967A0B" w:rsidRDefault="00967A0B" w:rsidP="00967A0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67A0B">
        <w:rPr>
          <w:szCs w:val="28"/>
          <w:lang w:val="be-BY"/>
        </w:rPr>
        <w:t>Развітаўся бацька з сынамі і памёр. Пахавалі сыны старога, пабедавалі. Потым старэйшы брат сказаў:</w:t>
      </w:r>
    </w:p>
    <w:p w:rsidR="00967A0B" w:rsidRPr="00967A0B" w:rsidRDefault="00967A0B" w:rsidP="00967A0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67A0B">
        <w:rPr>
          <w:szCs w:val="28"/>
          <w:lang w:val="be-BY"/>
        </w:rPr>
        <w:t>— Што ж, браткі, дажыліся мы да вялікай беднасці, няма за што нават хлеба купіць. Памятаеце, што бацька перад смерцю казаў? Давайце шукаць гаршчок з золатам!</w:t>
      </w:r>
    </w:p>
    <w:p w:rsidR="00967A0B" w:rsidRPr="00967A0B" w:rsidRDefault="00967A0B" w:rsidP="00967A0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67A0B">
        <w:rPr>
          <w:szCs w:val="28"/>
          <w:lang w:val="be-BY"/>
        </w:rPr>
        <w:t>Узялі браты рыдлёўкі і пачалі капаць каля самага дома невялікія ямкі.</w:t>
      </w:r>
    </w:p>
    <w:p w:rsidR="00967A0B" w:rsidRPr="00967A0B" w:rsidRDefault="00967A0B" w:rsidP="00967A0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67A0B">
        <w:rPr>
          <w:szCs w:val="28"/>
          <w:lang w:val="be-BY"/>
        </w:rPr>
        <w:t>Пакапалі яны, пакапалі, але гаршка з золатам не знайшлі.</w:t>
      </w:r>
    </w:p>
    <w:p w:rsidR="00967A0B" w:rsidRPr="00967A0B" w:rsidRDefault="00967A0B" w:rsidP="00967A0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67A0B">
        <w:rPr>
          <w:szCs w:val="28"/>
          <w:lang w:val="be-BY"/>
        </w:rPr>
        <w:t>Тады сярэдні брат</w:t>
      </w:r>
      <w:r>
        <w:rPr>
          <w:szCs w:val="28"/>
          <w:lang w:val="be-BY"/>
        </w:rPr>
        <w:t xml:space="preserve"> кажа:</w:t>
      </w:r>
    </w:p>
    <w:p w:rsidR="00967A0B" w:rsidRPr="00967A0B" w:rsidRDefault="00967A0B" w:rsidP="00967A0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67A0B">
        <w:rPr>
          <w:szCs w:val="28"/>
          <w:lang w:val="be-BY"/>
        </w:rPr>
        <w:t>— Браткі! Калі мы гэтак будзем капаць, дык ніколі не знойдзем бацькаў скарб. Давайце раскапаем усю зямлю вакол нашага дома!</w:t>
      </w:r>
    </w:p>
    <w:p w:rsidR="00967A0B" w:rsidRPr="00967A0B" w:rsidRDefault="00967A0B" w:rsidP="00967A0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67A0B">
        <w:rPr>
          <w:szCs w:val="28"/>
          <w:lang w:val="be-BY"/>
        </w:rPr>
        <w:t>Браты згадзіліся. Зноў узяліся за свае рыдлёўкі, ускапалі ўсю зямлю, а гаршка з золатам так і не знайшлі.</w:t>
      </w:r>
    </w:p>
    <w:p w:rsidR="00967A0B" w:rsidRPr="00967A0B" w:rsidRDefault="00967A0B" w:rsidP="00967A0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67A0B">
        <w:rPr>
          <w:szCs w:val="28"/>
          <w:lang w:val="be-BY"/>
        </w:rPr>
        <w:t xml:space="preserve">— </w:t>
      </w:r>
      <w:proofErr w:type="spellStart"/>
      <w:r w:rsidRPr="00967A0B">
        <w:rPr>
          <w:szCs w:val="28"/>
          <w:lang w:val="be-BY"/>
        </w:rPr>
        <w:t>Эх</w:t>
      </w:r>
      <w:proofErr w:type="spellEnd"/>
      <w:r w:rsidRPr="00967A0B">
        <w:rPr>
          <w:szCs w:val="28"/>
          <w:lang w:val="be-BY"/>
        </w:rPr>
        <w:t>,</w:t>
      </w:r>
      <w:r>
        <w:rPr>
          <w:szCs w:val="28"/>
          <w:lang w:val="be-BY"/>
        </w:rPr>
        <w:t xml:space="preserve"> </w:t>
      </w:r>
      <w:r w:rsidRPr="00967A0B">
        <w:rPr>
          <w:szCs w:val="28"/>
          <w:lang w:val="be-BY"/>
        </w:rPr>
        <w:t>— кажа малодшы брат,</w:t>
      </w:r>
      <w:r>
        <w:rPr>
          <w:szCs w:val="28"/>
          <w:lang w:val="be-BY"/>
        </w:rPr>
        <w:t xml:space="preserve"> </w:t>
      </w:r>
      <w:r w:rsidRPr="00967A0B">
        <w:rPr>
          <w:szCs w:val="28"/>
          <w:lang w:val="be-BY"/>
        </w:rPr>
        <w:t>— давайце ўскапаем зямлю яшчэ раз, ды трохі глыбей! Мо бацька закапаў гаршчок з золатам глыбока.</w:t>
      </w:r>
    </w:p>
    <w:p w:rsidR="00967A0B" w:rsidRPr="00967A0B" w:rsidRDefault="00967A0B" w:rsidP="00967A0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67A0B">
        <w:rPr>
          <w:szCs w:val="28"/>
          <w:lang w:val="be-BY"/>
        </w:rPr>
        <w:t>Згадзіліся браты. Надта ж хацелася ім знайсці бацькаў скарб!</w:t>
      </w:r>
    </w:p>
    <w:p w:rsidR="00967A0B" w:rsidRPr="00967A0B" w:rsidRDefault="00967A0B" w:rsidP="00967A0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67A0B">
        <w:rPr>
          <w:szCs w:val="28"/>
          <w:lang w:val="be-BY"/>
        </w:rPr>
        <w:t>Зноў узяліся ўсе за работу.</w:t>
      </w:r>
    </w:p>
    <w:p w:rsidR="00967A0B" w:rsidRPr="00967A0B" w:rsidRDefault="00967A0B" w:rsidP="00967A0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67A0B">
        <w:rPr>
          <w:szCs w:val="28"/>
          <w:lang w:val="be-BY"/>
        </w:rPr>
        <w:t>Капаў-капаў старэйшы брат — раптам шкрабанула яго рыдлёўка па нечым вялікім і цвёрдым. Закалацілася ў яго сэрца, гукнуў ён сваіх братоў:</w:t>
      </w:r>
    </w:p>
    <w:p w:rsidR="00967A0B" w:rsidRPr="00967A0B" w:rsidRDefault="00967A0B" w:rsidP="00967A0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67A0B">
        <w:rPr>
          <w:szCs w:val="28"/>
          <w:lang w:val="be-BY"/>
        </w:rPr>
        <w:t>— Ідзіце хутчэй да мяне: я знайшоў бацькаў скарб! Прыбеглі сярэдні і малодшы браты, пачалі памагаць</w:t>
      </w:r>
      <w:r>
        <w:rPr>
          <w:szCs w:val="28"/>
          <w:lang w:val="be-BY"/>
        </w:rPr>
        <w:t xml:space="preserve"> </w:t>
      </w:r>
      <w:r w:rsidRPr="00967A0B">
        <w:rPr>
          <w:szCs w:val="28"/>
          <w:lang w:val="be-BY"/>
        </w:rPr>
        <w:t>старэйшаму.</w:t>
      </w:r>
    </w:p>
    <w:p w:rsidR="00967A0B" w:rsidRPr="00967A0B" w:rsidRDefault="00967A0B" w:rsidP="00967A0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67A0B">
        <w:rPr>
          <w:szCs w:val="28"/>
          <w:lang w:val="be-BY"/>
        </w:rPr>
        <w:t>Капалі яны, капалі і выкапалі з зямлі не гаршчок з золатам, а цяжкі камень.</w:t>
      </w:r>
    </w:p>
    <w:p w:rsidR="00967A0B" w:rsidRPr="00967A0B" w:rsidRDefault="00967A0B" w:rsidP="00967A0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67A0B">
        <w:rPr>
          <w:szCs w:val="28"/>
          <w:lang w:val="be-BY"/>
        </w:rPr>
        <w:t>Крыўдна ім зрабілася, яны і кажуць:</w:t>
      </w:r>
    </w:p>
    <w:p w:rsidR="00967A0B" w:rsidRPr="00967A0B" w:rsidRDefault="00967A0B" w:rsidP="00967A0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67A0B">
        <w:rPr>
          <w:szCs w:val="28"/>
          <w:lang w:val="be-BY"/>
        </w:rPr>
        <w:t>— Што ж нам з гэтым каменем рабіць? Не пакідаць жа тут! Адвалачом яго падалей ды кінем у роў!</w:t>
      </w:r>
    </w:p>
    <w:p w:rsidR="00967A0B" w:rsidRPr="00967A0B" w:rsidRDefault="00967A0B" w:rsidP="00967A0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67A0B">
        <w:rPr>
          <w:szCs w:val="28"/>
          <w:lang w:val="be-BY"/>
        </w:rPr>
        <w:t>Так яны і зрабілі. Прыбралі камень з поля і зноў узяліся зямлю капаць. Цэлы дзень працавалі, пра яду, пра адпачынак забыліся! Перакапалі яшчэ раз усю сваю зямлю. Зямля як пух мяккая зрабілася. А гаршка з золатам так і не знайшлі.</w:t>
      </w:r>
    </w:p>
    <w:p w:rsidR="00967A0B" w:rsidRPr="00967A0B" w:rsidRDefault="00967A0B" w:rsidP="00967A0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67A0B">
        <w:rPr>
          <w:szCs w:val="28"/>
          <w:lang w:val="be-BY"/>
        </w:rPr>
        <w:t>— Што ж,</w:t>
      </w:r>
      <w:r>
        <w:rPr>
          <w:szCs w:val="28"/>
          <w:lang w:val="be-BY"/>
        </w:rPr>
        <w:t xml:space="preserve"> </w:t>
      </w:r>
      <w:r w:rsidRPr="00967A0B">
        <w:rPr>
          <w:szCs w:val="28"/>
          <w:lang w:val="be-BY"/>
        </w:rPr>
        <w:t>— кажа старэйшы брат,</w:t>
      </w:r>
      <w:r>
        <w:rPr>
          <w:szCs w:val="28"/>
          <w:lang w:val="be-BY"/>
        </w:rPr>
        <w:t xml:space="preserve"> </w:t>
      </w:r>
      <w:r w:rsidRPr="00967A0B">
        <w:rPr>
          <w:szCs w:val="28"/>
          <w:lang w:val="be-BY"/>
        </w:rPr>
        <w:t>— ускапалі мы зямлю — не пуставаць жа ёй! Давайце пасадзім на гэтай зямлі вінаград.</w:t>
      </w:r>
    </w:p>
    <w:p w:rsidR="00967A0B" w:rsidRPr="00967A0B" w:rsidRDefault="00967A0B" w:rsidP="00967A0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67A0B">
        <w:rPr>
          <w:szCs w:val="28"/>
          <w:lang w:val="be-BY"/>
        </w:rPr>
        <w:t>— Правільна! — кажуць браты.</w:t>
      </w:r>
      <w:r>
        <w:rPr>
          <w:szCs w:val="28"/>
          <w:lang w:val="be-BY"/>
        </w:rPr>
        <w:t xml:space="preserve"> </w:t>
      </w:r>
      <w:r w:rsidRPr="00967A0B">
        <w:rPr>
          <w:szCs w:val="28"/>
          <w:lang w:val="be-BY"/>
        </w:rPr>
        <w:t>— Хоць не дарэмна прападзе наша работа.</w:t>
      </w:r>
    </w:p>
    <w:p w:rsidR="00967A0B" w:rsidRPr="00967A0B" w:rsidRDefault="00967A0B" w:rsidP="00967A0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67A0B">
        <w:rPr>
          <w:szCs w:val="28"/>
          <w:lang w:val="be-BY"/>
        </w:rPr>
        <w:t>Пасадзілі яны вінаградныя лозы і пач</w:t>
      </w:r>
      <w:bookmarkStart w:id="0" w:name="_GoBack"/>
      <w:bookmarkEnd w:id="0"/>
      <w:r w:rsidRPr="00967A0B">
        <w:rPr>
          <w:szCs w:val="28"/>
          <w:lang w:val="be-BY"/>
        </w:rPr>
        <w:t>алі даглядаць іх.</w:t>
      </w:r>
    </w:p>
    <w:p w:rsidR="00967A0B" w:rsidRPr="00967A0B" w:rsidRDefault="00967A0B" w:rsidP="00967A0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67A0B">
        <w:rPr>
          <w:szCs w:val="28"/>
          <w:lang w:val="be-BY"/>
        </w:rPr>
        <w:lastRenderedPageBreak/>
        <w:t>Не вельмі многа часу мінула — разросся ў іх вялікі ды харошы вінаграднік. Паспелі сакавітыя салодкія гронкі.</w:t>
      </w:r>
    </w:p>
    <w:p w:rsidR="00967A0B" w:rsidRPr="00967A0B" w:rsidRDefault="00967A0B" w:rsidP="00967A0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67A0B">
        <w:rPr>
          <w:szCs w:val="28"/>
          <w:lang w:val="be-BY"/>
        </w:rPr>
        <w:t>Сабралі браты багаты ўраджай. Пакінулі сабе колькі трэба, а астатняе прадалі — шмат грошай утаргавалі.</w:t>
      </w:r>
    </w:p>
    <w:p w:rsidR="00967A0B" w:rsidRPr="00967A0B" w:rsidRDefault="00967A0B" w:rsidP="00967A0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67A0B">
        <w:rPr>
          <w:szCs w:val="28"/>
          <w:lang w:val="be-BY"/>
        </w:rPr>
        <w:t>Тады сказаў старэйшы брат:</w:t>
      </w:r>
    </w:p>
    <w:p w:rsidR="00967A0B" w:rsidRPr="00967A0B" w:rsidRDefault="00967A0B" w:rsidP="00967A0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67A0B">
        <w:rPr>
          <w:szCs w:val="28"/>
          <w:lang w:val="be-BY"/>
        </w:rPr>
        <w:t>— Нездарма мы раскапалі ўсю нашу зямлю: знайшлі мы ў ёй каштоўны скарб, пра які нам перад смерцю бацька казаў.</w:t>
      </w:r>
    </w:p>
    <w:sectPr w:rsidR="00967A0B" w:rsidRPr="00967A0B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AC2" w:rsidRDefault="009F5AC2" w:rsidP="00BB305B">
      <w:pPr>
        <w:spacing w:after="0" w:line="240" w:lineRule="auto"/>
      </w:pPr>
      <w:r>
        <w:separator/>
      </w:r>
    </w:p>
  </w:endnote>
  <w:endnote w:type="continuationSeparator" w:id="0">
    <w:p w:rsidR="009F5AC2" w:rsidRDefault="009F5AC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F88CB9D" wp14:editId="4DF82A10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67A0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67A0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4729475" wp14:editId="7AB634E0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67A0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67A0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17768D" wp14:editId="0E2BDEC2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67A0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67A0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AC2" w:rsidRDefault="009F5AC2" w:rsidP="00BB305B">
      <w:pPr>
        <w:spacing w:after="0" w:line="240" w:lineRule="auto"/>
      </w:pPr>
      <w:r>
        <w:separator/>
      </w:r>
    </w:p>
  </w:footnote>
  <w:footnote w:type="continuationSeparator" w:id="0">
    <w:p w:rsidR="009F5AC2" w:rsidRDefault="009F5AC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F3"/>
    <w:rsid w:val="00044F41"/>
    <w:rsid w:val="0015338B"/>
    <w:rsid w:val="001B3739"/>
    <w:rsid w:val="001B7733"/>
    <w:rsid w:val="00226794"/>
    <w:rsid w:val="002A22DE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21163"/>
    <w:rsid w:val="006C1F9A"/>
    <w:rsid w:val="006E3599"/>
    <w:rsid w:val="007071B3"/>
    <w:rsid w:val="007C1B30"/>
    <w:rsid w:val="007D428F"/>
    <w:rsid w:val="007F06E6"/>
    <w:rsid w:val="007F47C6"/>
    <w:rsid w:val="00816084"/>
    <w:rsid w:val="00854F6C"/>
    <w:rsid w:val="008D6EAD"/>
    <w:rsid w:val="008F0F59"/>
    <w:rsid w:val="00917CA9"/>
    <w:rsid w:val="0093322C"/>
    <w:rsid w:val="0096164A"/>
    <w:rsid w:val="00967A0B"/>
    <w:rsid w:val="009F5AC2"/>
    <w:rsid w:val="00A867C2"/>
    <w:rsid w:val="00B07F42"/>
    <w:rsid w:val="00B25BC6"/>
    <w:rsid w:val="00BB305B"/>
    <w:rsid w:val="00BF3769"/>
    <w:rsid w:val="00C1441D"/>
    <w:rsid w:val="00C31EF3"/>
    <w:rsid w:val="00C54F47"/>
    <w:rsid w:val="00C80B62"/>
    <w:rsid w:val="00C85151"/>
    <w:rsid w:val="00C9220F"/>
    <w:rsid w:val="00D53562"/>
    <w:rsid w:val="00D7450E"/>
    <w:rsid w:val="00E75545"/>
    <w:rsid w:val="00EE50E6"/>
    <w:rsid w:val="00EF6064"/>
    <w:rsid w:val="00F36D55"/>
    <w:rsid w:val="00F63D9A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31EF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31EF3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31EF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31EF3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6A5F3-706D-4741-96D8-A6D3D530C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51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Як браты бацькаў скарб знайшлі</dc:title>
  <dc:creator>народное</dc:creator>
  <cp:keywords>Булатов М.; Міхальчук С.</cp:keywords>
  <cp:lastModifiedBy>Олеся</cp:lastModifiedBy>
  <cp:revision>5</cp:revision>
  <dcterms:created xsi:type="dcterms:W3CDTF">2016-04-17T03:24:00Z</dcterms:created>
  <dcterms:modified xsi:type="dcterms:W3CDTF">2017-12-07T07:28:00Z</dcterms:modified>
  <cp:category>Сказки народов мира</cp:category>
  <dc:language>бел.</dc:language>
</cp:coreProperties>
</file>