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E4" w:rsidRPr="00F53ED5" w:rsidRDefault="00BE53E4" w:rsidP="00BE53E4">
      <w:pPr>
        <w:pStyle w:val="11"/>
        <w:outlineLvl w:val="1"/>
        <w:rPr>
          <w:b w:val="0"/>
          <w:i/>
          <w:color w:val="262626" w:themeColor="text1" w:themeTint="D9"/>
          <w:sz w:val="20"/>
          <w:szCs w:val="20"/>
        </w:rPr>
      </w:pPr>
      <w:r w:rsidRPr="00F53ED5">
        <w:rPr>
          <w:color w:val="262626" w:themeColor="text1" w:themeTint="D9"/>
          <w:szCs w:val="30"/>
        </w:rPr>
        <w:t>Воробей и лиса</w:t>
      </w:r>
      <w:r w:rsidRPr="00F53ED5">
        <w:rPr>
          <w:color w:val="262626" w:themeColor="text1" w:themeTint="D9"/>
          <w:sz w:val="28"/>
          <w:szCs w:val="30"/>
        </w:rPr>
        <w:br/>
      </w:r>
      <w:r w:rsidRPr="00364FB7">
        <w:rPr>
          <w:b w:val="0"/>
          <w:i/>
          <w:sz w:val="20"/>
          <w:szCs w:val="20"/>
        </w:rPr>
        <w:t>Болгарская народная сказк</w:t>
      </w:r>
      <w:r>
        <w:rPr>
          <w:b w:val="0"/>
          <w:i/>
          <w:sz w:val="20"/>
          <w:szCs w:val="20"/>
        </w:rPr>
        <w:t>а</w:t>
      </w:r>
      <w:r w:rsidR="006572F3">
        <w:rPr>
          <w:b w:val="0"/>
          <w:i/>
          <w:sz w:val="20"/>
          <w:szCs w:val="20"/>
        </w:rPr>
        <w:br/>
      </w:r>
      <w:r>
        <w:rPr>
          <w:b w:val="0"/>
          <w:i/>
          <w:sz w:val="20"/>
          <w:szCs w:val="20"/>
        </w:rPr>
        <w:t xml:space="preserve">в обработке </w:t>
      </w:r>
      <w:r>
        <w:rPr>
          <w:b w:val="0"/>
          <w:i/>
          <w:color w:val="262626" w:themeColor="text1" w:themeTint="D9"/>
          <w:sz w:val="20"/>
          <w:szCs w:val="20"/>
        </w:rPr>
        <w:t>М</w:t>
      </w:r>
      <w:r w:rsidR="006572F3">
        <w:rPr>
          <w:b w:val="0"/>
          <w:i/>
          <w:color w:val="262626" w:themeColor="text1" w:themeTint="D9"/>
          <w:sz w:val="20"/>
          <w:szCs w:val="20"/>
        </w:rPr>
        <w:t>елитины</w:t>
      </w:r>
      <w:r>
        <w:rPr>
          <w:b w:val="0"/>
          <w:i/>
          <w:color w:val="262626" w:themeColor="text1" w:themeTint="D9"/>
          <w:sz w:val="20"/>
          <w:szCs w:val="20"/>
        </w:rPr>
        <w:t xml:space="preserve"> Клягиной-Кондратьевой</w:t>
      </w:r>
      <w:r w:rsidRPr="00F53ED5">
        <w:rPr>
          <w:b w:val="0"/>
          <w:i/>
          <w:color w:val="262626" w:themeColor="text1" w:themeTint="D9"/>
          <w:sz w:val="20"/>
          <w:szCs w:val="20"/>
        </w:rPr>
        <w:br/>
      </w:r>
    </w:p>
    <w:p w:rsidR="00BE53E4" w:rsidRPr="00F53ED5" w:rsidRDefault="00BE53E4" w:rsidP="00BE53E4">
      <w:pPr>
        <w:pStyle w:val="a8"/>
        <w:jc w:val="both"/>
        <w:rPr>
          <w:b w:val="0"/>
          <w:color w:val="262626" w:themeColor="text1" w:themeTint="D9"/>
          <w:sz w:val="28"/>
          <w:szCs w:val="30"/>
        </w:rPr>
      </w:pPr>
    </w:p>
    <w:p w:rsidR="00BE53E4" w:rsidRPr="00F53ED5" w:rsidRDefault="00BE53E4" w:rsidP="00BE53E4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>Одно время воробей и лиса были закадычными друзьями. Куда лиса бежит, туда и воробей летит.</w:t>
      </w:r>
    </w:p>
    <w:p w:rsidR="00BE53E4" w:rsidRPr="00F53ED5" w:rsidRDefault="00BE53E4" w:rsidP="00BE53E4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 xml:space="preserve">— </w:t>
      </w:r>
      <w:proofErr w:type="gramStart"/>
      <w:r w:rsidRPr="00F53ED5">
        <w:rPr>
          <w:color w:val="262626" w:themeColor="text1" w:themeTint="D9"/>
          <w:szCs w:val="30"/>
        </w:rPr>
        <w:t>Братец</w:t>
      </w:r>
      <w:proofErr w:type="gramEnd"/>
      <w:r w:rsidRPr="00F53ED5">
        <w:rPr>
          <w:color w:val="262626" w:themeColor="text1" w:themeTint="D9"/>
          <w:szCs w:val="30"/>
        </w:rPr>
        <w:t xml:space="preserve"> воробушек, — говорит как-то раз лиса, — хочешь, давай вместе посеем пшеницу?</w:t>
      </w:r>
    </w:p>
    <w:p w:rsidR="00BE53E4" w:rsidRPr="00F53ED5" w:rsidRDefault="00BE53E4" w:rsidP="00BE53E4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 xml:space="preserve">— Хочу, </w:t>
      </w:r>
      <w:proofErr w:type="gramStart"/>
      <w:r w:rsidRPr="00F53ED5">
        <w:rPr>
          <w:color w:val="262626" w:themeColor="text1" w:themeTint="D9"/>
          <w:szCs w:val="30"/>
        </w:rPr>
        <w:t>кумушка</w:t>
      </w:r>
      <w:proofErr w:type="gramEnd"/>
      <w:r w:rsidRPr="00F53ED5">
        <w:rPr>
          <w:color w:val="262626" w:themeColor="text1" w:themeTint="D9"/>
          <w:szCs w:val="30"/>
        </w:rPr>
        <w:t>.</w:t>
      </w:r>
    </w:p>
    <w:p w:rsidR="00BE53E4" w:rsidRPr="00F53ED5" w:rsidRDefault="00BE53E4" w:rsidP="00BE53E4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>Посеяли пшеницу. Выросла она, поспела. Пришла пора убирать урожай.</w:t>
      </w:r>
    </w:p>
    <w:p w:rsidR="00BE53E4" w:rsidRPr="00F53ED5" w:rsidRDefault="00BE53E4" w:rsidP="00BE53E4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>Воробей с лисой начали жать с самого утра. Но вот солнышко припекать стало, а лиса-то была всем лентяйкам лентяйка, и надумала она схитрить.</w:t>
      </w:r>
    </w:p>
    <w:p w:rsidR="00BE53E4" w:rsidRPr="00F53ED5" w:rsidRDefault="00BE53E4" w:rsidP="00BE53E4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 xml:space="preserve">— </w:t>
      </w:r>
      <w:proofErr w:type="gramStart"/>
      <w:r w:rsidRPr="00F53ED5">
        <w:rPr>
          <w:color w:val="262626" w:themeColor="text1" w:themeTint="D9"/>
          <w:szCs w:val="30"/>
        </w:rPr>
        <w:t>Братец</w:t>
      </w:r>
      <w:proofErr w:type="gramEnd"/>
      <w:r w:rsidRPr="00F53ED5">
        <w:rPr>
          <w:color w:val="262626" w:themeColor="text1" w:themeTint="D9"/>
          <w:szCs w:val="30"/>
        </w:rPr>
        <w:t xml:space="preserve"> воробушек, — говорит, — ты жни, а я пойду вон на ту горку, буду небо подпирать — боюсь, как бы оно не упало. </w:t>
      </w:r>
      <w:r w:rsidR="009C514F" w:rsidRPr="00F53ED5">
        <w:rPr>
          <w:color w:val="262626" w:themeColor="text1" w:themeTint="D9"/>
          <w:szCs w:val="30"/>
        </w:rPr>
        <w:t>Упадёт</w:t>
      </w:r>
      <w:r w:rsidRPr="00F53ED5">
        <w:rPr>
          <w:color w:val="262626" w:themeColor="text1" w:themeTint="D9"/>
          <w:szCs w:val="30"/>
        </w:rPr>
        <w:t xml:space="preserve"> небо — поломает нашу хорошую пшеничку.</w:t>
      </w:r>
    </w:p>
    <w:p w:rsidR="00BE53E4" w:rsidRPr="00F53ED5" w:rsidRDefault="00BE53E4" w:rsidP="00BE53E4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 xml:space="preserve">— Иди, </w:t>
      </w:r>
      <w:proofErr w:type="gramStart"/>
      <w:r w:rsidRPr="00F53ED5">
        <w:rPr>
          <w:color w:val="262626" w:themeColor="text1" w:themeTint="D9"/>
          <w:szCs w:val="30"/>
        </w:rPr>
        <w:t>кумушка</w:t>
      </w:r>
      <w:proofErr w:type="gramEnd"/>
      <w:r w:rsidRPr="00F53ED5">
        <w:rPr>
          <w:color w:val="262626" w:themeColor="text1" w:themeTint="D9"/>
          <w:szCs w:val="30"/>
        </w:rPr>
        <w:t xml:space="preserve">, — говорит воробей, а сам опять нагнулся — </w:t>
      </w:r>
      <w:r w:rsidR="009C514F" w:rsidRPr="00F53ED5">
        <w:rPr>
          <w:color w:val="262626" w:themeColor="text1" w:themeTint="D9"/>
          <w:szCs w:val="30"/>
        </w:rPr>
        <w:t>жнёт</w:t>
      </w:r>
      <w:r w:rsidRPr="00F53ED5">
        <w:rPr>
          <w:color w:val="262626" w:themeColor="text1" w:themeTint="D9"/>
          <w:szCs w:val="30"/>
        </w:rPr>
        <w:t xml:space="preserve"> себе да </w:t>
      </w:r>
      <w:r w:rsidR="009C514F" w:rsidRPr="00F53ED5">
        <w:rPr>
          <w:color w:val="262626" w:themeColor="text1" w:themeTint="D9"/>
          <w:szCs w:val="30"/>
        </w:rPr>
        <w:t>жнёт</w:t>
      </w:r>
      <w:r w:rsidRPr="00F53ED5">
        <w:rPr>
          <w:color w:val="262626" w:themeColor="text1" w:themeTint="D9"/>
          <w:szCs w:val="30"/>
        </w:rPr>
        <w:t>.</w:t>
      </w:r>
    </w:p>
    <w:p w:rsidR="00BE53E4" w:rsidRPr="00F53ED5" w:rsidRDefault="00BE53E4" w:rsidP="00BE53E4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>Взошла лиса на пригорок. А тут как раз облако выплыло из-за гор. Села лиса, подняла лапы — будто облако подпирает.</w:t>
      </w:r>
    </w:p>
    <w:p w:rsidR="00BE53E4" w:rsidRPr="00F53ED5" w:rsidRDefault="00BE53E4" w:rsidP="00BE53E4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 xml:space="preserve">Воробей сжал ниву, убрал снопы, </w:t>
      </w:r>
      <w:r w:rsidR="009C514F" w:rsidRPr="00F53ED5">
        <w:rPr>
          <w:color w:val="262626" w:themeColor="text1" w:themeTint="D9"/>
          <w:szCs w:val="30"/>
        </w:rPr>
        <w:t>подмёл</w:t>
      </w:r>
      <w:r w:rsidRPr="00F53ED5">
        <w:rPr>
          <w:color w:val="262626" w:themeColor="text1" w:themeTint="D9"/>
          <w:szCs w:val="30"/>
        </w:rPr>
        <w:t xml:space="preserve"> гумно и говорит:</w:t>
      </w:r>
    </w:p>
    <w:p w:rsidR="00BE53E4" w:rsidRPr="00F53ED5" w:rsidRDefault="00BE53E4" w:rsidP="00BE53E4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 xml:space="preserve">— Иди, </w:t>
      </w:r>
      <w:proofErr w:type="gramStart"/>
      <w:r w:rsidRPr="00F53ED5">
        <w:rPr>
          <w:color w:val="262626" w:themeColor="text1" w:themeTint="D9"/>
          <w:szCs w:val="30"/>
        </w:rPr>
        <w:t>кумушка</w:t>
      </w:r>
      <w:proofErr w:type="gramEnd"/>
      <w:r w:rsidRPr="00F53ED5">
        <w:rPr>
          <w:color w:val="262626" w:themeColor="text1" w:themeTint="D9"/>
          <w:szCs w:val="30"/>
        </w:rPr>
        <w:t>, давай молотить.</w:t>
      </w:r>
    </w:p>
    <w:p w:rsidR="00BE53E4" w:rsidRPr="00F53ED5" w:rsidRDefault="00BE53E4" w:rsidP="00BE53E4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 xml:space="preserve">— Молоти ты, воробушек-братик, а мне и </w:t>
      </w:r>
      <w:proofErr w:type="gramStart"/>
      <w:r w:rsidRPr="00F53ED5">
        <w:rPr>
          <w:color w:val="262626" w:themeColor="text1" w:themeTint="D9"/>
          <w:szCs w:val="30"/>
        </w:rPr>
        <w:t>нынче</w:t>
      </w:r>
      <w:proofErr w:type="gramEnd"/>
      <w:r w:rsidRPr="00F53ED5">
        <w:rPr>
          <w:color w:val="262626" w:themeColor="text1" w:themeTint="D9"/>
          <w:szCs w:val="30"/>
        </w:rPr>
        <w:t xml:space="preserve"> </w:t>
      </w:r>
      <w:r w:rsidR="009C514F" w:rsidRPr="00F53ED5">
        <w:rPr>
          <w:color w:val="262626" w:themeColor="text1" w:themeTint="D9"/>
          <w:szCs w:val="30"/>
        </w:rPr>
        <w:t>доведётся</w:t>
      </w:r>
      <w:r w:rsidRPr="00F53ED5">
        <w:rPr>
          <w:color w:val="262626" w:themeColor="text1" w:themeTint="D9"/>
          <w:szCs w:val="30"/>
        </w:rPr>
        <w:t xml:space="preserve"> небо подпирать. Не то оно </w:t>
      </w:r>
      <w:r w:rsidR="009C514F" w:rsidRPr="00F53ED5">
        <w:rPr>
          <w:color w:val="262626" w:themeColor="text1" w:themeTint="D9"/>
          <w:szCs w:val="30"/>
        </w:rPr>
        <w:t>упадёт</w:t>
      </w:r>
      <w:r w:rsidRPr="00F53ED5">
        <w:rPr>
          <w:color w:val="262626" w:themeColor="text1" w:themeTint="D9"/>
          <w:szCs w:val="30"/>
        </w:rPr>
        <w:t>, да и погубит нашу хорошую пшеничку.</w:t>
      </w:r>
    </w:p>
    <w:p w:rsidR="00BE53E4" w:rsidRPr="00F53ED5" w:rsidRDefault="00BE53E4" w:rsidP="00BE53E4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 xml:space="preserve">Запряг воробей волов, обмолотил пшеницу, провеял и </w:t>
      </w:r>
      <w:r w:rsidR="009C514F" w:rsidRPr="00F53ED5">
        <w:rPr>
          <w:color w:val="262626" w:themeColor="text1" w:themeTint="D9"/>
          <w:szCs w:val="30"/>
        </w:rPr>
        <w:t>зовёт</w:t>
      </w:r>
      <w:r w:rsidRPr="00F53ED5">
        <w:rPr>
          <w:color w:val="262626" w:themeColor="text1" w:themeTint="D9"/>
          <w:szCs w:val="30"/>
        </w:rPr>
        <w:t xml:space="preserve"> лису:</w:t>
      </w:r>
    </w:p>
    <w:p w:rsidR="00BE53E4" w:rsidRPr="00F53ED5" w:rsidRDefault="00BE53E4" w:rsidP="00BE53E4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 xml:space="preserve">— Иди, </w:t>
      </w:r>
      <w:proofErr w:type="gramStart"/>
      <w:r w:rsidRPr="00F53ED5">
        <w:rPr>
          <w:color w:val="262626" w:themeColor="text1" w:themeTint="D9"/>
          <w:szCs w:val="30"/>
        </w:rPr>
        <w:t>кумушка</w:t>
      </w:r>
      <w:proofErr w:type="gramEnd"/>
      <w:r w:rsidRPr="00F53ED5">
        <w:rPr>
          <w:color w:val="262626" w:themeColor="text1" w:themeTint="D9"/>
          <w:szCs w:val="30"/>
        </w:rPr>
        <w:t>, будем пшеницу делить.</w:t>
      </w:r>
    </w:p>
    <w:p w:rsidR="00BE53E4" w:rsidRPr="00F53ED5" w:rsidRDefault="00BE53E4" w:rsidP="00BE53E4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>— Иду! — кричит лиса.</w:t>
      </w:r>
    </w:p>
    <w:p w:rsidR="00BE53E4" w:rsidRPr="00F53ED5" w:rsidRDefault="00BE53E4" w:rsidP="00BE53E4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>Прибежала. Взяла лиса меру и говорит:</w:t>
      </w:r>
    </w:p>
    <w:p w:rsidR="00BE53E4" w:rsidRPr="00F53ED5" w:rsidRDefault="00BE53E4" w:rsidP="00BE53E4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>— Вот тебе, воробушек, мера, а мне причитается две меры.</w:t>
      </w:r>
      <w:bookmarkStart w:id="0" w:name="_GoBack"/>
      <w:bookmarkEnd w:id="0"/>
      <w:r w:rsidR="00647091" w:rsidRPr="00F53ED5">
        <w:rPr>
          <w:color w:val="262626" w:themeColor="text1" w:themeTint="D9"/>
          <w:szCs w:val="30"/>
        </w:rPr>
        <w:t xml:space="preserve"> </w:t>
      </w:r>
      <w:r w:rsidRPr="00F53ED5">
        <w:rPr>
          <w:color w:val="262626" w:themeColor="text1" w:themeTint="D9"/>
          <w:szCs w:val="30"/>
        </w:rPr>
        <w:t xml:space="preserve">Ведь моя работа потяжелее </w:t>
      </w:r>
      <w:proofErr w:type="gramStart"/>
      <w:r w:rsidRPr="00F53ED5">
        <w:rPr>
          <w:color w:val="262626" w:themeColor="text1" w:themeTint="D9"/>
          <w:szCs w:val="30"/>
        </w:rPr>
        <w:t>твоей</w:t>
      </w:r>
      <w:proofErr w:type="gramEnd"/>
      <w:r w:rsidRPr="00F53ED5">
        <w:rPr>
          <w:color w:val="262626" w:themeColor="text1" w:themeTint="D9"/>
          <w:szCs w:val="30"/>
        </w:rPr>
        <w:t xml:space="preserve"> — я небо подпирала. К тому же я тебе старшей сестрой довожусь.</w:t>
      </w:r>
    </w:p>
    <w:p w:rsidR="00BE53E4" w:rsidRPr="00F53ED5" w:rsidRDefault="00BE53E4" w:rsidP="00BE53E4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 xml:space="preserve">Воробей проглотил обиду, забрал </w:t>
      </w:r>
      <w:r w:rsidR="009C514F" w:rsidRPr="00F53ED5">
        <w:rPr>
          <w:color w:val="262626" w:themeColor="text1" w:themeTint="D9"/>
          <w:szCs w:val="30"/>
        </w:rPr>
        <w:t>своё</w:t>
      </w:r>
      <w:r w:rsidRPr="00F53ED5">
        <w:rPr>
          <w:color w:val="262626" w:themeColor="text1" w:themeTint="D9"/>
          <w:szCs w:val="30"/>
        </w:rPr>
        <w:t xml:space="preserve"> зерно и полетел восвояси.</w:t>
      </w:r>
    </w:p>
    <w:p w:rsidR="00BE53E4" w:rsidRPr="00F53ED5" w:rsidRDefault="00BE53E4" w:rsidP="00BE53E4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>Увидела его собака и спрашивает:</w:t>
      </w:r>
    </w:p>
    <w:p w:rsidR="00BE53E4" w:rsidRPr="00F53ED5" w:rsidRDefault="00BE53E4" w:rsidP="00BE53E4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 xml:space="preserve">— Ты что </w:t>
      </w:r>
      <w:proofErr w:type="gramStart"/>
      <w:r w:rsidRPr="00F53ED5">
        <w:rPr>
          <w:color w:val="262626" w:themeColor="text1" w:themeTint="D9"/>
          <w:szCs w:val="30"/>
        </w:rPr>
        <w:t>пригорюнился</w:t>
      </w:r>
      <w:proofErr w:type="gramEnd"/>
      <w:r w:rsidRPr="00F53ED5">
        <w:rPr>
          <w:color w:val="262626" w:themeColor="text1" w:themeTint="D9"/>
          <w:szCs w:val="30"/>
        </w:rPr>
        <w:t>?</w:t>
      </w:r>
    </w:p>
    <w:p w:rsidR="00BE53E4" w:rsidRPr="00F53ED5" w:rsidRDefault="00BE53E4" w:rsidP="00BE53E4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 xml:space="preserve">Рассказал ей воробей про </w:t>
      </w:r>
      <w:r w:rsidR="009C514F" w:rsidRPr="00F53ED5">
        <w:rPr>
          <w:color w:val="262626" w:themeColor="text1" w:themeTint="D9"/>
          <w:szCs w:val="30"/>
        </w:rPr>
        <w:t>своё</w:t>
      </w:r>
      <w:r w:rsidRPr="00F53ED5">
        <w:rPr>
          <w:color w:val="262626" w:themeColor="text1" w:themeTint="D9"/>
          <w:szCs w:val="30"/>
        </w:rPr>
        <w:t xml:space="preserve"> горе. А собака разгневалась и говорит:</w:t>
      </w:r>
    </w:p>
    <w:p w:rsidR="00BE53E4" w:rsidRPr="00F53ED5" w:rsidRDefault="00BE53E4" w:rsidP="00BE53E4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 xml:space="preserve">— Веди меня в </w:t>
      </w:r>
      <w:proofErr w:type="spellStart"/>
      <w:r w:rsidRPr="00F53ED5">
        <w:rPr>
          <w:color w:val="262626" w:themeColor="text1" w:themeTint="D9"/>
          <w:szCs w:val="30"/>
        </w:rPr>
        <w:t>лисицыну</w:t>
      </w:r>
      <w:proofErr w:type="spellEnd"/>
      <w:r w:rsidRPr="00F53ED5">
        <w:rPr>
          <w:color w:val="262626" w:themeColor="text1" w:themeTint="D9"/>
          <w:szCs w:val="30"/>
        </w:rPr>
        <w:t xml:space="preserve"> житницу!</w:t>
      </w:r>
    </w:p>
    <w:p w:rsidR="00BE53E4" w:rsidRPr="00F53ED5" w:rsidRDefault="009C514F" w:rsidP="00BE53E4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lastRenderedPageBreak/>
        <w:t>Привёл</w:t>
      </w:r>
      <w:r>
        <w:rPr>
          <w:color w:val="262626" w:themeColor="text1" w:themeTint="D9"/>
          <w:szCs w:val="30"/>
        </w:rPr>
        <w:t xml:space="preserve"> её</w:t>
      </w:r>
      <w:r w:rsidR="00BE53E4" w:rsidRPr="00F53ED5">
        <w:rPr>
          <w:color w:val="262626" w:themeColor="text1" w:themeTint="D9"/>
          <w:szCs w:val="30"/>
        </w:rPr>
        <w:t xml:space="preserve"> воробей к житнице. Собака влезла туда и зарылась в зерно.</w:t>
      </w:r>
    </w:p>
    <w:p w:rsidR="00BE53E4" w:rsidRPr="00F53ED5" w:rsidRDefault="00BE53E4" w:rsidP="00BE53E4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>На другой день собралась лиса на мельницу — пшеницу молоть. Пришла она в свою житницу, стала сгребать зерно, видит — из него собачье ухо торчит.</w:t>
      </w:r>
      <w:r w:rsidR="006572F3">
        <w:rPr>
          <w:color w:val="262626" w:themeColor="text1" w:themeTint="D9"/>
          <w:szCs w:val="30"/>
        </w:rPr>
        <w:t xml:space="preserve"> Подумала лиса, это что-то съестное, да и </w:t>
      </w:r>
      <w:proofErr w:type="gramStart"/>
      <w:r w:rsidR="006572F3">
        <w:rPr>
          <w:color w:val="262626" w:themeColor="text1" w:themeTint="D9"/>
          <w:szCs w:val="30"/>
        </w:rPr>
        <w:t>хвать</w:t>
      </w:r>
      <w:proofErr w:type="gramEnd"/>
      <w:r w:rsidR="006572F3">
        <w:rPr>
          <w:color w:val="262626" w:themeColor="text1" w:themeTint="D9"/>
          <w:szCs w:val="30"/>
        </w:rPr>
        <w:t xml:space="preserve"> ухо зубами. А</w:t>
      </w:r>
      <w:r w:rsidRPr="00F53ED5">
        <w:rPr>
          <w:color w:val="262626" w:themeColor="text1" w:themeTint="D9"/>
          <w:szCs w:val="30"/>
        </w:rPr>
        <w:t xml:space="preserve"> </w:t>
      </w:r>
      <w:r w:rsidR="006572F3">
        <w:rPr>
          <w:color w:val="262626" w:themeColor="text1" w:themeTint="D9"/>
          <w:szCs w:val="30"/>
        </w:rPr>
        <w:t>с</w:t>
      </w:r>
      <w:r w:rsidR="009C514F" w:rsidRPr="009C514F">
        <w:rPr>
          <w:color w:val="262626" w:themeColor="text1" w:themeTint="D9"/>
          <w:szCs w:val="30"/>
        </w:rPr>
        <w:t xml:space="preserve">обака </w:t>
      </w:r>
      <w:r w:rsidR="006572F3">
        <w:rPr>
          <w:color w:val="262626" w:themeColor="text1" w:themeTint="D9"/>
          <w:szCs w:val="30"/>
        </w:rPr>
        <w:t xml:space="preserve">как </w:t>
      </w:r>
      <w:r w:rsidR="009C514F" w:rsidRPr="009C514F">
        <w:rPr>
          <w:color w:val="262626" w:themeColor="text1" w:themeTint="D9"/>
          <w:szCs w:val="30"/>
        </w:rPr>
        <w:t>выскочи</w:t>
      </w:r>
      <w:r w:rsidR="006572F3">
        <w:rPr>
          <w:color w:val="262626" w:themeColor="text1" w:themeTint="D9"/>
          <w:szCs w:val="30"/>
        </w:rPr>
        <w:t>т</w:t>
      </w:r>
      <w:r w:rsidR="009C514F" w:rsidRPr="009C514F">
        <w:rPr>
          <w:color w:val="262626" w:themeColor="text1" w:themeTint="D9"/>
          <w:szCs w:val="30"/>
        </w:rPr>
        <w:t>,</w:t>
      </w:r>
      <w:r w:rsidR="006572F3">
        <w:rPr>
          <w:color w:val="262626" w:themeColor="text1" w:themeTint="D9"/>
          <w:szCs w:val="30"/>
        </w:rPr>
        <w:t xml:space="preserve"> как</w:t>
      </w:r>
      <w:r w:rsidR="009C514F" w:rsidRPr="009C514F">
        <w:rPr>
          <w:color w:val="262626" w:themeColor="text1" w:themeTint="D9"/>
          <w:szCs w:val="30"/>
        </w:rPr>
        <w:t xml:space="preserve"> броси</w:t>
      </w:r>
      <w:r w:rsidR="006572F3">
        <w:rPr>
          <w:color w:val="262626" w:themeColor="text1" w:themeTint="D9"/>
          <w:szCs w:val="30"/>
        </w:rPr>
        <w:t>тся</w:t>
      </w:r>
      <w:r w:rsidR="009C514F" w:rsidRPr="009C514F">
        <w:rPr>
          <w:color w:val="262626" w:themeColor="text1" w:themeTint="D9"/>
          <w:szCs w:val="30"/>
        </w:rPr>
        <w:t xml:space="preserve"> на </w:t>
      </w:r>
      <w:r w:rsidR="006572F3">
        <w:rPr>
          <w:color w:val="262626" w:themeColor="text1" w:themeTint="D9"/>
          <w:szCs w:val="30"/>
        </w:rPr>
        <w:t>л</w:t>
      </w:r>
      <w:r w:rsidR="009C514F" w:rsidRPr="009C514F">
        <w:rPr>
          <w:color w:val="262626" w:themeColor="text1" w:themeTint="D9"/>
          <w:szCs w:val="30"/>
        </w:rPr>
        <w:t xml:space="preserve">ису и </w:t>
      </w:r>
      <w:r w:rsidR="006572F3">
        <w:rPr>
          <w:color w:val="262626" w:themeColor="text1" w:themeTint="D9"/>
          <w:szCs w:val="30"/>
        </w:rPr>
        <w:t>задушила вмиг.</w:t>
      </w:r>
    </w:p>
    <w:sectPr w:rsidR="00BE53E4" w:rsidRPr="00F53ED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77" w:rsidRDefault="003A5C77" w:rsidP="00BB305B">
      <w:pPr>
        <w:spacing w:after="0" w:line="240" w:lineRule="auto"/>
      </w:pPr>
      <w:r>
        <w:separator/>
      </w:r>
    </w:p>
  </w:endnote>
  <w:endnote w:type="continuationSeparator" w:id="0">
    <w:p w:rsidR="003A5C77" w:rsidRDefault="003A5C7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709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709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514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514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709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709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77" w:rsidRDefault="003A5C77" w:rsidP="00BB305B">
      <w:pPr>
        <w:spacing w:after="0" w:line="240" w:lineRule="auto"/>
      </w:pPr>
      <w:r>
        <w:separator/>
      </w:r>
    </w:p>
  </w:footnote>
  <w:footnote w:type="continuationSeparator" w:id="0">
    <w:p w:rsidR="003A5C77" w:rsidRDefault="003A5C7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E4"/>
    <w:rsid w:val="00044F41"/>
    <w:rsid w:val="0015338B"/>
    <w:rsid w:val="001B3739"/>
    <w:rsid w:val="001B7733"/>
    <w:rsid w:val="00226794"/>
    <w:rsid w:val="00310E12"/>
    <w:rsid w:val="00364FB7"/>
    <w:rsid w:val="0039181F"/>
    <w:rsid w:val="003A5C77"/>
    <w:rsid w:val="0040592E"/>
    <w:rsid w:val="005028F6"/>
    <w:rsid w:val="00536688"/>
    <w:rsid w:val="005A657C"/>
    <w:rsid w:val="005B3CE5"/>
    <w:rsid w:val="005E3F33"/>
    <w:rsid w:val="005F3A80"/>
    <w:rsid w:val="00621163"/>
    <w:rsid w:val="00647091"/>
    <w:rsid w:val="006572F3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9C514F"/>
    <w:rsid w:val="009D7C19"/>
    <w:rsid w:val="00A867C2"/>
    <w:rsid w:val="00B07F42"/>
    <w:rsid w:val="00B84EBA"/>
    <w:rsid w:val="00BB305B"/>
    <w:rsid w:val="00BE53E4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957B5"/>
    <w:rsid w:val="00FB1466"/>
    <w:rsid w:val="00FB410F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E53E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E53E4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BE53E4"/>
    <w:rPr>
      <w:color w:val="0000FF"/>
      <w:u w:val="single"/>
    </w:rPr>
  </w:style>
  <w:style w:type="paragraph" w:customStyle="1" w:styleId="a8">
    <w:name w:val="Заголовок"/>
    <w:basedOn w:val="a"/>
    <w:link w:val="a9"/>
    <w:qFormat/>
    <w:rsid w:val="00BE53E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BE53E4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E53E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E53E4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BE53E4"/>
    <w:rPr>
      <w:color w:val="0000FF"/>
      <w:u w:val="single"/>
    </w:rPr>
  </w:style>
  <w:style w:type="paragraph" w:customStyle="1" w:styleId="a8">
    <w:name w:val="Заголовок"/>
    <w:basedOn w:val="a"/>
    <w:link w:val="a9"/>
    <w:qFormat/>
    <w:rsid w:val="00BE53E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BE53E4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1185-45A5-4B8C-B41B-1B1ACDC8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 и лиса</dc:title>
  <dc:creator>народное</dc:creator>
  <cp:keywords>Клягина-Кондратьева М.</cp:keywords>
  <cp:lastModifiedBy>Олеся</cp:lastModifiedBy>
  <cp:revision>8</cp:revision>
  <dcterms:created xsi:type="dcterms:W3CDTF">2016-04-16T09:48:00Z</dcterms:created>
  <dcterms:modified xsi:type="dcterms:W3CDTF">2017-05-19T08:03:00Z</dcterms:modified>
  <cp:category>Сказки народов мира</cp:category>
  <dc:language>рус.</dc:language>
</cp:coreProperties>
</file>