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2" w:rsidRDefault="00753742" w:rsidP="00753742">
      <w:pPr>
        <w:pStyle w:val="12"/>
        <w:outlineLvl w:val="1"/>
      </w:pPr>
      <w:r>
        <w:t>У солнышка в гостях</w:t>
      </w:r>
      <w:r>
        <w:br/>
      </w:r>
      <w:r w:rsidRPr="00753742">
        <w:rPr>
          <w:b w:val="0"/>
          <w:i/>
          <w:sz w:val="20"/>
          <w:szCs w:val="18"/>
        </w:rPr>
        <w:t>Словацкая</w:t>
      </w:r>
      <w:r>
        <w:rPr>
          <w:b w:val="0"/>
          <w:i/>
          <w:sz w:val="20"/>
          <w:szCs w:val="18"/>
        </w:rPr>
        <w:t xml:space="preserve"> народная</w:t>
      </w:r>
      <w:r w:rsidRPr="00753742">
        <w:rPr>
          <w:b w:val="0"/>
          <w:i/>
          <w:sz w:val="20"/>
          <w:szCs w:val="18"/>
        </w:rPr>
        <w:t xml:space="preserve"> сказка</w:t>
      </w:r>
      <w:r w:rsidR="00CA3EB1">
        <w:rPr>
          <w:b w:val="0"/>
          <w:i/>
          <w:sz w:val="20"/>
          <w:szCs w:val="18"/>
        </w:rPr>
        <w:br/>
      </w:r>
      <w:r>
        <w:rPr>
          <w:b w:val="0"/>
          <w:i/>
          <w:sz w:val="20"/>
          <w:szCs w:val="18"/>
        </w:rPr>
        <w:t>в обработке</w:t>
      </w:r>
      <w:r w:rsidRPr="00753742">
        <w:rPr>
          <w:b w:val="0"/>
          <w:i/>
          <w:sz w:val="20"/>
          <w:szCs w:val="18"/>
        </w:rPr>
        <w:t xml:space="preserve"> С</w:t>
      </w:r>
      <w:r w:rsidR="00CA3EB1">
        <w:rPr>
          <w:b w:val="0"/>
          <w:i/>
          <w:sz w:val="20"/>
          <w:szCs w:val="18"/>
        </w:rPr>
        <w:t>офьи</w:t>
      </w:r>
      <w:r w:rsidRPr="00753742">
        <w:rPr>
          <w:b w:val="0"/>
          <w:i/>
          <w:sz w:val="20"/>
          <w:szCs w:val="18"/>
        </w:rPr>
        <w:t xml:space="preserve"> Могилевской</w:t>
      </w:r>
      <w:r w:rsidR="00CA3EB1">
        <w:rPr>
          <w:b w:val="0"/>
          <w:i/>
          <w:sz w:val="20"/>
          <w:szCs w:val="18"/>
        </w:rPr>
        <w:t xml:space="preserve"> и Л. Зориной</w:t>
      </w:r>
      <w:bookmarkStart w:id="0" w:name="_GoBack"/>
      <w:bookmarkEnd w:id="0"/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Однажды большая туча занавесила небо. Солнце три дня не показывалось.</w:t>
      </w:r>
    </w:p>
    <w:p w:rsidR="000A5357" w:rsidRDefault="00753742" w:rsidP="0075374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Заскучали</w:t>
      </w:r>
      <w:proofErr w:type="gramEnd"/>
      <w:r>
        <w:rPr>
          <w:szCs w:val="28"/>
        </w:rPr>
        <w:t xml:space="preserve"> цыплята без солнечного света.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Куда это солнышко девалось? — говорят. — Нужно его поскорее на небо вернуть.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Где же вы его </w:t>
      </w:r>
      <w:r w:rsidR="000A5357">
        <w:rPr>
          <w:szCs w:val="28"/>
        </w:rPr>
        <w:t>найдёте</w:t>
      </w:r>
      <w:r>
        <w:rPr>
          <w:szCs w:val="28"/>
        </w:rPr>
        <w:t xml:space="preserve">? — закудахтала наседка. — Разве вы знаете, где оно </w:t>
      </w:r>
      <w:r w:rsidR="000A5357">
        <w:rPr>
          <w:szCs w:val="28"/>
        </w:rPr>
        <w:t>живёт</w:t>
      </w:r>
      <w:r>
        <w:rPr>
          <w:szCs w:val="28"/>
        </w:rPr>
        <w:t>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Знать-то мы не знаем, а кого встретим, того спросим, — ответили цыплята.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Собрала их наседка в дорогу. Дала мешочек и сумочку. В мешочке — </w:t>
      </w:r>
      <w:r w:rsidR="000A5357">
        <w:rPr>
          <w:szCs w:val="28"/>
        </w:rPr>
        <w:t>зёрнышко</w:t>
      </w:r>
      <w:r>
        <w:rPr>
          <w:szCs w:val="28"/>
        </w:rPr>
        <w:t>, в сумочке — маковинка.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Отправились цыплята. Шли-шли — и видят: в огороде, за кочаном капусты, сидит улитка. Сама большая, рогатая, а на спине хатка стоит.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Остановились цыплята и спрашивают: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Улитка, улитка, не знаешь ли, где солнышко </w:t>
      </w:r>
      <w:r w:rsidR="000A5357">
        <w:rPr>
          <w:szCs w:val="28"/>
        </w:rPr>
        <w:t>живёт</w:t>
      </w:r>
      <w:r>
        <w:rPr>
          <w:szCs w:val="28"/>
        </w:rPr>
        <w:t>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 знаю. Вон на плетне сорока сидит — может, она знает.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сорока ждать не стала, пока к ней цыплята подойдут. Подлетела к ним, </w:t>
      </w:r>
      <w:proofErr w:type="gramStart"/>
      <w:r>
        <w:rPr>
          <w:szCs w:val="28"/>
        </w:rPr>
        <w:t>затараторила</w:t>
      </w:r>
      <w:proofErr w:type="gramEnd"/>
      <w:r>
        <w:rPr>
          <w:szCs w:val="28"/>
        </w:rPr>
        <w:t>, затрещала: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Цыплята, куда вы </w:t>
      </w:r>
      <w:r w:rsidR="000A5357">
        <w:rPr>
          <w:szCs w:val="28"/>
        </w:rPr>
        <w:t>идёте</w:t>
      </w:r>
      <w:r>
        <w:rPr>
          <w:szCs w:val="28"/>
        </w:rPr>
        <w:t xml:space="preserve">, куда? Куда вы, цыплята, </w:t>
      </w:r>
      <w:r w:rsidR="000A5357">
        <w:rPr>
          <w:szCs w:val="28"/>
        </w:rPr>
        <w:t>идёте</w:t>
      </w:r>
      <w:r>
        <w:rPr>
          <w:szCs w:val="28"/>
        </w:rPr>
        <w:t>, куда?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Отвечают цыплята: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Да вот солнышко скрылось. Три дня его на небе не было. </w:t>
      </w:r>
      <w:r w:rsidR="000A5357">
        <w:rPr>
          <w:szCs w:val="28"/>
        </w:rPr>
        <w:t>Идём</w:t>
      </w:r>
      <w:r>
        <w:rPr>
          <w:szCs w:val="28"/>
        </w:rPr>
        <w:t xml:space="preserve"> его искать.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И я пойду с вами! И я пойду с вами! И я пойду с вами!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А ты знаешь, где солнышко </w:t>
      </w:r>
      <w:r w:rsidR="000A5357">
        <w:rPr>
          <w:szCs w:val="28"/>
        </w:rPr>
        <w:t>живёт</w:t>
      </w:r>
      <w:r>
        <w:rPr>
          <w:szCs w:val="28"/>
        </w:rPr>
        <w:t>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Я-то не знаю, а заяц, может, знает: он по соседству, за межой, </w:t>
      </w:r>
      <w:r w:rsidR="000A5357">
        <w:rPr>
          <w:szCs w:val="28"/>
        </w:rPr>
        <w:t>живёт</w:t>
      </w:r>
      <w:r>
        <w:rPr>
          <w:szCs w:val="28"/>
        </w:rPr>
        <w:t>! — затрещала сорока.</w:t>
      </w:r>
      <w:proofErr w:type="gramEnd"/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Увидел заяц, что к нему гости идут, поправил шапку, вытер усы и пошире ворота распахнул.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Заяц, заяц, — запищали цыплята, </w:t>
      </w:r>
      <w:proofErr w:type="gramStart"/>
      <w:r>
        <w:rPr>
          <w:szCs w:val="28"/>
        </w:rPr>
        <w:t>затараторила</w:t>
      </w:r>
      <w:proofErr w:type="gramEnd"/>
      <w:r>
        <w:rPr>
          <w:szCs w:val="28"/>
        </w:rPr>
        <w:t xml:space="preserve"> сорока, — не знаешь ли, где солнышко </w:t>
      </w:r>
      <w:r w:rsidR="000A5357">
        <w:rPr>
          <w:szCs w:val="28"/>
        </w:rPr>
        <w:t>живёт</w:t>
      </w:r>
      <w:r>
        <w:rPr>
          <w:szCs w:val="28"/>
        </w:rPr>
        <w:t>? Мы его ищем.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Я-то не знаю, а вот моя соседка, утка, — та, наверно, знает: она около ручья, в камышах, </w:t>
      </w:r>
      <w:r w:rsidR="000A5357">
        <w:rPr>
          <w:szCs w:val="28"/>
        </w:rPr>
        <w:t>живёт</w:t>
      </w:r>
      <w:r>
        <w:rPr>
          <w:szCs w:val="28"/>
        </w:rPr>
        <w:t>.</w:t>
      </w:r>
      <w:proofErr w:type="gramEnd"/>
    </w:p>
    <w:p w:rsidR="00753742" w:rsidRDefault="000A5357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Повёл</w:t>
      </w:r>
      <w:r w:rsidR="00753742">
        <w:rPr>
          <w:szCs w:val="28"/>
        </w:rPr>
        <w:t xml:space="preserve"> заяц всех к ручью. А возле ручья утиный дом </w:t>
      </w:r>
      <w:proofErr w:type="gramStart"/>
      <w:r w:rsidR="00753742">
        <w:rPr>
          <w:szCs w:val="28"/>
        </w:rPr>
        <w:t>стоит</w:t>
      </w:r>
      <w:proofErr w:type="gramEnd"/>
      <w:r w:rsidR="00753742">
        <w:rPr>
          <w:szCs w:val="28"/>
        </w:rPr>
        <w:t xml:space="preserve"> и челнок рядом привязан.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Эй, соседка, ты дома или нет? — крикнул заяц.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Дома, дома! — закрякала утка. — Все никак не могу просохнуть — солнца-то три дня не было.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А мы как раз солнышко </w:t>
      </w:r>
      <w:r w:rsidR="000A5357">
        <w:rPr>
          <w:szCs w:val="28"/>
        </w:rPr>
        <w:t>идём</w:t>
      </w:r>
      <w:r>
        <w:rPr>
          <w:szCs w:val="28"/>
        </w:rPr>
        <w:t xml:space="preserve"> искать! — закричали ей в ответ цыплята, сорока и заяц. — Не знаешь ли, где оно </w:t>
      </w:r>
      <w:r w:rsidR="000A5357">
        <w:rPr>
          <w:szCs w:val="28"/>
        </w:rPr>
        <w:t>живёт</w:t>
      </w:r>
      <w:r>
        <w:rPr>
          <w:szCs w:val="28"/>
        </w:rPr>
        <w:t>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Я-то не знаю, а вот за </w:t>
      </w:r>
      <w:r w:rsidR="000A5357">
        <w:rPr>
          <w:szCs w:val="28"/>
        </w:rPr>
        <w:t>ручьём</w:t>
      </w:r>
      <w:r>
        <w:rPr>
          <w:szCs w:val="28"/>
        </w:rPr>
        <w:t xml:space="preserve">, под дуплистым буком, </w:t>
      </w:r>
      <w:r w:rsidR="000A5357">
        <w:rPr>
          <w:szCs w:val="28"/>
        </w:rPr>
        <w:t>ёж</w:t>
      </w:r>
      <w:r>
        <w:rPr>
          <w:szCs w:val="28"/>
        </w:rPr>
        <w:t xml:space="preserve"> </w:t>
      </w:r>
      <w:r w:rsidR="000A5357">
        <w:rPr>
          <w:szCs w:val="28"/>
        </w:rPr>
        <w:t>живёт</w:t>
      </w:r>
      <w:r>
        <w:rPr>
          <w:szCs w:val="28"/>
        </w:rPr>
        <w:t xml:space="preserve"> — он знает.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Переправились они на челноке через </w:t>
      </w:r>
      <w:proofErr w:type="gramStart"/>
      <w:r>
        <w:rPr>
          <w:szCs w:val="28"/>
        </w:rPr>
        <w:t>ручей</w:t>
      </w:r>
      <w:proofErr w:type="gramEnd"/>
      <w:r>
        <w:rPr>
          <w:szCs w:val="28"/>
        </w:rPr>
        <w:t xml:space="preserve"> и пошли ежа искать. А </w:t>
      </w:r>
      <w:r w:rsidR="000A5357">
        <w:rPr>
          <w:szCs w:val="28"/>
        </w:rPr>
        <w:t>ёж</w:t>
      </w:r>
      <w:r>
        <w:rPr>
          <w:szCs w:val="28"/>
        </w:rPr>
        <w:t xml:space="preserve"> сидел под буком и дремал.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0A5357">
        <w:rPr>
          <w:szCs w:val="28"/>
        </w:rPr>
        <w:t>Ёжик</w:t>
      </w:r>
      <w:r>
        <w:rPr>
          <w:szCs w:val="28"/>
        </w:rPr>
        <w:t xml:space="preserve">, </w:t>
      </w:r>
      <w:r w:rsidR="000A5357">
        <w:rPr>
          <w:szCs w:val="28"/>
        </w:rPr>
        <w:t>ёжик</w:t>
      </w:r>
      <w:r>
        <w:rPr>
          <w:szCs w:val="28"/>
        </w:rPr>
        <w:t xml:space="preserve">, — хором закричали цыплята, сорока, заяц и утка, — ты не знаешь, где солнышко </w:t>
      </w:r>
      <w:r w:rsidR="000A5357">
        <w:rPr>
          <w:szCs w:val="28"/>
        </w:rPr>
        <w:t>живёт</w:t>
      </w:r>
      <w:r>
        <w:rPr>
          <w:szCs w:val="28"/>
        </w:rPr>
        <w:t>? Три дня его не было на небе, уж не захворало ли?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Подумал </w:t>
      </w:r>
      <w:r w:rsidR="000A5357">
        <w:rPr>
          <w:szCs w:val="28"/>
        </w:rPr>
        <w:t>ёж</w:t>
      </w:r>
      <w:r>
        <w:rPr>
          <w:szCs w:val="28"/>
        </w:rPr>
        <w:t xml:space="preserve"> и говорит: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Как не знать! Знаю, где солнышко </w:t>
      </w:r>
      <w:r w:rsidR="000A5357">
        <w:rPr>
          <w:szCs w:val="28"/>
        </w:rPr>
        <w:t>живёт</w:t>
      </w:r>
      <w:r>
        <w:rPr>
          <w:szCs w:val="28"/>
        </w:rPr>
        <w:t xml:space="preserve">. За буком — большая гора. На горе — большое облако. Над облаком — серебристый месяц, а там и до солнца </w:t>
      </w:r>
      <w:proofErr w:type="gramStart"/>
      <w:r>
        <w:rPr>
          <w:szCs w:val="28"/>
        </w:rPr>
        <w:t>рукой подать</w:t>
      </w:r>
      <w:proofErr w:type="gramEnd"/>
      <w:r>
        <w:rPr>
          <w:szCs w:val="28"/>
        </w:rPr>
        <w:t>!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Взял </w:t>
      </w:r>
      <w:r w:rsidR="000A5357">
        <w:rPr>
          <w:szCs w:val="28"/>
        </w:rPr>
        <w:t>ёж</w:t>
      </w:r>
      <w:r>
        <w:rPr>
          <w:szCs w:val="28"/>
        </w:rPr>
        <w:t xml:space="preserve"> палку, </w:t>
      </w:r>
      <w:proofErr w:type="gramStart"/>
      <w:r>
        <w:rPr>
          <w:szCs w:val="28"/>
        </w:rPr>
        <w:t>нахлобучил</w:t>
      </w:r>
      <w:proofErr w:type="gramEnd"/>
      <w:r>
        <w:rPr>
          <w:szCs w:val="28"/>
        </w:rPr>
        <w:t xml:space="preserve"> шапку и зашагал впереди всех дорогу показывать.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Вот пришли они на макушку высокой горы. А там облако за вершину уцепилось и лежит-</w:t>
      </w:r>
      <w:r w:rsidR="000A5357">
        <w:rPr>
          <w:szCs w:val="28"/>
        </w:rPr>
        <w:t>полёживает</w:t>
      </w:r>
      <w:r>
        <w:rPr>
          <w:szCs w:val="28"/>
        </w:rPr>
        <w:t>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Залезли на облако цыплята, сорока, заяц, утка и </w:t>
      </w:r>
      <w:r w:rsidR="000A5357">
        <w:rPr>
          <w:szCs w:val="28"/>
        </w:rPr>
        <w:t>ёж</w:t>
      </w:r>
      <w:r>
        <w:rPr>
          <w:szCs w:val="28"/>
        </w:rPr>
        <w:t xml:space="preserve">, уселись покрепче, и полетело облако </w:t>
      </w:r>
      <w:proofErr w:type="gramStart"/>
      <w:r w:rsidR="000A5357">
        <w:rPr>
          <w:szCs w:val="28"/>
        </w:rPr>
        <w:t>прямёхонько</w:t>
      </w:r>
      <w:proofErr w:type="gramEnd"/>
      <w:r>
        <w:rPr>
          <w:szCs w:val="28"/>
        </w:rPr>
        <w:t xml:space="preserve"> к месяцу в гости.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месяц увидел их и поскорее засветил свой серебряный рожок.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Месяц, месяц, — закричали ему цыплята, сорока, заяц, утка да </w:t>
      </w:r>
      <w:r w:rsidR="000A5357">
        <w:rPr>
          <w:szCs w:val="28"/>
        </w:rPr>
        <w:t>ёж</w:t>
      </w:r>
      <w:r>
        <w:rPr>
          <w:szCs w:val="28"/>
        </w:rPr>
        <w:t xml:space="preserve">, — покажи нам, где солнышко </w:t>
      </w:r>
      <w:r w:rsidR="000A5357">
        <w:rPr>
          <w:szCs w:val="28"/>
        </w:rPr>
        <w:t>живёт</w:t>
      </w:r>
      <w:r>
        <w:rPr>
          <w:szCs w:val="28"/>
        </w:rPr>
        <w:t>!</w:t>
      </w:r>
      <w:proofErr w:type="gramEnd"/>
      <w:r>
        <w:rPr>
          <w:szCs w:val="28"/>
        </w:rPr>
        <w:t xml:space="preserve"> Три дня его не было на небе, соскучились мы без него.</w:t>
      </w:r>
    </w:p>
    <w:p w:rsidR="00753742" w:rsidRDefault="000A5357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Привёл</w:t>
      </w:r>
      <w:r w:rsidR="00753742">
        <w:rPr>
          <w:szCs w:val="28"/>
        </w:rPr>
        <w:t xml:space="preserve"> их месяц прямо к воротам </w:t>
      </w:r>
      <w:r>
        <w:rPr>
          <w:szCs w:val="28"/>
        </w:rPr>
        <w:t>Солнцева</w:t>
      </w:r>
      <w:r w:rsidR="00753742">
        <w:rPr>
          <w:szCs w:val="28"/>
        </w:rPr>
        <w:t xml:space="preserve"> дома, а там темно, света нет: заспалось, видно, солнышко и просыпаться не хочет.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Тут сорока затрещала, цыплята запищали, утка закрякала, заяц ушами захлопал, а </w:t>
      </w:r>
      <w:r w:rsidR="000A5357">
        <w:rPr>
          <w:szCs w:val="28"/>
        </w:rPr>
        <w:t>ёж</w:t>
      </w:r>
      <w:r>
        <w:rPr>
          <w:szCs w:val="28"/>
        </w:rPr>
        <w:t xml:space="preserve"> палочкой застучал: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Солнышко-</w:t>
      </w:r>
      <w:r w:rsidR="000A5357">
        <w:rPr>
          <w:szCs w:val="28"/>
        </w:rPr>
        <w:t>вёдрышко</w:t>
      </w:r>
      <w:r>
        <w:rPr>
          <w:szCs w:val="28"/>
        </w:rPr>
        <w:t>, выгляни, высвети!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Кто под окошком кричит? — спросило солнышко, — Кто мне спать мешает?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Это мы — цыплята, да сорока, да заяц, да утка, да </w:t>
      </w:r>
      <w:r w:rsidR="000A5357">
        <w:rPr>
          <w:szCs w:val="28"/>
        </w:rPr>
        <w:t>ёж</w:t>
      </w:r>
      <w:r>
        <w:rPr>
          <w:szCs w:val="28"/>
        </w:rPr>
        <w:t>. Пришли тебя будить: утро настало.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Ох, </w:t>
      </w:r>
      <w:proofErr w:type="gramStart"/>
      <w:r>
        <w:rPr>
          <w:szCs w:val="28"/>
        </w:rPr>
        <w:t>ох</w:t>
      </w:r>
      <w:proofErr w:type="gramEnd"/>
      <w:r>
        <w:rPr>
          <w:szCs w:val="28"/>
        </w:rPr>
        <w:t>!.. — застонало солнышко. — Да как мне на небо выглянуть? Три дня меня тучи прятали, три дня собой заслоняли, я теперь и заблестеть не смогу...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Услыхал</w:t>
      </w:r>
      <w:proofErr w:type="gramEnd"/>
      <w:r>
        <w:rPr>
          <w:szCs w:val="28"/>
        </w:rPr>
        <w:t xml:space="preserve"> про это заяц — схватил ведро и давай воду таскать. </w:t>
      </w:r>
      <w:proofErr w:type="gramStart"/>
      <w:r>
        <w:rPr>
          <w:szCs w:val="28"/>
        </w:rPr>
        <w:t>Услыхала</w:t>
      </w:r>
      <w:proofErr w:type="gramEnd"/>
      <w:r>
        <w:rPr>
          <w:szCs w:val="28"/>
        </w:rPr>
        <w:t xml:space="preserve"> про это утка — давай солнце водой умывать. А сорока — полотенцем вытирать. А </w:t>
      </w:r>
      <w:r w:rsidR="000A5357">
        <w:rPr>
          <w:szCs w:val="28"/>
        </w:rPr>
        <w:t>ёж</w:t>
      </w:r>
      <w:r>
        <w:rPr>
          <w:szCs w:val="28"/>
        </w:rPr>
        <w:t xml:space="preserve"> давай колючей щетиной начищать. А цыплята — те стали с солнышка соринки смахивать.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Выглянуло солнце на небо, чистое, ясное да золотое.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всюду стало светло и тепло.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Вышла погреться на солнышке и курица. Вышла, закудахтала, цыплят к себе подзывает.</w:t>
      </w:r>
    </w:p>
    <w:p w:rsidR="00753742" w:rsidRDefault="00753742" w:rsidP="007537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цыплята </w:t>
      </w:r>
      <w:proofErr w:type="gramStart"/>
      <w:r>
        <w:rPr>
          <w:szCs w:val="28"/>
        </w:rPr>
        <w:t>тут как тут</w:t>
      </w:r>
      <w:proofErr w:type="gramEnd"/>
      <w:r>
        <w:rPr>
          <w:szCs w:val="28"/>
        </w:rPr>
        <w:t>. По двору бегают, зерна ищут, на солнышке греются.</w:t>
      </w:r>
    </w:p>
    <w:p w:rsidR="00310E12" w:rsidRDefault="00753742" w:rsidP="000A5357">
      <w:pPr>
        <w:spacing w:after="0" w:line="240" w:lineRule="auto"/>
        <w:ind w:firstLine="709"/>
        <w:jc w:val="both"/>
      </w:pPr>
      <w:r>
        <w:rPr>
          <w:szCs w:val="28"/>
        </w:rPr>
        <w:t>Кто не верит, пусть посмотрит: бегают по двору цыплята или нет?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0B" w:rsidRDefault="00540F0B" w:rsidP="00BB305B">
      <w:pPr>
        <w:spacing w:after="0" w:line="240" w:lineRule="auto"/>
      </w:pPr>
      <w:r>
        <w:separator/>
      </w:r>
    </w:p>
  </w:endnote>
  <w:endnote w:type="continuationSeparator" w:id="0">
    <w:p w:rsidR="00540F0B" w:rsidRDefault="00540F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E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E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E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E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E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E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0B" w:rsidRDefault="00540F0B" w:rsidP="00BB305B">
      <w:pPr>
        <w:spacing w:after="0" w:line="240" w:lineRule="auto"/>
      </w:pPr>
      <w:r>
        <w:separator/>
      </w:r>
    </w:p>
  </w:footnote>
  <w:footnote w:type="continuationSeparator" w:id="0">
    <w:p w:rsidR="00540F0B" w:rsidRDefault="00540F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42"/>
    <w:rsid w:val="00044F41"/>
    <w:rsid w:val="000A5357"/>
    <w:rsid w:val="0015338B"/>
    <w:rsid w:val="001B3739"/>
    <w:rsid w:val="001B7733"/>
    <w:rsid w:val="00226794"/>
    <w:rsid w:val="00310E12"/>
    <w:rsid w:val="0039181F"/>
    <w:rsid w:val="0040592E"/>
    <w:rsid w:val="004C524C"/>
    <w:rsid w:val="005028F6"/>
    <w:rsid w:val="00536688"/>
    <w:rsid w:val="00540F0B"/>
    <w:rsid w:val="005A657C"/>
    <w:rsid w:val="005B3CE5"/>
    <w:rsid w:val="005E3F33"/>
    <w:rsid w:val="005F3A80"/>
    <w:rsid w:val="00621163"/>
    <w:rsid w:val="006C1F9A"/>
    <w:rsid w:val="006E3599"/>
    <w:rsid w:val="007071B3"/>
    <w:rsid w:val="00753742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CA3EB1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1">
    <w:name w:val="Заголовок1 Знак"/>
    <w:basedOn w:val="a0"/>
    <w:link w:val="12"/>
    <w:locked/>
    <w:rsid w:val="00753742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7537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1">
    <w:name w:val="Заголовок1 Знак"/>
    <w:basedOn w:val="a0"/>
    <w:link w:val="12"/>
    <w:locked/>
    <w:rsid w:val="00753742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7537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461D-8400-4FB8-AD67-20E9AD2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солнышка в гостях</dc:title>
  <dc:creator>народное</dc:creator>
  <cp:lastModifiedBy>Олеся</cp:lastModifiedBy>
  <cp:revision>3</cp:revision>
  <dcterms:created xsi:type="dcterms:W3CDTF">2016-04-19T03:51:00Z</dcterms:created>
  <dcterms:modified xsi:type="dcterms:W3CDTF">2017-01-16T06:03:00Z</dcterms:modified>
  <cp:category>Сказки народов мира</cp:category>
  <dc:language>рус.</dc:language>
</cp:coreProperties>
</file>