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B" w:rsidRPr="00595E1B" w:rsidRDefault="00595E1B" w:rsidP="00595E1B">
      <w:pPr>
        <w:pStyle w:val="a7"/>
        <w:outlineLvl w:val="1"/>
        <w:rPr>
          <w:sz w:val="48"/>
        </w:rPr>
      </w:pPr>
      <w:r w:rsidRPr="00595E1B">
        <w:t>Три зверолова</w:t>
      </w:r>
      <w:r w:rsidRPr="00595E1B">
        <w:br/>
      </w:r>
      <w:r w:rsidRPr="00595E1B">
        <w:rPr>
          <w:rFonts w:eastAsiaTheme="majorEastAsia" w:cstheme="majorBidi"/>
          <w:b w:val="0"/>
          <w:bCs/>
          <w:i/>
          <w:sz w:val="20"/>
          <w:szCs w:val="18"/>
        </w:rPr>
        <w:t>Английская</w:t>
      </w:r>
      <w:r>
        <w:rPr>
          <w:rFonts w:eastAsiaTheme="majorEastAsia" w:cstheme="majorBidi"/>
          <w:b w:val="0"/>
          <w:bCs/>
          <w:i/>
          <w:sz w:val="20"/>
          <w:szCs w:val="18"/>
        </w:rPr>
        <w:t xml:space="preserve"> народная</w:t>
      </w:r>
      <w:r w:rsidR="0042633F">
        <w:rPr>
          <w:rFonts w:eastAsiaTheme="majorEastAsia" w:cstheme="majorBidi"/>
          <w:b w:val="0"/>
          <w:bCs/>
          <w:i/>
          <w:sz w:val="20"/>
          <w:szCs w:val="18"/>
        </w:rPr>
        <w:br/>
      </w:r>
      <w:r w:rsidRPr="00595E1B">
        <w:rPr>
          <w:rFonts w:eastAsiaTheme="majorEastAsia" w:cstheme="majorBidi"/>
          <w:b w:val="0"/>
          <w:bCs/>
          <w:i/>
          <w:sz w:val="20"/>
          <w:szCs w:val="18"/>
        </w:rPr>
        <w:t>в обр</w:t>
      </w:r>
      <w:r>
        <w:rPr>
          <w:rFonts w:eastAsiaTheme="majorEastAsia" w:cstheme="majorBidi"/>
          <w:b w:val="0"/>
          <w:bCs/>
          <w:i/>
          <w:sz w:val="20"/>
          <w:szCs w:val="18"/>
        </w:rPr>
        <w:t>аботке</w:t>
      </w:r>
      <w:r w:rsidRPr="00595E1B">
        <w:rPr>
          <w:rFonts w:eastAsiaTheme="majorEastAsia" w:cstheme="majorBidi"/>
          <w:b w:val="0"/>
          <w:bCs/>
          <w:i/>
          <w:sz w:val="20"/>
          <w:szCs w:val="18"/>
        </w:rPr>
        <w:t xml:space="preserve"> С</w:t>
      </w:r>
      <w:r w:rsidR="0042633F">
        <w:rPr>
          <w:rFonts w:eastAsiaTheme="majorEastAsia" w:cstheme="majorBidi"/>
          <w:b w:val="0"/>
          <w:bCs/>
          <w:i/>
          <w:sz w:val="20"/>
          <w:szCs w:val="18"/>
        </w:rPr>
        <w:t>амуила</w:t>
      </w:r>
      <w:bookmarkStart w:id="0" w:name="_GoBack"/>
      <w:bookmarkEnd w:id="0"/>
      <w:r w:rsidRPr="00595E1B">
        <w:rPr>
          <w:rFonts w:eastAsiaTheme="majorEastAsia" w:cstheme="majorBidi"/>
          <w:b w:val="0"/>
          <w:bCs/>
          <w:i/>
          <w:sz w:val="20"/>
          <w:szCs w:val="18"/>
        </w:rPr>
        <w:t xml:space="preserve"> Маршака</w:t>
      </w:r>
    </w:p>
    <w:p w:rsidR="00595E1B" w:rsidRPr="00595E1B" w:rsidRDefault="00595E1B" w:rsidP="00595E1B">
      <w:pPr>
        <w:spacing w:after="0" w:line="240" w:lineRule="auto"/>
        <w:jc w:val="both"/>
        <w:rPr>
          <w:szCs w:val="28"/>
        </w:rPr>
      </w:pPr>
    </w:p>
    <w:p w:rsidR="00595E1B" w:rsidRPr="00595E1B" w:rsidRDefault="00595E1B" w:rsidP="00595E1B">
      <w:pPr>
        <w:spacing w:after="0" w:line="240" w:lineRule="auto"/>
        <w:jc w:val="both"/>
        <w:rPr>
          <w:szCs w:val="28"/>
        </w:rPr>
      </w:pPr>
    </w:p>
    <w:p w:rsidR="00595E1B" w:rsidRPr="00595E1B" w:rsidRDefault="00595E1B" w:rsidP="00595E1B">
      <w:pPr>
        <w:spacing w:after="0" w:line="240" w:lineRule="auto"/>
        <w:jc w:val="both"/>
        <w:rPr>
          <w:szCs w:val="28"/>
        </w:rPr>
      </w:pP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Три смелых зверолова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Охотились в лесах.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 xml:space="preserve">Над </w:t>
      </w:r>
      <w:proofErr w:type="gramStart"/>
      <w:r w:rsidRPr="00595E1B">
        <w:rPr>
          <w:szCs w:val="28"/>
        </w:rPr>
        <w:t>ними полный месяц</w:t>
      </w:r>
      <w:proofErr w:type="gramEnd"/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Сиял на небесах.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— Смотрите, это — месяц! —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Зевнув, сказал один.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95E1B">
        <w:rPr>
          <w:szCs w:val="28"/>
        </w:rPr>
        <w:t>Другой сказал:</w:t>
      </w:r>
      <w:proofErr w:type="gramEnd"/>
      <w:r w:rsidRPr="00595E1B">
        <w:rPr>
          <w:szCs w:val="28"/>
        </w:rPr>
        <w:t xml:space="preserve"> — Тарелка!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А третий крикнул: — Блин!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Три смелых зверолова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Бродили целый день,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А вечером навстречу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К ним выбежал олень.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Один сказал: — Ни слова,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В кустарнике олень!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95E1B">
        <w:rPr>
          <w:szCs w:val="28"/>
        </w:rPr>
        <w:t>Другой сказал:</w:t>
      </w:r>
      <w:proofErr w:type="gramEnd"/>
      <w:r w:rsidRPr="00595E1B">
        <w:rPr>
          <w:szCs w:val="28"/>
        </w:rPr>
        <w:t xml:space="preserve"> — Корова!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А третий крикнул: — Пень!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Три смелых зверолова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Сидели под кустом,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А кто-то на берёзе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Помахивал хвостом.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Один воскликнул: — Белка!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Стреляй, чего глядишь!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95E1B">
        <w:rPr>
          <w:szCs w:val="28"/>
        </w:rPr>
        <w:t>Другой сказал:</w:t>
      </w:r>
      <w:proofErr w:type="gramEnd"/>
      <w:r w:rsidRPr="00595E1B">
        <w:rPr>
          <w:szCs w:val="28"/>
        </w:rPr>
        <w:t xml:space="preserve"> — Собака!</w:t>
      </w:r>
    </w:p>
    <w:p w:rsidR="00595E1B" w:rsidRPr="00595E1B" w:rsidRDefault="00595E1B" w:rsidP="00595E1B">
      <w:pPr>
        <w:spacing w:after="0" w:line="240" w:lineRule="auto"/>
        <w:ind w:left="2832"/>
        <w:jc w:val="both"/>
        <w:rPr>
          <w:szCs w:val="28"/>
        </w:rPr>
      </w:pPr>
      <w:r w:rsidRPr="00595E1B">
        <w:rPr>
          <w:szCs w:val="28"/>
        </w:rPr>
        <w:t>А третий крикнул: — Мышь!</w:t>
      </w:r>
    </w:p>
    <w:sectPr w:rsidR="00595E1B" w:rsidRPr="00595E1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86" w:rsidRDefault="00B57586" w:rsidP="00BB305B">
      <w:pPr>
        <w:spacing w:after="0" w:line="240" w:lineRule="auto"/>
      </w:pPr>
      <w:r>
        <w:separator/>
      </w:r>
    </w:p>
  </w:endnote>
  <w:endnote w:type="continuationSeparator" w:id="0">
    <w:p w:rsidR="00B57586" w:rsidRDefault="00B5758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5E1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5E1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5E1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5E1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633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633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86" w:rsidRDefault="00B57586" w:rsidP="00BB305B">
      <w:pPr>
        <w:spacing w:after="0" w:line="240" w:lineRule="auto"/>
      </w:pPr>
      <w:r>
        <w:separator/>
      </w:r>
    </w:p>
  </w:footnote>
  <w:footnote w:type="continuationSeparator" w:id="0">
    <w:p w:rsidR="00B57586" w:rsidRDefault="00B5758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B"/>
    <w:rsid w:val="0015338B"/>
    <w:rsid w:val="001B3739"/>
    <w:rsid w:val="001B7733"/>
    <w:rsid w:val="00226794"/>
    <w:rsid w:val="00310E12"/>
    <w:rsid w:val="0039181F"/>
    <w:rsid w:val="0040592E"/>
    <w:rsid w:val="0042633F"/>
    <w:rsid w:val="005028F6"/>
    <w:rsid w:val="00536688"/>
    <w:rsid w:val="00595E1B"/>
    <w:rsid w:val="005A657C"/>
    <w:rsid w:val="005B3CE5"/>
    <w:rsid w:val="005E3F33"/>
    <w:rsid w:val="005F3A80"/>
    <w:rsid w:val="006C1F9A"/>
    <w:rsid w:val="007071B3"/>
    <w:rsid w:val="007F06E6"/>
    <w:rsid w:val="007F47C6"/>
    <w:rsid w:val="007F7B69"/>
    <w:rsid w:val="00816084"/>
    <w:rsid w:val="00854F6C"/>
    <w:rsid w:val="008F0F59"/>
    <w:rsid w:val="00917CA9"/>
    <w:rsid w:val="0093322C"/>
    <w:rsid w:val="0096164A"/>
    <w:rsid w:val="00B07F42"/>
    <w:rsid w:val="00B57586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5E1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5E1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5E1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5E1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6F4E-4699-4A25-8FBA-59C6E336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зверолова</dc:title>
  <dc:creator>народное</dc:creator>
  <cp:keywords>Маршак С.</cp:keywords>
  <cp:lastModifiedBy>Олеся</cp:lastModifiedBy>
  <cp:revision>3</cp:revision>
  <dcterms:created xsi:type="dcterms:W3CDTF">2016-03-27T20:53:00Z</dcterms:created>
  <dcterms:modified xsi:type="dcterms:W3CDTF">2016-10-07T01:14:00Z</dcterms:modified>
  <cp:category>Песенки и потешки народов мира</cp:category>
  <dc:language>рус.</dc:language>
</cp:coreProperties>
</file>