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67" w:rsidRPr="004A2767" w:rsidRDefault="004A2767" w:rsidP="004A2767">
      <w:pPr>
        <w:pStyle w:val="11"/>
        <w:outlineLvl w:val="1"/>
        <w:rPr>
          <w:b w:val="0"/>
          <w:i/>
          <w:sz w:val="20"/>
          <w:szCs w:val="18"/>
        </w:rPr>
      </w:pPr>
      <w:r w:rsidRPr="004A2767">
        <w:t>Танцуй, моя кукла</w:t>
      </w:r>
      <w:r w:rsidRPr="004A2767">
        <w:br/>
      </w:r>
      <w:r w:rsidRPr="004A2767">
        <w:rPr>
          <w:b w:val="0"/>
          <w:i/>
          <w:sz w:val="20"/>
          <w:szCs w:val="18"/>
        </w:rPr>
        <w:t>Норвежская народная</w:t>
      </w:r>
      <w:r w:rsidR="00817433">
        <w:rPr>
          <w:b w:val="0"/>
          <w:i/>
          <w:sz w:val="20"/>
          <w:szCs w:val="18"/>
        </w:rPr>
        <w:br/>
      </w:r>
      <w:r w:rsidRPr="004A2767">
        <w:rPr>
          <w:b w:val="0"/>
          <w:i/>
          <w:sz w:val="20"/>
          <w:szCs w:val="18"/>
        </w:rPr>
        <w:t>в обработке Ю</w:t>
      </w:r>
      <w:r w:rsidR="00817433">
        <w:rPr>
          <w:b w:val="0"/>
          <w:i/>
          <w:sz w:val="20"/>
          <w:szCs w:val="18"/>
        </w:rPr>
        <w:t>рия</w:t>
      </w:r>
      <w:bookmarkStart w:id="0" w:name="_GoBack"/>
      <w:bookmarkEnd w:id="0"/>
      <w:r w:rsidRPr="004A2767">
        <w:rPr>
          <w:b w:val="0"/>
          <w:i/>
          <w:sz w:val="20"/>
          <w:szCs w:val="18"/>
        </w:rPr>
        <w:t xml:space="preserve"> Вронского</w:t>
      </w:r>
    </w:p>
    <w:p w:rsidR="004A2767" w:rsidRPr="004A2767" w:rsidRDefault="004A2767" w:rsidP="004A2767">
      <w:pPr>
        <w:spacing w:after="0" w:line="240" w:lineRule="auto"/>
        <w:jc w:val="both"/>
        <w:rPr>
          <w:szCs w:val="28"/>
        </w:rPr>
      </w:pPr>
    </w:p>
    <w:p w:rsid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  <w:r w:rsidRPr="004A2767">
        <w:rPr>
          <w:szCs w:val="28"/>
        </w:rPr>
        <w:t>Танцуй, моя кукла,</w:t>
      </w: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  <w:r w:rsidRPr="004A2767">
        <w:rPr>
          <w:szCs w:val="28"/>
        </w:rPr>
        <w:t>Танцуй веселей,</w:t>
      </w: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  <w:r w:rsidRPr="004A2767">
        <w:rPr>
          <w:szCs w:val="28"/>
        </w:rPr>
        <w:t>Танцуй веселей,</w:t>
      </w: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  <w:r w:rsidRPr="004A2767">
        <w:rPr>
          <w:szCs w:val="28"/>
        </w:rPr>
        <w:t>Каблуков не жалей.</w:t>
      </w: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  <w:r w:rsidRPr="004A2767">
        <w:rPr>
          <w:szCs w:val="28"/>
        </w:rPr>
        <w:t>Танцуй, моя милая кукла!</w:t>
      </w: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  <w:r w:rsidRPr="004A2767">
        <w:rPr>
          <w:szCs w:val="28"/>
        </w:rPr>
        <w:t>Танцуй, моя кукла,</w:t>
      </w: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  <w:r w:rsidRPr="004A2767">
        <w:rPr>
          <w:szCs w:val="28"/>
        </w:rPr>
        <w:t>Танцуй без забот,</w:t>
      </w: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  <w:r w:rsidRPr="004A2767">
        <w:rPr>
          <w:szCs w:val="28"/>
        </w:rPr>
        <w:t>А туфельки</w:t>
      </w: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4A2767">
        <w:rPr>
          <w:szCs w:val="28"/>
        </w:rPr>
        <w:t>Новые</w:t>
      </w:r>
      <w:proofErr w:type="gramEnd"/>
      <w:r w:rsidRPr="004A2767">
        <w:rPr>
          <w:szCs w:val="28"/>
        </w:rPr>
        <w:t xml:space="preserve"> папа сошьёт.</w:t>
      </w:r>
    </w:p>
    <w:p w:rsidR="004A2767" w:rsidRPr="004A2767" w:rsidRDefault="004A2767" w:rsidP="004A2767">
      <w:pPr>
        <w:spacing w:after="0" w:line="240" w:lineRule="auto"/>
        <w:ind w:left="2832"/>
        <w:jc w:val="both"/>
        <w:rPr>
          <w:szCs w:val="28"/>
        </w:rPr>
      </w:pPr>
      <w:r w:rsidRPr="004A2767">
        <w:rPr>
          <w:szCs w:val="28"/>
        </w:rPr>
        <w:t>Танцуй, моя милая кукла!</w:t>
      </w:r>
    </w:p>
    <w:sectPr w:rsidR="004A2767" w:rsidRPr="004A276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90" w:rsidRDefault="005A6A90" w:rsidP="00BB305B">
      <w:pPr>
        <w:spacing w:after="0" w:line="240" w:lineRule="auto"/>
      </w:pPr>
      <w:r>
        <w:separator/>
      </w:r>
    </w:p>
  </w:endnote>
  <w:endnote w:type="continuationSeparator" w:id="0">
    <w:p w:rsidR="005A6A90" w:rsidRDefault="005A6A9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76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76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76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76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74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74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90" w:rsidRDefault="005A6A90" w:rsidP="00BB305B">
      <w:pPr>
        <w:spacing w:after="0" w:line="240" w:lineRule="auto"/>
      </w:pPr>
      <w:r>
        <w:separator/>
      </w:r>
    </w:p>
  </w:footnote>
  <w:footnote w:type="continuationSeparator" w:id="0">
    <w:p w:rsidR="005A6A90" w:rsidRDefault="005A6A9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67"/>
    <w:rsid w:val="0015338B"/>
    <w:rsid w:val="001B3739"/>
    <w:rsid w:val="001B7733"/>
    <w:rsid w:val="00226794"/>
    <w:rsid w:val="00310E12"/>
    <w:rsid w:val="0039181F"/>
    <w:rsid w:val="0040592E"/>
    <w:rsid w:val="004A2767"/>
    <w:rsid w:val="005028F6"/>
    <w:rsid w:val="00536688"/>
    <w:rsid w:val="005A657C"/>
    <w:rsid w:val="005A6A90"/>
    <w:rsid w:val="005B3CE5"/>
    <w:rsid w:val="005E3F33"/>
    <w:rsid w:val="005F3A80"/>
    <w:rsid w:val="006C1F9A"/>
    <w:rsid w:val="007071B3"/>
    <w:rsid w:val="007F06E6"/>
    <w:rsid w:val="007F47C6"/>
    <w:rsid w:val="00816084"/>
    <w:rsid w:val="00817433"/>
    <w:rsid w:val="00854F6C"/>
    <w:rsid w:val="008F0F59"/>
    <w:rsid w:val="00917CA9"/>
    <w:rsid w:val="0093322C"/>
    <w:rsid w:val="0096164A"/>
    <w:rsid w:val="00A23854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276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276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276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276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CC97-3345-4FC2-9C17-8F1E9AA0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Танцуй, моя кукла</dc:title>
  <dc:creator>народное</dc:creator>
  <cp:keywords>Вронский Ю.</cp:keywords>
  <cp:lastModifiedBy>Олеся</cp:lastModifiedBy>
  <cp:revision>2</cp:revision>
  <dcterms:created xsi:type="dcterms:W3CDTF">2016-03-27T20:49:00Z</dcterms:created>
  <dcterms:modified xsi:type="dcterms:W3CDTF">2016-10-06T17:19:00Z</dcterms:modified>
  <cp:category>Песенки и потешки народов мира</cp:category>
  <dc:language>рус.</dc:language>
</cp:coreProperties>
</file>