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BED" w:rsidRPr="00E06BED" w:rsidRDefault="00E06BED" w:rsidP="00E06BED">
      <w:pPr>
        <w:pStyle w:val="11"/>
        <w:outlineLvl w:val="1"/>
        <w:rPr>
          <w:b w:val="0"/>
          <w:i/>
          <w:sz w:val="20"/>
          <w:szCs w:val="20"/>
        </w:rPr>
      </w:pPr>
      <w:r w:rsidRPr="00E06BED">
        <w:rPr>
          <w:rStyle w:val="a7"/>
          <w:b/>
        </w:rPr>
        <w:t>Спляшем, Пегги!</w:t>
      </w:r>
      <w:r w:rsidRPr="00E06BED">
        <w:rPr>
          <w:b w:val="0"/>
        </w:rPr>
        <w:br/>
      </w:r>
      <w:r w:rsidR="00336E82">
        <w:rPr>
          <w:b w:val="0"/>
          <w:i/>
          <w:sz w:val="20"/>
          <w:szCs w:val="20"/>
        </w:rPr>
        <w:t>Ш</w:t>
      </w:r>
      <w:r w:rsidRPr="00E06BED">
        <w:rPr>
          <w:b w:val="0"/>
          <w:i/>
          <w:sz w:val="20"/>
          <w:szCs w:val="20"/>
        </w:rPr>
        <w:t>отландская</w:t>
      </w:r>
      <w:r w:rsidR="00336E82">
        <w:rPr>
          <w:b w:val="0"/>
          <w:i/>
          <w:sz w:val="20"/>
          <w:szCs w:val="20"/>
        </w:rPr>
        <w:t xml:space="preserve"> народная</w:t>
      </w:r>
      <w:r w:rsidR="00611A93">
        <w:rPr>
          <w:b w:val="0"/>
          <w:i/>
          <w:sz w:val="20"/>
          <w:szCs w:val="20"/>
        </w:rPr>
        <w:br/>
      </w:r>
      <w:r w:rsidRPr="00E06BED">
        <w:rPr>
          <w:b w:val="0"/>
          <w:i/>
          <w:sz w:val="20"/>
          <w:szCs w:val="20"/>
        </w:rPr>
        <w:t>в обработке И</w:t>
      </w:r>
      <w:r w:rsidR="00611A93">
        <w:rPr>
          <w:b w:val="0"/>
          <w:i/>
          <w:sz w:val="20"/>
          <w:szCs w:val="20"/>
        </w:rPr>
        <w:t>рины</w:t>
      </w:r>
      <w:bookmarkStart w:id="0" w:name="_GoBack"/>
      <w:bookmarkEnd w:id="0"/>
      <w:r w:rsidR="00336E82">
        <w:rPr>
          <w:b w:val="0"/>
          <w:i/>
          <w:sz w:val="20"/>
          <w:szCs w:val="20"/>
        </w:rPr>
        <w:t xml:space="preserve"> </w:t>
      </w:r>
      <w:r w:rsidRPr="00E06BED">
        <w:rPr>
          <w:b w:val="0"/>
          <w:i/>
          <w:sz w:val="20"/>
          <w:szCs w:val="20"/>
        </w:rPr>
        <w:t>Токмаковой</w:t>
      </w:r>
    </w:p>
    <w:p w:rsidR="00E06BED" w:rsidRPr="00E06BED" w:rsidRDefault="00E06BED" w:rsidP="00E06BED">
      <w:pPr>
        <w:spacing w:after="0" w:line="240" w:lineRule="auto"/>
        <w:ind w:left="1134"/>
        <w:jc w:val="both"/>
        <w:rPr>
          <w:szCs w:val="28"/>
        </w:rPr>
      </w:pPr>
    </w:p>
    <w:p w:rsidR="00E06BED" w:rsidRPr="00E06BED" w:rsidRDefault="00E06BED" w:rsidP="00E06BED">
      <w:pPr>
        <w:spacing w:after="0" w:line="240" w:lineRule="auto"/>
        <w:ind w:left="1134"/>
        <w:jc w:val="both"/>
        <w:rPr>
          <w:szCs w:val="28"/>
        </w:rPr>
      </w:pPr>
    </w:p>
    <w:p w:rsidR="00E06BED" w:rsidRPr="00E06BED" w:rsidRDefault="00E06BED" w:rsidP="00E06BED">
      <w:pPr>
        <w:spacing w:after="0" w:line="240" w:lineRule="auto"/>
        <w:ind w:left="2832"/>
        <w:jc w:val="both"/>
        <w:rPr>
          <w:szCs w:val="28"/>
        </w:rPr>
      </w:pPr>
      <w:r w:rsidRPr="00E06BED">
        <w:rPr>
          <w:szCs w:val="28"/>
        </w:rPr>
        <w:t>У Пегги жил весёлый гусь,</w:t>
      </w:r>
    </w:p>
    <w:p w:rsidR="00E06BED" w:rsidRPr="00E06BED" w:rsidRDefault="00E06BED" w:rsidP="00E06BED">
      <w:pPr>
        <w:spacing w:after="0" w:line="240" w:lineRule="auto"/>
        <w:ind w:left="2832"/>
        <w:jc w:val="both"/>
        <w:rPr>
          <w:szCs w:val="28"/>
        </w:rPr>
      </w:pPr>
      <w:r w:rsidRPr="00E06BED">
        <w:rPr>
          <w:szCs w:val="28"/>
        </w:rPr>
        <w:t>Он знал все песни наизусть.</w:t>
      </w:r>
    </w:p>
    <w:p w:rsidR="00E06BED" w:rsidRPr="00E06BED" w:rsidRDefault="00E06BED" w:rsidP="00E06BED">
      <w:pPr>
        <w:spacing w:after="0" w:line="240" w:lineRule="auto"/>
        <w:ind w:left="2832"/>
        <w:jc w:val="both"/>
        <w:rPr>
          <w:szCs w:val="28"/>
        </w:rPr>
      </w:pPr>
      <w:r w:rsidRPr="00E06BED">
        <w:rPr>
          <w:szCs w:val="28"/>
        </w:rPr>
        <w:t>Ах, до чего ж весёлый гусь!</w:t>
      </w:r>
    </w:p>
    <w:p w:rsidR="00E06BED" w:rsidRPr="00E06BED" w:rsidRDefault="00E06BED" w:rsidP="00E06BED">
      <w:pPr>
        <w:spacing w:after="0" w:line="240" w:lineRule="auto"/>
        <w:ind w:left="2832"/>
        <w:jc w:val="both"/>
        <w:rPr>
          <w:szCs w:val="28"/>
        </w:rPr>
      </w:pPr>
      <w:r w:rsidRPr="00E06BED">
        <w:rPr>
          <w:szCs w:val="28"/>
        </w:rPr>
        <w:t>Спляшем, Пегги, спляшем.</w:t>
      </w:r>
    </w:p>
    <w:p w:rsidR="00E06BED" w:rsidRPr="00E06BED" w:rsidRDefault="00E06BED" w:rsidP="00E06BED">
      <w:pPr>
        <w:spacing w:after="0" w:line="240" w:lineRule="auto"/>
        <w:ind w:left="2832"/>
        <w:jc w:val="both"/>
        <w:rPr>
          <w:szCs w:val="28"/>
        </w:rPr>
      </w:pPr>
    </w:p>
    <w:p w:rsidR="00E06BED" w:rsidRPr="00E06BED" w:rsidRDefault="00E06BED" w:rsidP="00E06BED">
      <w:pPr>
        <w:spacing w:after="0" w:line="240" w:lineRule="auto"/>
        <w:ind w:left="2832"/>
        <w:jc w:val="both"/>
        <w:rPr>
          <w:szCs w:val="28"/>
        </w:rPr>
      </w:pPr>
      <w:r w:rsidRPr="00E06BED">
        <w:rPr>
          <w:szCs w:val="28"/>
        </w:rPr>
        <w:t>У Пегги жил смешной щенок,</w:t>
      </w:r>
    </w:p>
    <w:p w:rsidR="00E06BED" w:rsidRPr="00E06BED" w:rsidRDefault="00E06BED" w:rsidP="00E06BED">
      <w:pPr>
        <w:spacing w:after="0" w:line="240" w:lineRule="auto"/>
        <w:ind w:left="2832"/>
        <w:jc w:val="both"/>
        <w:rPr>
          <w:szCs w:val="28"/>
        </w:rPr>
      </w:pPr>
      <w:r w:rsidRPr="00E06BED">
        <w:rPr>
          <w:szCs w:val="28"/>
        </w:rPr>
        <w:t>Он танцевать под дудку мог</w:t>
      </w:r>
    </w:p>
    <w:p w:rsidR="00E06BED" w:rsidRPr="00E06BED" w:rsidRDefault="00E06BED" w:rsidP="00E06BED">
      <w:pPr>
        <w:spacing w:after="0" w:line="240" w:lineRule="auto"/>
        <w:ind w:left="2832"/>
        <w:jc w:val="both"/>
        <w:rPr>
          <w:szCs w:val="28"/>
        </w:rPr>
      </w:pPr>
      <w:r w:rsidRPr="00E06BED">
        <w:rPr>
          <w:szCs w:val="28"/>
        </w:rPr>
        <w:t>Ах, до чего ж смешной щенок!</w:t>
      </w:r>
    </w:p>
    <w:p w:rsidR="00E06BED" w:rsidRPr="00E06BED" w:rsidRDefault="00E06BED" w:rsidP="00E06BED">
      <w:pPr>
        <w:spacing w:after="0" w:line="240" w:lineRule="auto"/>
        <w:ind w:left="2832"/>
        <w:jc w:val="both"/>
        <w:rPr>
          <w:szCs w:val="28"/>
        </w:rPr>
      </w:pPr>
      <w:r w:rsidRPr="00E06BED">
        <w:rPr>
          <w:szCs w:val="28"/>
        </w:rPr>
        <w:t>Спляшем, Пегги, спляшем.</w:t>
      </w:r>
    </w:p>
    <w:p w:rsidR="00E06BED" w:rsidRPr="00E06BED" w:rsidRDefault="00E06BED" w:rsidP="00E06BED">
      <w:pPr>
        <w:spacing w:after="0" w:line="240" w:lineRule="auto"/>
        <w:ind w:left="708"/>
        <w:jc w:val="both"/>
        <w:rPr>
          <w:szCs w:val="28"/>
        </w:rPr>
      </w:pPr>
    </w:p>
    <w:p w:rsidR="00E06BED" w:rsidRPr="00E06BED" w:rsidRDefault="00E06BED" w:rsidP="00E06BED">
      <w:pPr>
        <w:spacing w:after="0" w:line="240" w:lineRule="auto"/>
        <w:ind w:left="2409"/>
        <w:jc w:val="both"/>
        <w:rPr>
          <w:szCs w:val="28"/>
        </w:rPr>
      </w:pPr>
    </w:p>
    <w:p w:rsidR="00E06BED" w:rsidRPr="00E06BED" w:rsidRDefault="00E06BED" w:rsidP="00E06BED">
      <w:pPr>
        <w:spacing w:after="0" w:line="240" w:lineRule="auto"/>
        <w:ind w:left="2832"/>
        <w:jc w:val="both"/>
        <w:rPr>
          <w:szCs w:val="28"/>
        </w:rPr>
      </w:pPr>
      <w:r w:rsidRPr="00E06BED">
        <w:rPr>
          <w:szCs w:val="28"/>
        </w:rPr>
        <w:t>У Пегги старый жил козёл,</w:t>
      </w:r>
    </w:p>
    <w:p w:rsidR="00E06BED" w:rsidRPr="00E06BED" w:rsidRDefault="00E06BED" w:rsidP="00E06BED">
      <w:pPr>
        <w:spacing w:after="0" w:line="240" w:lineRule="auto"/>
        <w:ind w:left="2832"/>
        <w:jc w:val="both"/>
        <w:rPr>
          <w:szCs w:val="28"/>
        </w:rPr>
      </w:pPr>
      <w:r w:rsidRPr="00E06BED">
        <w:rPr>
          <w:szCs w:val="28"/>
        </w:rPr>
        <w:t>Он бородой дорожки мёл.</w:t>
      </w:r>
    </w:p>
    <w:p w:rsidR="00E06BED" w:rsidRPr="00E06BED" w:rsidRDefault="00E06BED" w:rsidP="00E06BED">
      <w:pPr>
        <w:spacing w:after="0" w:line="240" w:lineRule="auto"/>
        <w:ind w:left="2832"/>
        <w:jc w:val="both"/>
        <w:rPr>
          <w:szCs w:val="28"/>
        </w:rPr>
      </w:pPr>
      <w:r w:rsidRPr="00E06BED">
        <w:rPr>
          <w:szCs w:val="28"/>
        </w:rPr>
        <w:t>Ах, до чего ж умён козёл!</w:t>
      </w:r>
    </w:p>
    <w:p w:rsidR="00E06BED" w:rsidRPr="00E06BED" w:rsidRDefault="00E06BED" w:rsidP="00E06BED">
      <w:pPr>
        <w:spacing w:after="0" w:line="240" w:lineRule="auto"/>
        <w:ind w:left="2832"/>
        <w:jc w:val="both"/>
        <w:rPr>
          <w:szCs w:val="28"/>
        </w:rPr>
      </w:pPr>
      <w:r w:rsidRPr="00E06BED">
        <w:rPr>
          <w:szCs w:val="28"/>
        </w:rPr>
        <w:t>Спляшем, Пегги, спляшем.</w:t>
      </w:r>
    </w:p>
    <w:sectPr w:rsidR="00E06BED" w:rsidRPr="00E06BED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1CC" w:rsidRDefault="001851CC" w:rsidP="00BB305B">
      <w:pPr>
        <w:spacing w:after="0" w:line="240" w:lineRule="auto"/>
      </w:pPr>
      <w:r>
        <w:separator/>
      </w:r>
    </w:p>
  </w:endnote>
  <w:endnote w:type="continuationSeparator" w:id="0">
    <w:p w:rsidR="001851CC" w:rsidRDefault="001851CC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CE977A2" wp14:editId="239F88F3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06BED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06BED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A5598EF" wp14:editId="00D8EDAF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06BED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06BED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22F26C" wp14:editId="60BAD447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11A93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11A93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1CC" w:rsidRDefault="001851CC" w:rsidP="00BB305B">
      <w:pPr>
        <w:spacing w:after="0" w:line="240" w:lineRule="auto"/>
      </w:pPr>
      <w:r>
        <w:separator/>
      </w:r>
    </w:p>
  </w:footnote>
  <w:footnote w:type="continuationSeparator" w:id="0">
    <w:p w:rsidR="001851CC" w:rsidRDefault="001851CC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BED"/>
    <w:rsid w:val="0015338B"/>
    <w:rsid w:val="001851CC"/>
    <w:rsid w:val="001B3739"/>
    <w:rsid w:val="001B7733"/>
    <w:rsid w:val="00226794"/>
    <w:rsid w:val="00310E12"/>
    <w:rsid w:val="00336E82"/>
    <w:rsid w:val="0039181F"/>
    <w:rsid w:val="0040592E"/>
    <w:rsid w:val="005028F6"/>
    <w:rsid w:val="00536688"/>
    <w:rsid w:val="005A657C"/>
    <w:rsid w:val="005B3CE5"/>
    <w:rsid w:val="005E3F33"/>
    <w:rsid w:val="005F3A80"/>
    <w:rsid w:val="00611A93"/>
    <w:rsid w:val="006C1F9A"/>
    <w:rsid w:val="007071B3"/>
    <w:rsid w:val="007F06E6"/>
    <w:rsid w:val="007F47C6"/>
    <w:rsid w:val="00816084"/>
    <w:rsid w:val="00854F6C"/>
    <w:rsid w:val="008F0F59"/>
    <w:rsid w:val="00917CA9"/>
    <w:rsid w:val="0093322C"/>
    <w:rsid w:val="0096164A"/>
    <w:rsid w:val="00B07F42"/>
    <w:rsid w:val="00B36147"/>
    <w:rsid w:val="00B839E3"/>
    <w:rsid w:val="00BB305B"/>
    <w:rsid w:val="00BF3769"/>
    <w:rsid w:val="00C1441D"/>
    <w:rsid w:val="00C80B62"/>
    <w:rsid w:val="00C85151"/>
    <w:rsid w:val="00C9220F"/>
    <w:rsid w:val="00D53562"/>
    <w:rsid w:val="00D7450E"/>
    <w:rsid w:val="00E06BED"/>
    <w:rsid w:val="00E75545"/>
    <w:rsid w:val="00EE50E6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E06BED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E06BED"/>
    <w:rPr>
      <w:rFonts w:eastAsiaTheme="majorEastAsia" w:cstheme="majorBidi"/>
      <w:b/>
      <w:bCs/>
      <w:sz w:val="44"/>
      <w:szCs w:val="44"/>
      <w:lang w:eastAsia="en-US"/>
    </w:rPr>
  </w:style>
  <w:style w:type="character" w:styleId="a7">
    <w:name w:val="Strong"/>
    <w:basedOn w:val="a0"/>
    <w:uiPriority w:val="22"/>
    <w:qFormat/>
    <w:rsid w:val="00E06B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E06BED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E06BED"/>
    <w:rPr>
      <w:rFonts w:eastAsiaTheme="majorEastAsia" w:cstheme="majorBidi"/>
      <w:b/>
      <w:bCs/>
      <w:sz w:val="44"/>
      <w:szCs w:val="44"/>
      <w:lang w:eastAsia="en-US"/>
    </w:rPr>
  </w:style>
  <w:style w:type="character" w:styleId="a7">
    <w:name w:val="Strong"/>
    <w:basedOn w:val="a0"/>
    <w:uiPriority w:val="22"/>
    <w:qFormat/>
    <w:rsid w:val="00E06B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4E0FF-BD79-49CC-A1A3-6CB1116B3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Спляшем, Пегги!</dc:title>
  <dc:creator>народное</dc:creator>
  <cp:keywords>Токмакова И.</cp:keywords>
  <cp:lastModifiedBy>Олеся</cp:lastModifiedBy>
  <cp:revision>3</cp:revision>
  <dcterms:created xsi:type="dcterms:W3CDTF">2016-03-27T20:41:00Z</dcterms:created>
  <dcterms:modified xsi:type="dcterms:W3CDTF">2016-10-06T14:06:00Z</dcterms:modified>
  <cp:category>Песенки и потешки народов мира</cp:category>
  <dc:language>рус.</dc:language>
</cp:coreProperties>
</file>