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16" w:rsidRPr="00350CB9" w:rsidRDefault="00FA0216" w:rsidP="00FA0216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bookmarkStart w:id="0" w:name="_GoBack"/>
      <w:r w:rsidRPr="00350CB9">
        <w:rPr>
          <w:bCs/>
          <w:lang w:eastAsia="ru-RU"/>
        </w:rPr>
        <w:t>Слон и сверчок </w:t>
      </w:r>
      <w:bookmarkEnd w:id="0"/>
      <w:r w:rsidRPr="00350CB9">
        <w:rPr>
          <w:lang w:eastAsia="ru-RU"/>
        </w:rPr>
        <w:br/>
      </w:r>
      <w:r w:rsidRPr="00350CB9">
        <w:rPr>
          <w:b w:val="0"/>
          <w:i/>
          <w:sz w:val="20"/>
          <w:szCs w:val="20"/>
          <w:lang w:eastAsia="ru-RU"/>
        </w:rPr>
        <w:t>Американск</w:t>
      </w:r>
      <w:r>
        <w:rPr>
          <w:b w:val="0"/>
          <w:i/>
          <w:sz w:val="20"/>
          <w:szCs w:val="20"/>
          <w:lang w:eastAsia="ru-RU"/>
        </w:rPr>
        <w:t xml:space="preserve">ая народная в обработке </w:t>
      </w:r>
      <w:r w:rsidRPr="00350CB9">
        <w:rPr>
          <w:b w:val="0"/>
          <w:i/>
          <w:sz w:val="20"/>
          <w:szCs w:val="20"/>
          <w:lang w:eastAsia="ru-RU"/>
        </w:rPr>
        <w:t xml:space="preserve"> А. Сергеева</w:t>
      </w:r>
    </w:p>
    <w:p w:rsidR="00FA0216" w:rsidRPr="00350CB9" w:rsidRDefault="00FA0216" w:rsidP="00FA0216">
      <w:pPr>
        <w:pStyle w:val="a7"/>
        <w:jc w:val="left"/>
        <w:rPr>
          <w:rFonts w:cs="Courier New"/>
          <w:b w:val="0"/>
          <w:sz w:val="28"/>
          <w:szCs w:val="28"/>
          <w:lang w:eastAsia="ru-RU"/>
        </w:rPr>
      </w:pPr>
    </w:p>
    <w:p w:rsidR="00FA0216" w:rsidRPr="00350CB9" w:rsidRDefault="00FA0216" w:rsidP="00FA0216">
      <w:pPr>
        <w:pStyle w:val="a7"/>
        <w:jc w:val="left"/>
        <w:rPr>
          <w:rFonts w:cs="Courier New"/>
          <w:b w:val="0"/>
          <w:sz w:val="28"/>
          <w:szCs w:val="28"/>
          <w:lang w:eastAsia="ru-RU"/>
        </w:rPr>
      </w:pPr>
    </w:p>
    <w:p w:rsidR="00FA0216" w:rsidRPr="00350CB9" w:rsidRDefault="00FA0216" w:rsidP="00FA0216">
      <w:pPr>
        <w:pStyle w:val="a7"/>
        <w:ind w:left="2124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 xml:space="preserve">Ногу слону отдавил сверчок. </w:t>
      </w:r>
    </w:p>
    <w:p w:rsidR="00FA0216" w:rsidRPr="00350CB9" w:rsidRDefault="00FA0216" w:rsidP="00FA0216">
      <w:pPr>
        <w:pStyle w:val="a7"/>
        <w:ind w:left="2124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Слон — гора, а сверчок с вершок.</w:t>
      </w:r>
    </w:p>
    <w:p w:rsidR="00FA0216" w:rsidRPr="00350CB9" w:rsidRDefault="00FA0216" w:rsidP="00FA0216">
      <w:pPr>
        <w:pStyle w:val="a7"/>
        <w:ind w:left="2124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 xml:space="preserve">Слон заплакал: </w:t>
      </w:r>
      <w:proofErr w:type="gramStart"/>
      <w:r w:rsidRPr="00350CB9">
        <w:rPr>
          <w:rFonts w:cs="Courier New"/>
          <w:b w:val="0"/>
          <w:sz w:val="28"/>
          <w:szCs w:val="28"/>
          <w:lang w:eastAsia="ru-RU"/>
        </w:rPr>
        <w:t>дрянной</w:t>
      </w:r>
      <w:proofErr w:type="gramEnd"/>
      <w:r w:rsidRPr="00350CB9">
        <w:rPr>
          <w:rFonts w:cs="Courier New"/>
          <w:b w:val="0"/>
          <w:sz w:val="28"/>
          <w:szCs w:val="28"/>
          <w:lang w:eastAsia="ru-RU"/>
        </w:rPr>
        <w:t xml:space="preserve"> сверчок.</w:t>
      </w:r>
    </w:p>
    <w:p w:rsidR="00FA0216" w:rsidRPr="00350CB9" w:rsidRDefault="00FA0216" w:rsidP="00FA0216">
      <w:pPr>
        <w:pStyle w:val="a7"/>
        <w:ind w:left="2124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Давил бы ноги другим сверчкам,</w:t>
      </w:r>
    </w:p>
    <w:p w:rsidR="00FA0216" w:rsidRPr="00350CB9" w:rsidRDefault="00FA0216" w:rsidP="00FA0216">
      <w:pPr>
        <w:pStyle w:val="a7"/>
        <w:ind w:left="2124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А то слонам признаваться срам,</w:t>
      </w:r>
    </w:p>
    <w:p w:rsidR="00FA0216" w:rsidRPr="00350CB9" w:rsidRDefault="00FA0216" w:rsidP="00FA0216">
      <w:pPr>
        <w:pStyle w:val="a7"/>
        <w:ind w:left="2124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Что ногу слону отдавил сверчок.</w:t>
      </w:r>
    </w:p>
    <w:sectPr w:rsidR="00FA0216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8C" w:rsidRDefault="00982C8C" w:rsidP="00BB305B">
      <w:pPr>
        <w:spacing w:after="0" w:line="240" w:lineRule="auto"/>
      </w:pPr>
      <w:r>
        <w:separator/>
      </w:r>
    </w:p>
  </w:endnote>
  <w:endnote w:type="continuationSeparator" w:id="0">
    <w:p w:rsidR="00982C8C" w:rsidRDefault="00982C8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021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021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021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021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02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02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8C" w:rsidRDefault="00982C8C" w:rsidP="00BB305B">
      <w:pPr>
        <w:spacing w:after="0" w:line="240" w:lineRule="auto"/>
      </w:pPr>
      <w:r>
        <w:separator/>
      </w:r>
    </w:p>
  </w:footnote>
  <w:footnote w:type="continuationSeparator" w:id="0">
    <w:p w:rsidR="00982C8C" w:rsidRDefault="00982C8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1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82C8C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A0216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A021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A021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A021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A021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248C-87DD-499C-ACC1-5F53E213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Слон и сверчок</dc:title>
  <dc:creator>народное</dc:creator>
  <cp:keywords>Сергеев А.</cp:keywords>
  <cp:lastModifiedBy>Олеся</cp:lastModifiedBy>
  <cp:revision>1</cp:revision>
  <dcterms:created xsi:type="dcterms:W3CDTF">2016-03-27T20:31:00Z</dcterms:created>
  <dcterms:modified xsi:type="dcterms:W3CDTF">2016-03-27T20:32:00Z</dcterms:modified>
  <cp:category>Песенки и потешки народов мира</cp:category>
  <dc:language>рус.</dc:language>
</cp:coreProperties>
</file>