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13" w:rsidRPr="00350CB9" w:rsidRDefault="00014A13" w:rsidP="00014A13">
      <w:pPr>
        <w:pStyle w:val="a7"/>
        <w:outlineLvl w:val="1"/>
        <w:rPr>
          <w:b w:val="0"/>
          <w:i/>
          <w:sz w:val="20"/>
          <w:szCs w:val="20"/>
        </w:rPr>
      </w:pPr>
      <w:r w:rsidRPr="00350CB9">
        <w:t>Ой, зачем ты, жаворонок…</w:t>
      </w:r>
      <w:r w:rsidRPr="00350CB9">
        <w:br/>
      </w:r>
      <w:r w:rsidRPr="00350CB9">
        <w:rPr>
          <w:b w:val="0"/>
          <w:i/>
          <w:sz w:val="20"/>
          <w:szCs w:val="20"/>
        </w:rPr>
        <w:t xml:space="preserve">Украинская </w:t>
      </w:r>
      <w:r>
        <w:rPr>
          <w:b w:val="0"/>
          <w:i/>
          <w:sz w:val="20"/>
          <w:szCs w:val="20"/>
        </w:rPr>
        <w:t>народная</w:t>
      </w:r>
      <w:r w:rsidR="004D5A4C">
        <w:rPr>
          <w:b w:val="0"/>
          <w:i/>
          <w:sz w:val="20"/>
          <w:szCs w:val="20"/>
        </w:rPr>
        <w:br/>
      </w:r>
      <w:r w:rsidRPr="00350CB9">
        <w:rPr>
          <w:b w:val="0"/>
          <w:i/>
          <w:sz w:val="20"/>
          <w:szCs w:val="20"/>
        </w:rPr>
        <w:t xml:space="preserve">в </w:t>
      </w:r>
      <w:r>
        <w:rPr>
          <w:b w:val="0"/>
          <w:i/>
          <w:sz w:val="20"/>
          <w:szCs w:val="20"/>
        </w:rPr>
        <w:t>обработке</w:t>
      </w:r>
      <w:r w:rsidRPr="00350CB9">
        <w:rPr>
          <w:b w:val="0"/>
          <w:i/>
          <w:sz w:val="20"/>
          <w:szCs w:val="20"/>
        </w:rPr>
        <w:t xml:space="preserve"> Г</w:t>
      </w:r>
      <w:r w:rsidR="004D5A4C">
        <w:rPr>
          <w:b w:val="0"/>
          <w:i/>
          <w:sz w:val="20"/>
          <w:szCs w:val="20"/>
        </w:rPr>
        <w:t>ригория</w:t>
      </w:r>
      <w:bookmarkStart w:id="0" w:name="_GoBack"/>
      <w:bookmarkEnd w:id="0"/>
      <w:r w:rsidRPr="00350CB9">
        <w:rPr>
          <w:b w:val="0"/>
          <w:i/>
          <w:sz w:val="20"/>
          <w:szCs w:val="20"/>
        </w:rPr>
        <w:t xml:space="preserve"> Литвака</w:t>
      </w:r>
    </w:p>
    <w:p w:rsidR="00014A13" w:rsidRPr="00025503" w:rsidRDefault="00014A13" w:rsidP="00014A13">
      <w:pPr>
        <w:spacing w:after="0" w:line="240" w:lineRule="auto"/>
        <w:rPr>
          <w:szCs w:val="28"/>
        </w:rPr>
      </w:pPr>
    </w:p>
    <w:p w:rsidR="00014A13" w:rsidRDefault="00014A13" w:rsidP="00014A13">
      <w:pPr>
        <w:spacing w:after="0" w:line="240" w:lineRule="auto"/>
        <w:ind w:left="2832"/>
        <w:rPr>
          <w:szCs w:val="28"/>
        </w:rPr>
      </w:pPr>
    </w:p>
    <w:p w:rsidR="00014A13" w:rsidRPr="00350CB9" w:rsidRDefault="00014A13" w:rsidP="00014A13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Ой, зачем ты жаворонок,</w:t>
      </w:r>
    </w:p>
    <w:p w:rsidR="00014A13" w:rsidRPr="00350CB9" w:rsidRDefault="00014A13" w:rsidP="00014A13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С юга прилетел?</w:t>
      </w:r>
    </w:p>
    <w:p w:rsidR="00014A13" w:rsidRPr="00350CB9" w:rsidRDefault="00014A13" w:rsidP="00014A13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 xml:space="preserve">Ой, зачем ты, жаворонок, </w:t>
      </w:r>
    </w:p>
    <w:p w:rsidR="00014A13" w:rsidRPr="00350CB9" w:rsidRDefault="00014A13" w:rsidP="00014A13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О весне запел?</w:t>
      </w:r>
    </w:p>
    <w:p w:rsidR="00014A13" w:rsidRPr="00350CB9" w:rsidRDefault="00014A13" w:rsidP="00014A13">
      <w:pPr>
        <w:spacing w:after="0" w:line="240" w:lineRule="auto"/>
        <w:ind w:left="2832"/>
        <w:rPr>
          <w:szCs w:val="28"/>
        </w:rPr>
      </w:pPr>
    </w:p>
    <w:p w:rsidR="00014A13" w:rsidRPr="00350CB9" w:rsidRDefault="00014A13" w:rsidP="00014A13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Ещё в горах снежиночки летят,</w:t>
      </w:r>
    </w:p>
    <w:p w:rsidR="00014A13" w:rsidRPr="00350CB9" w:rsidRDefault="00014A13" w:rsidP="00014A13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Ещё в долинах льдиночки лежат…</w:t>
      </w:r>
    </w:p>
    <w:p w:rsidR="00014A13" w:rsidRDefault="00014A13" w:rsidP="00014A13">
      <w:pPr>
        <w:spacing w:after="0" w:line="240" w:lineRule="auto"/>
        <w:ind w:left="2832"/>
        <w:rPr>
          <w:szCs w:val="28"/>
        </w:rPr>
      </w:pPr>
    </w:p>
    <w:p w:rsidR="00014A13" w:rsidRPr="00350CB9" w:rsidRDefault="00014A13" w:rsidP="00014A13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— А я снежиночки</w:t>
      </w:r>
    </w:p>
    <w:p w:rsidR="00014A13" w:rsidRPr="00350CB9" w:rsidRDefault="00014A13" w:rsidP="00014A13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Крылышками размечу,</w:t>
      </w:r>
    </w:p>
    <w:p w:rsidR="00014A13" w:rsidRPr="00350CB9" w:rsidRDefault="00014A13" w:rsidP="00014A13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А после льдиночки</w:t>
      </w:r>
    </w:p>
    <w:p w:rsidR="00014A13" w:rsidRPr="00350CB9" w:rsidRDefault="00014A13" w:rsidP="00014A13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 xml:space="preserve">Ножками растопчу. </w:t>
      </w:r>
    </w:p>
    <w:sectPr w:rsidR="00014A13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31" w:rsidRDefault="004E3531" w:rsidP="00BB305B">
      <w:pPr>
        <w:spacing w:after="0" w:line="240" w:lineRule="auto"/>
      </w:pPr>
      <w:r>
        <w:separator/>
      </w:r>
    </w:p>
  </w:endnote>
  <w:endnote w:type="continuationSeparator" w:id="0">
    <w:p w:rsidR="004E3531" w:rsidRDefault="004E353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14A1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14A1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14A1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14A1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D5A4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D5A4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31" w:rsidRDefault="004E3531" w:rsidP="00BB305B">
      <w:pPr>
        <w:spacing w:after="0" w:line="240" w:lineRule="auto"/>
      </w:pPr>
      <w:r>
        <w:separator/>
      </w:r>
    </w:p>
  </w:footnote>
  <w:footnote w:type="continuationSeparator" w:id="0">
    <w:p w:rsidR="004E3531" w:rsidRDefault="004E353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13"/>
    <w:rsid w:val="00014A13"/>
    <w:rsid w:val="0015338B"/>
    <w:rsid w:val="001B3739"/>
    <w:rsid w:val="001B7733"/>
    <w:rsid w:val="00226794"/>
    <w:rsid w:val="00310E12"/>
    <w:rsid w:val="0039181F"/>
    <w:rsid w:val="0040592E"/>
    <w:rsid w:val="00467881"/>
    <w:rsid w:val="004D5A4C"/>
    <w:rsid w:val="004E3531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14A1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14A13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14A1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14A13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2CB24-945E-4C3B-AA4B-BDB1E3E9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Ой, зачем ты, жаворонок…</dc:title>
  <dc:creator>народное</dc:creator>
  <cp:keywords>Литвак Г.</cp:keywords>
  <cp:lastModifiedBy>Олеся</cp:lastModifiedBy>
  <cp:revision>2</cp:revision>
  <dcterms:created xsi:type="dcterms:W3CDTF">2016-03-27T06:01:00Z</dcterms:created>
  <dcterms:modified xsi:type="dcterms:W3CDTF">2016-10-06T10:42:00Z</dcterms:modified>
  <cp:category>Песенки и потешки народов мира</cp:category>
  <dc:language>рус.</dc:language>
</cp:coreProperties>
</file>