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88" w:rsidRPr="004C167D" w:rsidRDefault="00313688" w:rsidP="00313688">
      <w:pPr>
        <w:pStyle w:val="11"/>
        <w:outlineLvl w:val="1"/>
        <w:rPr>
          <w:b w:val="0"/>
          <w:i/>
          <w:sz w:val="20"/>
          <w:szCs w:val="20"/>
        </w:rPr>
      </w:pPr>
      <w:r w:rsidRPr="004C167D">
        <w:t>О мышонке, который был кошкой, собакой и тигром</w:t>
      </w:r>
      <w:r>
        <w:br/>
      </w:r>
      <w:r>
        <w:rPr>
          <w:b w:val="0"/>
          <w:i/>
          <w:sz w:val="20"/>
          <w:szCs w:val="20"/>
        </w:rPr>
        <w:t>Индийская народная сказка</w:t>
      </w:r>
      <w:proofErr w:type="gramStart"/>
      <w:r w:rsidR="00301425">
        <w:rPr>
          <w:b w:val="0"/>
          <w:i/>
          <w:sz w:val="20"/>
          <w:szCs w:val="20"/>
        </w:rPr>
        <w:br/>
        <w:t>П</w:t>
      </w:r>
      <w:proofErr w:type="gramEnd"/>
      <w:r w:rsidRPr="004C167D">
        <w:rPr>
          <w:b w:val="0"/>
          <w:i/>
          <w:sz w:val="20"/>
          <w:szCs w:val="20"/>
        </w:rPr>
        <w:t>ер</w:t>
      </w:r>
      <w:r>
        <w:rPr>
          <w:b w:val="0"/>
          <w:i/>
          <w:sz w:val="20"/>
          <w:szCs w:val="20"/>
        </w:rPr>
        <w:t>ев</w:t>
      </w:r>
      <w:r w:rsidR="00301425">
        <w:rPr>
          <w:b w:val="0"/>
          <w:i/>
          <w:sz w:val="20"/>
          <w:szCs w:val="20"/>
        </w:rPr>
        <w:t>ёл</w:t>
      </w:r>
      <w:r w:rsidRPr="004C167D">
        <w:rPr>
          <w:b w:val="0"/>
          <w:i/>
          <w:sz w:val="20"/>
          <w:szCs w:val="20"/>
        </w:rPr>
        <w:t xml:space="preserve"> Н</w:t>
      </w:r>
      <w:r w:rsidR="00301425">
        <w:rPr>
          <w:b w:val="0"/>
          <w:i/>
          <w:sz w:val="20"/>
          <w:szCs w:val="20"/>
        </w:rPr>
        <w:t>исон</w:t>
      </w:r>
      <w:r w:rsidRPr="004C167D">
        <w:rPr>
          <w:b w:val="0"/>
          <w:i/>
          <w:sz w:val="20"/>
          <w:szCs w:val="20"/>
        </w:rPr>
        <w:t xml:space="preserve"> Ходз</w:t>
      </w:r>
      <w:r w:rsidR="00301425">
        <w:rPr>
          <w:b w:val="0"/>
          <w:i/>
          <w:sz w:val="20"/>
          <w:szCs w:val="20"/>
        </w:rPr>
        <w:t>а</w:t>
      </w:r>
      <w:bookmarkStart w:id="0" w:name="_GoBack"/>
      <w:bookmarkEnd w:id="0"/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Говорится: если тигр имеет сердце мышонка, то лучше ему не встречаться с кошкой.</w:t>
      </w:r>
    </w:p>
    <w:p w:rsidR="001B73B7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Случилось, что ворон нёс в клюве мышонка и, пролетая над лесом, выронил свою добычу. В том лесу жил человек, умеющий делать чудеса. И мышонок упал к ногам этого человека.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 xml:space="preserve">Увидев мышонка, человек поднял его и </w:t>
      </w:r>
      <w:r w:rsidR="001B73B7" w:rsidRPr="004C167D">
        <w:rPr>
          <w:szCs w:val="28"/>
        </w:rPr>
        <w:t>принёс</w:t>
      </w:r>
      <w:r w:rsidR="001B73B7">
        <w:rPr>
          <w:szCs w:val="28"/>
        </w:rPr>
        <w:t xml:space="preserve"> в</w:t>
      </w:r>
      <w:r w:rsidRPr="004C167D">
        <w:rPr>
          <w:szCs w:val="28"/>
        </w:rPr>
        <w:t xml:space="preserve"> свою хижину.</w:t>
      </w:r>
      <w:r w:rsidR="001B73B7">
        <w:rPr>
          <w:szCs w:val="28"/>
        </w:rPr>
        <w:t xml:space="preserve"> </w:t>
      </w:r>
      <w:r w:rsidRPr="004C167D">
        <w:rPr>
          <w:szCs w:val="28"/>
        </w:rPr>
        <w:t>Много дней прожил мышонок с человеком. Человек кормил его, поил, и мышонок был счастлив. Но однажды, выйдя из хижины, он увидел поблизости большого кота. Юркнув обратно в хижину, мышонок забился в угол и сидел там, дрожа от страха. Заметив это, человек спросил: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Что с тобой? Почему ты дрожишь?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Ах, господин мой,</w:t>
      </w:r>
      <w:r>
        <w:rPr>
          <w:szCs w:val="28"/>
        </w:rPr>
        <w:t xml:space="preserve"> —</w:t>
      </w:r>
      <w:r w:rsidRPr="004C167D">
        <w:rPr>
          <w:szCs w:val="28"/>
        </w:rPr>
        <w:t xml:space="preserve"> пропищал мышонок.</w:t>
      </w:r>
      <w:r>
        <w:rPr>
          <w:szCs w:val="28"/>
        </w:rPr>
        <w:t xml:space="preserve"> —</w:t>
      </w:r>
      <w:r w:rsidRPr="004C167D">
        <w:rPr>
          <w:szCs w:val="28"/>
        </w:rPr>
        <w:t xml:space="preserve"> Невдалеке от нашей хижины я встретил кота, и теперь я умираю от страха!..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Человек подумал немного и сказал: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Хорошо, я сделаю так, что ты никогда не будешь бояться кошек. Ложись спать. Утром ты проснёшься не мышонком, а кошкой.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Как человек обещал, так и сделал: утром мышонок проснулся кошкой.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Больше тебе нечего бояться кошек. Теперь ты тоже кошка,</w:t>
      </w:r>
      <w:r>
        <w:rPr>
          <w:szCs w:val="28"/>
        </w:rPr>
        <w:t xml:space="preserve"> —</w:t>
      </w:r>
      <w:r w:rsidRPr="004C167D">
        <w:rPr>
          <w:szCs w:val="28"/>
        </w:rPr>
        <w:t xml:space="preserve"> сказал человек.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Довольная кошка-мышь выбежала из хижины. И только она собралась понежиться на солнце, как вдруг опять увидела кота. Бедняга сразу же забыла, что она уже не мышь, а кошка, и понеслась обратно в хижину.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Что с тобой?</w:t>
      </w:r>
      <w:r>
        <w:rPr>
          <w:szCs w:val="28"/>
        </w:rPr>
        <w:t xml:space="preserve"> —</w:t>
      </w:r>
      <w:r w:rsidRPr="004C167D">
        <w:rPr>
          <w:szCs w:val="28"/>
        </w:rPr>
        <w:t xml:space="preserve"> спросил человек.</w:t>
      </w:r>
      <w:r>
        <w:rPr>
          <w:szCs w:val="28"/>
        </w:rPr>
        <w:t xml:space="preserve"> —</w:t>
      </w:r>
      <w:r w:rsidRPr="004C167D">
        <w:rPr>
          <w:szCs w:val="28"/>
        </w:rPr>
        <w:t xml:space="preserve"> Кого ты опять испугалась?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Кошке стыдно было признаться, что она по-прежнему боится кота, и она сказала неправду:</w:t>
      </w:r>
    </w:p>
    <w:p w:rsidR="00313688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Я встретила в лесу собаку; она погналась за мной, я еле спаслась от неё.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Снова сказал человек:</w:t>
      </w:r>
    </w:p>
    <w:p w:rsidR="00313688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Ложись спать. Утром ты проснёшься собакой, и тогда тебе нечего будет бояться других собак.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lastRenderedPageBreak/>
        <w:t xml:space="preserve">Так и случилось: утром кошка проснулась большой собакой и с громким лаем выбежала в лес. У ближнего дерева она опять заметила кота. И кот тоже увидел собаку. </w:t>
      </w:r>
      <w:proofErr w:type="gramStart"/>
      <w:r w:rsidRPr="004C167D">
        <w:rPr>
          <w:szCs w:val="28"/>
        </w:rPr>
        <w:t>Кот подумал, что собака сейчас бросится на него, и приготовился защищаться: он зафырчал, поднял правую лапу и громко мяукнул.</w:t>
      </w:r>
      <w:proofErr w:type="gramEnd"/>
      <w:r w:rsidRPr="004C167D">
        <w:rPr>
          <w:szCs w:val="28"/>
        </w:rPr>
        <w:t xml:space="preserve"> Услышав мяуканье, собака, не помня себя от ужаса, вбежала в хижину.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А на этот раз кто тебя напугал?</w:t>
      </w:r>
      <w:r>
        <w:rPr>
          <w:szCs w:val="28"/>
        </w:rPr>
        <w:t xml:space="preserve"> —</w:t>
      </w:r>
      <w:r w:rsidRPr="004C167D">
        <w:rPr>
          <w:szCs w:val="28"/>
        </w:rPr>
        <w:t xml:space="preserve"> спросил человек.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Стыдно было собаке признаться, что она испугалась кошки, и собака сказала неправду: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Ах, господин мой, невдалеке от нашей хижины я встретила тигра! Я до сих пор не пойму, как мне удалось спастись от его ужасных клыков!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Ну, тогда я сделаю так, что ты никого не будешь отныне бояться. Ложись спать. Завтра ты проснёшься тигром.</w:t>
      </w:r>
    </w:p>
    <w:p w:rsidR="00313688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Так и случилось: утром собака проснулась тигром и решила:</w:t>
      </w:r>
      <w:r>
        <w:rPr>
          <w:szCs w:val="28"/>
        </w:rPr>
        <w:t xml:space="preserve"> «</w:t>
      </w:r>
      <w:r w:rsidRPr="004C167D">
        <w:rPr>
          <w:szCs w:val="28"/>
        </w:rPr>
        <w:t>Не пристало мне, царю зверей, ютиться в жалкой хижине человека. Пойду в лес, и пусть все звери трепещут перед моей силой  и храбростью!</w:t>
      </w:r>
      <w:r>
        <w:rPr>
          <w:szCs w:val="28"/>
        </w:rPr>
        <w:t>»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Так подумав, тигр важно направился вглубь леса. И вдруг он увидел кота. И кот тоже увидел тигра. От ужаса шерсть кота поднялась дыбом, спина выгнулась дугой, глаза засверкали.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Теперь я погиб!</w:t>
      </w:r>
      <w:r>
        <w:rPr>
          <w:szCs w:val="28"/>
        </w:rPr>
        <w:t xml:space="preserve"> —</w:t>
      </w:r>
      <w:r w:rsidRPr="004C167D">
        <w:rPr>
          <w:szCs w:val="28"/>
        </w:rPr>
        <w:t xml:space="preserve"> подумал кот.</w:t>
      </w:r>
      <w:r>
        <w:rPr>
          <w:szCs w:val="28"/>
        </w:rPr>
        <w:t xml:space="preserve"> —</w:t>
      </w:r>
      <w:r w:rsidRPr="004C167D">
        <w:rPr>
          <w:szCs w:val="28"/>
        </w:rPr>
        <w:t xml:space="preserve"> От тигра мне не спастись!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Тигр же, в груди которого билось трусливое сердце мышонка, при виде горящих глаз кота бросился опрометью бежать в хижину человека. Он влетел в дом, забился в самый дальний угол и лежал там, стуча от страха зубами.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Удивился человек: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Почему ты опять дрожишь? Разве в нашем лесу есть зверь сильнее тигра?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Есть …</w:t>
      </w:r>
      <w:r>
        <w:rPr>
          <w:szCs w:val="28"/>
        </w:rPr>
        <w:t xml:space="preserve"> —</w:t>
      </w:r>
      <w:r w:rsidRPr="004C167D">
        <w:rPr>
          <w:szCs w:val="28"/>
        </w:rPr>
        <w:t xml:space="preserve"> сказал еле слышно тигр.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>Кто же это?</w:t>
      </w:r>
      <w:r>
        <w:rPr>
          <w:szCs w:val="28"/>
        </w:rPr>
        <w:t xml:space="preserve"> —</w:t>
      </w:r>
      <w:r w:rsidRPr="004C167D">
        <w:rPr>
          <w:szCs w:val="28"/>
        </w:rPr>
        <w:t xml:space="preserve"> удивился человек.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 xml:space="preserve">Это… это… </w:t>
      </w:r>
      <w:proofErr w:type="gramStart"/>
      <w:r w:rsidRPr="004C167D">
        <w:rPr>
          <w:szCs w:val="28"/>
        </w:rPr>
        <w:t>это</w:t>
      </w:r>
      <w:proofErr w:type="gramEnd"/>
      <w:r w:rsidRPr="004C167D">
        <w:rPr>
          <w:szCs w:val="28"/>
        </w:rPr>
        <w:t xml:space="preserve">  кот!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Тогда человек понял вс</w:t>
      </w:r>
      <w:r w:rsidR="00EC3503">
        <w:rPr>
          <w:szCs w:val="28"/>
        </w:rPr>
        <w:t>ё</w:t>
      </w:r>
      <w:r w:rsidRPr="004C167D">
        <w:rPr>
          <w:szCs w:val="28"/>
        </w:rPr>
        <w:t xml:space="preserve"> и сказал:</w:t>
      </w:r>
    </w:p>
    <w:p w:rsidR="00313688" w:rsidRPr="004C167D" w:rsidRDefault="00313688" w:rsidP="003136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C167D">
        <w:rPr>
          <w:szCs w:val="28"/>
        </w:rPr>
        <w:t xml:space="preserve">Тигр, в груди которого </w:t>
      </w:r>
      <w:r w:rsidR="001B73B7" w:rsidRPr="004C167D">
        <w:rPr>
          <w:szCs w:val="28"/>
        </w:rPr>
        <w:t>бьётся</w:t>
      </w:r>
      <w:r w:rsidRPr="004C167D">
        <w:rPr>
          <w:szCs w:val="28"/>
        </w:rPr>
        <w:t xml:space="preserve"> сердце мышонка, слабее кошки. Пусть же тот, у кого сердце мышонка, останется навсегда мышонком.</w:t>
      </w:r>
    </w:p>
    <w:p w:rsidR="00313688" w:rsidRDefault="00313688" w:rsidP="00313688">
      <w:pPr>
        <w:spacing w:after="0" w:line="240" w:lineRule="auto"/>
        <w:ind w:firstLine="709"/>
        <w:jc w:val="both"/>
        <w:rPr>
          <w:szCs w:val="28"/>
        </w:rPr>
      </w:pPr>
      <w:r w:rsidRPr="004C167D">
        <w:rPr>
          <w:szCs w:val="28"/>
        </w:rPr>
        <w:t>И, так сказав, он превратил тигра в жалкую маленькую мышь</w:t>
      </w:r>
      <w:r w:rsidR="001B73B7">
        <w:rPr>
          <w:szCs w:val="28"/>
        </w:rPr>
        <w:t>.</w:t>
      </w:r>
    </w:p>
    <w:sectPr w:rsidR="0031368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70" w:rsidRDefault="007B7F70" w:rsidP="00BB305B">
      <w:pPr>
        <w:spacing w:after="0" w:line="240" w:lineRule="auto"/>
      </w:pPr>
      <w:r>
        <w:separator/>
      </w:r>
    </w:p>
  </w:endnote>
  <w:endnote w:type="continuationSeparator" w:id="0">
    <w:p w:rsidR="007B7F70" w:rsidRDefault="007B7F7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142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142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368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368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142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142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70" w:rsidRDefault="007B7F70" w:rsidP="00BB305B">
      <w:pPr>
        <w:spacing w:after="0" w:line="240" w:lineRule="auto"/>
      </w:pPr>
      <w:r>
        <w:separator/>
      </w:r>
    </w:p>
  </w:footnote>
  <w:footnote w:type="continuationSeparator" w:id="0">
    <w:p w:rsidR="007B7F70" w:rsidRDefault="007B7F7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88"/>
    <w:rsid w:val="00044F41"/>
    <w:rsid w:val="0015338B"/>
    <w:rsid w:val="001B3739"/>
    <w:rsid w:val="001B73B7"/>
    <w:rsid w:val="001B7733"/>
    <w:rsid w:val="00226794"/>
    <w:rsid w:val="002C2A77"/>
    <w:rsid w:val="00301425"/>
    <w:rsid w:val="00310E12"/>
    <w:rsid w:val="00313688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B7F70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F7E7E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C3503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1368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1368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1368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1368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C265-D2C8-41AD-91A0-70624E0A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мышонке, который был кошкой, собакой и тигром</dc:title>
  <dc:creator>народное</dc:creator>
  <cp:keywords>Ходза Н.</cp:keywords>
  <cp:lastModifiedBy>Олеся</cp:lastModifiedBy>
  <cp:revision>4</cp:revision>
  <dcterms:created xsi:type="dcterms:W3CDTF">2016-04-17T12:34:00Z</dcterms:created>
  <dcterms:modified xsi:type="dcterms:W3CDTF">2017-02-03T07:04:00Z</dcterms:modified>
  <cp:category>Сказки народов мира</cp:category>
  <dc:language>рус.</dc:language>
</cp:coreProperties>
</file>