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8A" w:rsidRPr="00585D94" w:rsidRDefault="0091378A" w:rsidP="0091378A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91378A">
        <w:t>Лошадка пони</w:t>
      </w:r>
      <w:r w:rsidRPr="0091378A"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Шотландская народная</w:t>
      </w:r>
      <w:r w:rsidR="00486838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аботке 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И</w:t>
      </w:r>
      <w:r w:rsidR="00486838">
        <w:rPr>
          <w:rFonts w:eastAsia="Times New Roman" w:cs="Courier New"/>
          <w:b w:val="0"/>
          <w:i/>
          <w:sz w:val="20"/>
          <w:szCs w:val="20"/>
          <w:lang w:eastAsia="ru-RU"/>
        </w:rPr>
        <w:t>рины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Токмаковой</w:t>
      </w:r>
    </w:p>
    <w:p w:rsidR="0091378A" w:rsidRPr="00585D94" w:rsidRDefault="0091378A" w:rsidP="0091378A">
      <w:pPr>
        <w:spacing w:after="0" w:line="240" w:lineRule="auto"/>
        <w:jc w:val="center"/>
        <w:rPr>
          <w:rFonts w:eastAsia="Times New Roman" w:cs="Arial"/>
          <w:szCs w:val="28"/>
        </w:rPr>
      </w:pPr>
    </w:p>
    <w:p w:rsidR="0091378A" w:rsidRPr="00585D94" w:rsidRDefault="0091378A" w:rsidP="0091378A">
      <w:pPr>
        <w:spacing w:after="0" w:line="240" w:lineRule="auto"/>
        <w:jc w:val="center"/>
        <w:rPr>
          <w:rFonts w:eastAsia="Times New Roman" w:cs="Arial"/>
          <w:szCs w:val="28"/>
        </w:rPr>
      </w:pPr>
    </w:p>
    <w:p w:rsidR="0091378A" w:rsidRPr="00585D94" w:rsidRDefault="0091378A" w:rsidP="0091378A">
      <w:pPr>
        <w:spacing w:after="0" w:line="240" w:lineRule="auto"/>
        <w:ind w:left="567"/>
        <w:rPr>
          <w:rFonts w:eastAsia="Times New Roman" w:cs="Arial"/>
          <w:szCs w:val="28"/>
        </w:rPr>
      </w:pP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Мою лошадку пони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Зовут Малютка Грей.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Соседка наша в город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Поехала на ней.</w:t>
      </w:r>
    </w:p>
    <w:p w:rsidR="00486838" w:rsidRDefault="00486838" w:rsidP="0091378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Она её хлестала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палкой, и кнутом,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под гору, и в гору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Гнала её бегом.</w:t>
      </w:r>
    </w:p>
    <w:p w:rsidR="0091378A" w:rsidRPr="00585D94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 дам ей больше пони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Ни </w:t>
      </w:r>
      <w:proofErr w:type="gramStart"/>
      <w:r w:rsidRPr="00585D94">
        <w:rPr>
          <w:rFonts w:eastAsia="Times New Roman" w:cs="Arial"/>
          <w:szCs w:val="28"/>
        </w:rPr>
        <w:t>нынче</w:t>
      </w:r>
      <w:proofErr w:type="gramEnd"/>
      <w:r w:rsidRPr="00585D94">
        <w:rPr>
          <w:rFonts w:eastAsia="Times New Roman" w:cs="Arial"/>
          <w:szCs w:val="28"/>
        </w:rPr>
        <w:t>, ни потом.</w:t>
      </w:r>
    </w:p>
    <w:p w:rsidR="0091378A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Пускай хоть все соседи</w:t>
      </w:r>
    </w:p>
    <w:p w:rsidR="0091378A" w:rsidRPr="00585D94" w:rsidRDefault="0091378A" w:rsidP="0091378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Придут просить о том!</w:t>
      </w:r>
    </w:p>
    <w:sectPr w:rsidR="0091378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D6" w:rsidRDefault="00F15ED6" w:rsidP="00BB305B">
      <w:pPr>
        <w:spacing w:after="0" w:line="240" w:lineRule="auto"/>
      </w:pPr>
      <w:r>
        <w:separator/>
      </w:r>
    </w:p>
  </w:endnote>
  <w:endnote w:type="continuationSeparator" w:id="0">
    <w:p w:rsidR="00F15ED6" w:rsidRDefault="00F15E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37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37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37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37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68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68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D6" w:rsidRDefault="00F15ED6" w:rsidP="00BB305B">
      <w:pPr>
        <w:spacing w:after="0" w:line="240" w:lineRule="auto"/>
      </w:pPr>
      <w:r>
        <w:separator/>
      </w:r>
    </w:p>
  </w:footnote>
  <w:footnote w:type="continuationSeparator" w:id="0">
    <w:p w:rsidR="00F15ED6" w:rsidRDefault="00F15E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A"/>
    <w:rsid w:val="0015338B"/>
    <w:rsid w:val="001B3739"/>
    <w:rsid w:val="001B7733"/>
    <w:rsid w:val="00226794"/>
    <w:rsid w:val="00310E12"/>
    <w:rsid w:val="0039181F"/>
    <w:rsid w:val="0040592E"/>
    <w:rsid w:val="00486838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378A"/>
    <w:rsid w:val="00917CA9"/>
    <w:rsid w:val="0093322C"/>
    <w:rsid w:val="0096164A"/>
    <w:rsid w:val="00B07F42"/>
    <w:rsid w:val="00BB305B"/>
    <w:rsid w:val="00BF3769"/>
    <w:rsid w:val="00C1441D"/>
    <w:rsid w:val="00C24831"/>
    <w:rsid w:val="00C80B62"/>
    <w:rsid w:val="00C85151"/>
    <w:rsid w:val="00C9220F"/>
    <w:rsid w:val="00D53562"/>
    <w:rsid w:val="00D7450E"/>
    <w:rsid w:val="00E75545"/>
    <w:rsid w:val="00EE50E6"/>
    <w:rsid w:val="00EF6064"/>
    <w:rsid w:val="00F15ED6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1378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378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1378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1378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1378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378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1378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1378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190A-2071-4DD8-8AAA-6347875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Лошадка пони</dc:title>
  <dc:creator>народное</dc:creator>
  <cp:keywords>Токмакова И.</cp:keywords>
  <cp:lastModifiedBy>Олеся</cp:lastModifiedBy>
  <cp:revision>2</cp:revision>
  <dcterms:created xsi:type="dcterms:W3CDTF">2016-03-27T04:51:00Z</dcterms:created>
  <dcterms:modified xsi:type="dcterms:W3CDTF">2016-10-05T13:50:00Z</dcterms:modified>
  <cp:category>Песенки и потешки народов мира</cp:category>
  <dc:language>рус.</dc:language>
</cp:coreProperties>
</file>