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Pr="00386099" w:rsidRDefault="00386099" w:rsidP="00386099">
      <w:pPr>
        <w:pStyle w:val="11"/>
        <w:outlineLvl w:val="1"/>
        <w:rPr>
          <w:sz w:val="20"/>
          <w:szCs w:val="20"/>
        </w:rPr>
      </w:pPr>
      <w:proofErr w:type="gramStart"/>
      <w:r w:rsidRPr="002D2137">
        <w:t>Лиса-нянька</w:t>
      </w:r>
      <w:proofErr w:type="gramEnd"/>
      <w:r>
        <w:br/>
      </w:r>
      <w:r w:rsidRPr="00386099">
        <w:rPr>
          <w:b w:val="0"/>
          <w:i/>
          <w:sz w:val="20"/>
          <w:szCs w:val="20"/>
        </w:rPr>
        <w:t xml:space="preserve">Финская </w:t>
      </w:r>
      <w:r w:rsidRPr="00386099">
        <w:rPr>
          <w:b w:val="0"/>
          <w:i/>
          <w:sz w:val="20"/>
          <w:szCs w:val="20"/>
        </w:rPr>
        <w:t xml:space="preserve">народная </w:t>
      </w:r>
      <w:r w:rsidRPr="00386099">
        <w:rPr>
          <w:b w:val="0"/>
          <w:i/>
          <w:sz w:val="20"/>
          <w:szCs w:val="20"/>
        </w:rPr>
        <w:t>сказка</w:t>
      </w:r>
      <w:r w:rsidRPr="00386099">
        <w:rPr>
          <w:b w:val="0"/>
          <w:i/>
          <w:sz w:val="20"/>
          <w:szCs w:val="20"/>
        </w:rPr>
        <w:t xml:space="preserve"> в обработке </w:t>
      </w:r>
      <w:r w:rsidRPr="00386099">
        <w:rPr>
          <w:b w:val="0"/>
          <w:i/>
          <w:sz w:val="20"/>
          <w:szCs w:val="20"/>
        </w:rPr>
        <w:t>Е.</w:t>
      </w:r>
      <w:r w:rsidRPr="00386099">
        <w:rPr>
          <w:b w:val="0"/>
          <w:i/>
          <w:sz w:val="20"/>
          <w:szCs w:val="20"/>
        </w:rPr>
        <w:t xml:space="preserve"> </w:t>
      </w:r>
      <w:proofErr w:type="spellStart"/>
      <w:r w:rsidRPr="00386099">
        <w:rPr>
          <w:b w:val="0"/>
          <w:i/>
          <w:sz w:val="20"/>
          <w:szCs w:val="20"/>
        </w:rPr>
        <w:t>Сойни</w:t>
      </w:r>
      <w:proofErr w:type="spellEnd"/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</w:p>
    <w:p w:rsidR="00386099" w:rsidRPr="002D2137" w:rsidRDefault="00F23884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Пошёл</w:t>
      </w:r>
      <w:r w:rsidR="00386099" w:rsidRPr="002D2137">
        <w:rPr>
          <w:szCs w:val="28"/>
        </w:rPr>
        <w:t xml:space="preserve"> однажды медведь искать </w:t>
      </w:r>
      <w:proofErr w:type="gramStart"/>
      <w:r w:rsidR="00386099" w:rsidRPr="002D2137">
        <w:rPr>
          <w:szCs w:val="28"/>
        </w:rPr>
        <w:t>няньку</w:t>
      </w:r>
      <w:proofErr w:type="gramEnd"/>
      <w:r w:rsidR="00386099">
        <w:rPr>
          <w:szCs w:val="28"/>
        </w:rPr>
        <w:t xml:space="preserve"> </w:t>
      </w:r>
      <w:r w:rsidR="00386099" w:rsidRPr="002D2137">
        <w:rPr>
          <w:szCs w:val="28"/>
        </w:rPr>
        <w:t xml:space="preserve">для своих медвежат. </w:t>
      </w:r>
      <w:r w:rsidRPr="002D2137">
        <w:rPr>
          <w:szCs w:val="28"/>
        </w:rPr>
        <w:t>Брёл</w:t>
      </w:r>
      <w:r w:rsidR="00386099" w:rsidRPr="002D2137">
        <w:rPr>
          <w:szCs w:val="28"/>
        </w:rPr>
        <w:t xml:space="preserve"> он по лесу, </w:t>
      </w:r>
      <w:r w:rsidRPr="002D2137">
        <w:rPr>
          <w:szCs w:val="28"/>
        </w:rPr>
        <w:t>брёл</w:t>
      </w:r>
      <w:r w:rsidR="00386099" w:rsidRPr="002D2137">
        <w:rPr>
          <w:szCs w:val="28"/>
        </w:rPr>
        <w:t>,</w:t>
      </w:r>
      <w:r w:rsidR="00386099">
        <w:rPr>
          <w:szCs w:val="28"/>
        </w:rPr>
        <w:t xml:space="preserve"> встретил волка.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Куда, дедушка, путь держишь? — спросил волк.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Иду </w:t>
      </w:r>
      <w:proofErr w:type="gramStart"/>
      <w:r w:rsidRPr="002D2137">
        <w:rPr>
          <w:szCs w:val="28"/>
        </w:rPr>
        <w:t>няньку</w:t>
      </w:r>
      <w:proofErr w:type="gramEnd"/>
      <w:r w:rsidRPr="002D2137">
        <w:rPr>
          <w:szCs w:val="28"/>
        </w:rPr>
        <w:t xml:space="preserve"> медвежатам искать, — ответил медведь.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Возьми меня </w:t>
      </w:r>
      <w:proofErr w:type="gramStart"/>
      <w:r w:rsidRPr="002D2137">
        <w:rPr>
          <w:szCs w:val="28"/>
        </w:rPr>
        <w:t>нянькой</w:t>
      </w:r>
      <w:proofErr w:type="gramEnd"/>
      <w:r w:rsidRPr="002D2137">
        <w:rPr>
          <w:szCs w:val="28"/>
        </w:rPr>
        <w:t>, — проурчал волк.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</w:t>
      </w:r>
      <w:r w:rsidR="00F23884">
        <w:rPr>
          <w:szCs w:val="28"/>
        </w:rPr>
        <w:t xml:space="preserve"> </w:t>
      </w:r>
      <w:r w:rsidRPr="002D2137">
        <w:rPr>
          <w:szCs w:val="28"/>
        </w:rPr>
        <w:t>А умеешь ли ты петь? — поинтересовался</w:t>
      </w:r>
      <w:r>
        <w:rPr>
          <w:szCs w:val="28"/>
        </w:rPr>
        <w:t xml:space="preserve"> </w:t>
      </w:r>
      <w:r w:rsidRPr="002D2137">
        <w:rPr>
          <w:szCs w:val="28"/>
        </w:rPr>
        <w:t>медведь.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Конечно, умею, — ответил волк и завыл: —</w:t>
      </w:r>
      <w:r>
        <w:rPr>
          <w:szCs w:val="28"/>
        </w:rPr>
        <w:t xml:space="preserve"> </w:t>
      </w:r>
      <w:r w:rsidRPr="002D2137">
        <w:rPr>
          <w:szCs w:val="28"/>
        </w:rPr>
        <w:t>У-у-у! У-у-у!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Не выйдет и</w:t>
      </w:r>
      <w:r w:rsidR="00F23884">
        <w:rPr>
          <w:szCs w:val="28"/>
        </w:rPr>
        <w:t xml:space="preserve">з тебя </w:t>
      </w:r>
      <w:proofErr w:type="gramStart"/>
      <w:r w:rsidR="00F23884">
        <w:rPr>
          <w:szCs w:val="28"/>
        </w:rPr>
        <w:t>няньки</w:t>
      </w:r>
      <w:proofErr w:type="gramEnd"/>
      <w:r w:rsidR="00F23884">
        <w:rPr>
          <w:szCs w:val="28"/>
        </w:rPr>
        <w:t>, слишком плохо поё</w:t>
      </w:r>
      <w:r w:rsidRPr="002D2137">
        <w:rPr>
          <w:szCs w:val="28"/>
        </w:rPr>
        <w:t xml:space="preserve">шь, — сказал медведь и </w:t>
      </w:r>
      <w:r w:rsidR="00F23884" w:rsidRPr="002D2137">
        <w:rPr>
          <w:szCs w:val="28"/>
        </w:rPr>
        <w:t>пошёл</w:t>
      </w:r>
      <w:r w:rsidRPr="002D2137">
        <w:rPr>
          <w:szCs w:val="28"/>
        </w:rPr>
        <w:t xml:space="preserve"> дальше.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Навстречу ему заяц: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Куда, дедушка, путь держишь?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Иду </w:t>
      </w:r>
      <w:proofErr w:type="gramStart"/>
      <w:r w:rsidRPr="002D2137">
        <w:rPr>
          <w:szCs w:val="28"/>
        </w:rPr>
        <w:t>няньку</w:t>
      </w:r>
      <w:proofErr w:type="gramEnd"/>
      <w:r w:rsidRPr="002D2137">
        <w:rPr>
          <w:szCs w:val="28"/>
        </w:rPr>
        <w:t xml:space="preserve"> медвежатам искать.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Возьми меня </w:t>
      </w:r>
      <w:proofErr w:type="gramStart"/>
      <w:r w:rsidRPr="002D2137">
        <w:rPr>
          <w:szCs w:val="28"/>
        </w:rPr>
        <w:t>нянькой</w:t>
      </w:r>
      <w:proofErr w:type="gramEnd"/>
      <w:r w:rsidRPr="002D2137">
        <w:rPr>
          <w:szCs w:val="28"/>
        </w:rPr>
        <w:t>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А умеешь ли ты петь?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</w:t>
      </w:r>
      <w:proofErr w:type="spellStart"/>
      <w:proofErr w:type="gramStart"/>
      <w:r w:rsidRPr="002D2137">
        <w:rPr>
          <w:szCs w:val="28"/>
        </w:rPr>
        <w:t>Пу-пу</w:t>
      </w:r>
      <w:proofErr w:type="spellEnd"/>
      <w:proofErr w:type="gramEnd"/>
      <w:r w:rsidRPr="002D2137">
        <w:rPr>
          <w:szCs w:val="28"/>
        </w:rPr>
        <w:t xml:space="preserve">, </w:t>
      </w:r>
      <w:proofErr w:type="spellStart"/>
      <w:r w:rsidRPr="002D2137">
        <w:rPr>
          <w:szCs w:val="28"/>
        </w:rPr>
        <w:t>пу-пу</w:t>
      </w:r>
      <w:proofErr w:type="spellEnd"/>
      <w:r w:rsidRPr="002D2137">
        <w:rPr>
          <w:szCs w:val="28"/>
        </w:rPr>
        <w:t xml:space="preserve">, </w:t>
      </w:r>
      <w:proofErr w:type="spellStart"/>
      <w:r w:rsidRPr="002D2137">
        <w:rPr>
          <w:szCs w:val="28"/>
        </w:rPr>
        <w:t>пу-пу</w:t>
      </w:r>
      <w:proofErr w:type="spellEnd"/>
      <w:r w:rsidRPr="002D2137">
        <w:rPr>
          <w:szCs w:val="28"/>
        </w:rPr>
        <w:t>, — запел заяц.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Не выйдет из тебя </w:t>
      </w:r>
      <w:proofErr w:type="gramStart"/>
      <w:r w:rsidRPr="002D2137">
        <w:rPr>
          <w:szCs w:val="28"/>
        </w:rPr>
        <w:t>няньки</w:t>
      </w:r>
      <w:proofErr w:type="gramEnd"/>
      <w:r w:rsidRPr="002D2137">
        <w:rPr>
          <w:szCs w:val="28"/>
        </w:rPr>
        <w:t>, слишком</w:t>
      </w:r>
      <w:r>
        <w:rPr>
          <w:szCs w:val="28"/>
        </w:rPr>
        <w:t xml:space="preserve"> </w:t>
      </w:r>
      <w:r w:rsidRPr="002D2137">
        <w:rPr>
          <w:szCs w:val="28"/>
        </w:rPr>
        <w:t>плохо поешь, — сказал медведь и снова заковылял по тропинке.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Навстречу ему лиса: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Куда, дедушка, путь держишь?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Иду </w:t>
      </w:r>
      <w:proofErr w:type="gramStart"/>
      <w:r w:rsidRPr="002D2137">
        <w:rPr>
          <w:szCs w:val="28"/>
        </w:rPr>
        <w:t>няньку</w:t>
      </w:r>
      <w:proofErr w:type="gramEnd"/>
      <w:r w:rsidRPr="002D2137">
        <w:rPr>
          <w:szCs w:val="28"/>
        </w:rPr>
        <w:t xml:space="preserve"> медвежатам искать.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Возьми меня </w:t>
      </w:r>
      <w:proofErr w:type="gramStart"/>
      <w:r w:rsidRPr="002D2137">
        <w:rPr>
          <w:szCs w:val="28"/>
        </w:rPr>
        <w:t>нянькой</w:t>
      </w:r>
      <w:proofErr w:type="gramEnd"/>
      <w:r w:rsidRPr="002D2137">
        <w:rPr>
          <w:szCs w:val="28"/>
        </w:rPr>
        <w:t>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А умеешь ли ты петь?</w:t>
      </w:r>
    </w:p>
    <w:p w:rsidR="00386099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Только я одна и умею, — </w:t>
      </w:r>
      <w:proofErr w:type="gramStart"/>
      <w:r w:rsidRPr="002D2137">
        <w:rPr>
          <w:szCs w:val="28"/>
        </w:rPr>
        <w:t>похвасталась</w:t>
      </w:r>
      <w:proofErr w:type="gramEnd"/>
      <w:r>
        <w:rPr>
          <w:szCs w:val="28"/>
        </w:rPr>
        <w:t xml:space="preserve"> </w:t>
      </w:r>
      <w:r w:rsidRPr="002D2137">
        <w:rPr>
          <w:szCs w:val="28"/>
        </w:rPr>
        <w:t>лиса и ласково запела:</w:t>
      </w:r>
    </w:p>
    <w:p w:rsidR="00386099" w:rsidRPr="00F23884" w:rsidRDefault="00386099" w:rsidP="00F23884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86099" w:rsidRPr="00F23884" w:rsidRDefault="00386099" w:rsidP="00F2388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23884">
        <w:rPr>
          <w:sz w:val="24"/>
          <w:szCs w:val="28"/>
        </w:rPr>
        <w:t>Я спою тебе, малышка,</w:t>
      </w:r>
    </w:p>
    <w:p w:rsidR="00386099" w:rsidRPr="00F23884" w:rsidRDefault="00386099" w:rsidP="00F2388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23884">
        <w:rPr>
          <w:sz w:val="24"/>
          <w:szCs w:val="28"/>
        </w:rPr>
        <w:t>Песню птицы голосистой,</w:t>
      </w:r>
    </w:p>
    <w:p w:rsidR="00386099" w:rsidRPr="00F23884" w:rsidRDefault="00386099" w:rsidP="00F2388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F23884">
        <w:rPr>
          <w:sz w:val="24"/>
          <w:szCs w:val="28"/>
        </w:rPr>
        <w:t>Туути-луллаа</w:t>
      </w:r>
      <w:proofErr w:type="spellEnd"/>
      <w:r w:rsidRPr="00F23884">
        <w:rPr>
          <w:sz w:val="24"/>
          <w:szCs w:val="28"/>
        </w:rPr>
        <w:t xml:space="preserve">, </w:t>
      </w:r>
      <w:proofErr w:type="spellStart"/>
      <w:r w:rsidRPr="00F23884">
        <w:rPr>
          <w:sz w:val="24"/>
          <w:szCs w:val="28"/>
        </w:rPr>
        <w:t>туути-луллаа</w:t>
      </w:r>
      <w:proofErr w:type="spellEnd"/>
      <w:r w:rsidRPr="00F23884">
        <w:rPr>
          <w:sz w:val="24"/>
          <w:szCs w:val="28"/>
        </w:rPr>
        <w:t>,</w:t>
      </w:r>
    </w:p>
    <w:p w:rsidR="00386099" w:rsidRPr="00F23884" w:rsidRDefault="00386099" w:rsidP="00F2388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F23884">
        <w:rPr>
          <w:sz w:val="24"/>
          <w:szCs w:val="28"/>
        </w:rPr>
        <w:t>Туути-луллаа</w:t>
      </w:r>
      <w:proofErr w:type="spellEnd"/>
      <w:r w:rsidRPr="00F23884">
        <w:rPr>
          <w:sz w:val="24"/>
          <w:szCs w:val="28"/>
        </w:rPr>
        <w:t>, а-а-а!</w:t>
      </w:r>
    </w:p>
    <w:p w:rsidR="00386099" w:rsidRPr="00F23884" w:rsidRDefault="00386099" w:rsidP="00386099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 xml:space="preserve">— Тебя я возьму, ты поешь очень красиво, — растрогался медведь и </w:t>
      </w:r>
      <w:r w:rsidR="00F23884" w:rsidRPr="002D2137">
        <w:rPr>
          <w:szCs w:val="28"/>
        </w:rPr>
        <w:t>повёл</w:t>
      </w:r>
      <w:r w:rsidRPr="002D2137">
        <w:rPr>
          <w:szCs w:val="28"/>
        </w:rPr>
        <w:t xml:space="preserve"> лису к</w:t>
      </w:r>
      <w:r>
        <w:rPr>
          <w:szCs w:val="28"/>
        </w:rPr>
        <w:t xml:space="preserve"> </w:t>
      </w:r>
      <w:r w:rsidRPr="002D2137">
        <w:rPr>
          <w:szCs w:val="28"/>
        </w:rPr>
        <w:t>себе домой.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На следующий день отправился медведь</w:t>
      </w:r>
      <w:r>
        <w:rPr>
          <w:szCs w:val="28"/>
        </w:rPr>
        <w:t xml:space="preserve"> </w:t>
      </w:r>
      <w:r w:rsidRPr="002D2137">
        <w:rPr>
          <w:szCs w:val="28"/>
        </w:rPr>
        <w:t>на охоту, а лиса делать ничего не захотела,</w:t>
      </w:r>
      <w:r>
        <w:rPr>
          <w:szCs w:val="28"/>
        </w:rPr>
        <w:t xml:space="preserve"> </w:t>
      </w:r>
      <w:r w:rsidRPr="002D2137">
        <w:rPr>
          <w:szCs w:val="28"/>
        </w:rPr>
        <w:t>медвежат не покормила, не почистила.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Вернулся медведь вечером и спрашивает: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Хорошо ли ты моих детей нянчила?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— Целый день им песни пела, — ответила</w:t>
      </w:r>
      <w:r>
        <w:rPr>
          <w:szCs w:val="28"/>
        </w:rPr>
        <w:t xml:space="preserve"> </w:t>
      </w:r>
      <w:r w:rsidRPr="002D2137">
        <w:rPr>
          <w:szCs w:val="28"/>
        </w:rPr>
        <w:t>лиса.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Медведь так устал, что больше ничего и</w:t>
      </w:r>
      <w:r>
        <w:rPr>
          <w:szCs w:val="28"/>
        </w:rPr>
        <w:t xml:space="preserve"> </w:t>
      </w:r>
      <w:r w:rsidRPr="002D2137">
        <w:rPr>
          <w:szCs w:val="28"/>
        </w:rPr>
        <w:t>не спросил.</w:t>
      </w:r>
    </w:p>
    <w:p w:rsidR="00386099" w:rsidRPr="002D2137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lastRenderedPageBreak/>
        <w:t>Утром снова медведь отправился на охоту.</w:t>
      </w:r>
      <w:r>
        <w:rPr>
          <w:szCs w:val="28"/>
        </w:rPr>
        <w:t xml:space="preserve"> </w:t>
      </w:r>
      <w:r w:rsidRPr="002D2137">
        <w:rPr>
          <w:szCs w:val="28"/>
        </w:rPr>
        <w:t>А лисе и дела нет до медвежат, голодные</w:t>
      </w:r>
      <w:r>
        <w:rPr>
          <w:szCs w:val="28"/>
        </w:rPr>
        <w:t xml:space="preserve"> </w:t>
      </w:r>
      <w:r w:rsidRPr="002D2137">
        <w:rPr>
          <w:szCs w:val="28"/>
        </w:rPr>
        <w:t>они и совсем неухоженные.</w:t>
      </w:r>
    </w:p>
    <w:p w:rsidR="00386099" w:rsidRDefault="00386099" w:rsidP="00386099">
      <w:pPr>
        <w:spacing w:after="0" w:line="240" w:lineRule="auto"/>
        <w:ind w:firstLine="709"/>
        <w:jc w:val="both"/>
        <w:rPr>
          <w:szCs w:val="28"/>
        </w:rPr>
      </w:pPr>
      <w:r w:rsidRPr="002D2137">
        <w:rPr>
          <w:szCs w:val="28"/>
        </w:rPr>
        <w:t>Вернулся медведь вечером, видит — медвежата плачут, есть просят. Разозлился</w:t>
      </w:r>
      <w:r>
        <w:rPr>
          <w:szCs w:val="28"/>
        </w:rPr>
        <w:t xml:space="preserve"> </w:t>
      </w:r>
      <w:r w:rsidRPr="002D2137">
        <w:rPr>
          <w:szCs w:val="28"/>
        </w:rPr>
        <w:t xml:space="preserve">медведь, сейчас накажет ленивую </w:t>
      </w:r>
      <w:proofErr w:type="gramStart"/>
      <w:r w:rsidRPr="002D2137">
        <w:rPr>
          <w:szCs w:val="28"/>
        </w:rPr>
        <w:t>няньку</w:t>
      </w:r>
      <w:proofErr w:type="gramEnd"/>
      <w:r w:rsidRPr="002D2137">
        <w:rPr>
          <w:szCs w:val="28"/>
        </w:rPr>
        <w:t>,</w:t>
      </w:r>
      <w:r>
        <w:rPr>
          <w:szCs w:val="28"/>
        </w:rPr>
        <w:t xml:space="preserve"> </w:t>
      </w:r>
      <w:r w:rsidRPr="002D2137">
        <w:rPr>
          <w:szCs w:val="28"/>
        </w:rPr>
        <w:t xml:space="preserve">а хитрая лиса скок на улицу, </w:t>
      </w:r>
      <w:proofErr w:type="spellStart"/>
      <w:r w:rsidRPr="002D2137">
        <w:rPr>
          <w:szCs w:val="28"/>
        </w:rPr>
        <w:t>по</w:t>
      </w:r>
      <w:bookmarkStart w:id="0" w:name="_GoBack"/>
      <w:bookmarkEnd w:id="0"/>
      <w:r w:rsidRPr="002D2137">
        <w:rPr>
          <w:szCs w:val="28"/>
        </w:rPr>
        <w:t>рх</w:t>
      </w:r>
      <w:proofErr w:type="spellEnd"/>
      <w:r w:rsidRPr="002D2137">
        <w:rPr>
          <w:szCs w:val="28"/>
        </w:rPr>
        <w:t xml:space="preserve"> хвостом и бегом в лес.</w:t>
      </w:r>
    </w:p>
    <w:sectPr w:rsidR="0038609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C2" w:rsidRDefault="001A33C2" w:rsidP="00BB305B">
      <w:pPr>
        <w:spacing w:after="0" w:line="240" w:lineRule="auto"/>
      </w:pPr>
      <w:r>
        <w:separator/>
      </w:r>
    </w:p>
  </w:endnote>
  <w:endnote w:type="continuationSeparator" w:id="0">
    <w:p w:rsidR="001A33C2" w:rsidRDefault="001A33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388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388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38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38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C2" w:rsidRDefault="001A33C2" w:rsidP="00BB305B">
      <w:pPr>
        <w:spacing w:after="0" w:line="240" w:lineRule="auto"/>
      </w:pPr>
      <w:r>
        <w:separator/>
      </w:r>
    </w:p>
  </w:footnote>
  <w:footnote w:type="continuationSeparator" w:id="0">
    <w:p w:rsidR="001A33C2" w:rsidRDefault="001A33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44F41"/>
    <w:rsid w:val="0015338B"/>
    <w:rsid w:val="001A33C2"/>
    <w:rsid w:val="001B3739"/>
    <w:rsid w:val="001B7733"/>
    <w:rsid w:val="00226794"/>
    <w:rsid w:val="00310E12"/>
    <w:rsid w:val="00386099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B5B9-471D-4C54-AB34-3C6D4A29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Лиса-нянька</dc:title>
  <dc:creator>народное</dc:creator>
  <cp:lastModifiedBy>Олеся</cp:lastModifiedBy>
  <cp:revision>2</cp:revision>
  <dcterms:created xsi:type="dcterms:W3CDTF">2016-04-17T12:17:00Z</dcterms:created>
  <dcterms:modified xsi:type="dcterms:W3CDTF">2016-04-17T12:27:00Z</dcterms:modified>
  <cp:category>Сказки народов мира</cp:category>
  <dc:language>рус.</dc:language>
</cp:coreProperties>
</file>