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9A" w:rsidRPr="00A94E9A" w:rsidRDefault="00A94E9A" w:rsidP="00A94E9A">
      <w:pPr>
        <w:pStyle w:val="11"/>
        <w:outlineLvl w:val="1"/>
        <w:rPr>
          <w:sz w:val="20"/>
          <w:szCs w:val="20"/>
        </w:rPr>
      </w:pPr>
      <w:r w:rsidRPr="004A24B9">
        <w:t xml:space="preserve">Лесной </w:t>
      </w:r>
      <w:r w:rsidR="00AC3E89">
        <w:t>М</w:t>
      </w:r>
      <w:r w:rsidRPr="004A24B9">
        <w:t xml:space="preserve">ишка и </w:t>
      </w:r>
      <w:r w:rsidR="00AC3E89">
        <w:t>Проказница М</w:t>
      </w:r>
      <w:bookmarkStart w:id="0" w:name="_GoBack"/>
      <w:bookmarkEnd w:id="0"/>
      <w:r w:rsidRPr="004A24B9">
        <w:t>ышка</w:t>
      </w:r>
      <w:r>
        <w:br/>
      </w:r>
      <w:r w:rsidRPr="00A94E9A">
        <w:rPr>
          <w:b w:val="0"/>
          <w:i/>
          <w:sz w:val="20"/>
          <w:szCs w:val="20"/>
        </w:rPr>
        <w:t>Латышская</w:t>
      </w:r>
      <w:r>
        <w:rPr>
          <w:b w:val="0"/>
          <w:i/>
          <w:sz w:val="20"/>
          <w:szCs w:val="20"/>
        </w:rPr>
        <w:t xml:space="preserve"> народная</w:t>
      </w:r>
      <w:r w:rsidRPr="00A94E9A">
        <w:rPr>
          <w:b w:val="0"/>
          <w:i/>
          <w:sz w:val="20"/>
          <w:szCs w:val="20"/>
        </w:rPr>
        <w:t xml:space="preserve"> сказка</w:t>
      </w:r>
      <w:r w:rsidR="00AC3E89">
        <w:rPr>
          <w:b w:val="0"/>
          <w:i/>
          <w:sz w:val="20"/>
          <w:szCs w:val="20"/>
        </w:rPr>
        <w:br/>
      </w:r>
      <w:r w:rsidRPr="00A94E9A">
        <w:rPr>
          <w:b w:val="0"/>
          <w:i/>
          <w:sz w:val="20"/>
          <w:szCs w:val="20"/>
        </w:rPr>
        <w:t>в обраб</w:t>
      </w:r>
      <w:r>
        <w:rPr>
          <w:b w:val="0"/>
          <w:i/>
          <w:sz w:val="20"/>
          <w:szCs w:val="20"/>
        </w:rPr>
        <w:t>отке</w:t>
      </w:r>
      <w:r w:rsidR="00466C9D">
        <w:rPr>
          <w:b w:val="0"/>
          <w:i/>
          <w:sz w:val="20"/>
          <w:szCs w:val="20"/>
        </w:rPr>
        <w:t xml:space="preserve"> Ю</w:t>
      </w:r>
      <w:r w:rsidR="00AC3E89">
        <w:rPr>
          <w:b w:val="0"/>
          <w:i/>
          <w:sz w:val="20"/>
          <w:szCs w:val="20"/>
        </w:rPr>
        <w:t>лия</w:t>
      </w:r>
      <w:r w:rsidR="00466C9D">
        <w:rPr>
          <w:b w:val="0"/>
          <w:i/>
          <w:sz w:val="20"/>
          <w:szCs w:val="20"/>
        </w:rPr>
        <w:t xml:space="preserve"> Ванага</w:t>
      </w:r>
    </w:p>
    <w:p w:rsidR="00A94E9A" w:rsidRPr="00A94E9A" w:rsidRDefault="00A94E9A" w:rsidP="00A94E9A">
      <w:pPr>
        <w:spacing w:after="0" w:line="240" w:lineRule="auto"/>
        <w:ind w:firstLine="709"/>
        <w:jc w:val="both"/>
        <w:rPr>
          <w:szCs w:val="20"/>
        </w:rPr>
      </w:pPr>
    </w:p>
    <w:p w:rsidR="00A94E9A" w:rsidRPr="004A24B9" w:rsidRDefault="00A94E9A" w:rsidP="00A94E9A">
      <w:pPr>
        <w:spacing w:after="0" w:line="240" w:lineRule="auto"/>
        <w:ind w:firstLine="709"/>
        <w:jc w:val="both"/>
        <w:rPr>
          <w:szCs w:val="28"/>
        </w:rPr>
      </w:pPr>
      <w:r w:rsidRPr="004A24B9">
        <w:rPr>
          <w:szCs w:val="28"/>
        </w:rPr>
        <w:t>Медведь — Лесной Мишка всю зиму спал</w:t>
      </w:r>
      <w:r>
        <w:rPr>
          <w:szCs w:val="28"/>
        </w:rPr>
        <w:t xml:space="preserve"> </w:t>
      </w:r>
      <w:r w:rsidRPr="004A24B9">
        <w:rPr>
          <w:szCs w:val="28"/>
        </w:rPr>
        <w:t xml:space="preserve">в своей </w:t>
      </w:r>
      <w:r w:rsidR="00466C9D">
        <w:rPr>
          <w:szCs w:val="28"/>
        </w:rPr>
        <w:t xml:space="preserve">снежной </w:t>
      </w:r>
      <w:r w:rsidRPr="004A24B9">
        <w:rPr>
          <w:szCs w:val="28"/>
        </w:rPr>
        <w:t>берлоге и сосал лапу. А снилось ему</w:t>
      </w:r>
      <w:r>
        <w:rPr>
          <w:szCs w:val="28"/>
        </w:rPr>
        <w:t xml:space="preserve"> </w:t>
      </w:r>
      <w:r w:rsidRPr="004A24B9">
        <w:rPr>
          <w:szCs w:val="28"/>
        </w:rPr>
        <w:t xml:space="preserve">лето и соты, полные </w:t>
      </w:r>
      <w:r w:rsidR="00466C9D" w:rsidRPr="004A24B9">
        <w:rPr>
          <w:szCs w:val="28"/>
        </w:rPr>
        <w:t>мёда</w:t>
      </w:r>
      <w:r w:rsidRPr="004A24B9">
        <w:rPr>
          <w:szCs w:val="28"/>
        </w:rPr>
        <w:t>.</w:t>
      </w:r>
    </w:p>
    <w:p w:rsidR="00A94E9A" w:rsidRPr="004A24B9" w:rsidRDefault="00A94E9A" w:rsidP="00A94E9A">
      <w:pPr>
        <w:spacing w:after="0" w:line="240" w:lineRule="auto"/>
        <w:ind w:firstLine="709"/>
        <w:jc w:val="both"/>
        <w:rPr>
          <w:szCs w:val="28"/>
        </w:rPr>
      </w:pPr>
      <w:r w:rsidRPr="004A24B9">
        <w:rPr>
          <w:szCs w:val="28"/>
        </w:rPr>
        <w:t>Тут же рядом в норке жила Мышка-Проказница. Однажды она случайно забежала</w:t>
      </w:r>
      <w:r>
        <w:rPr>
          <w:szCs w:val="28"/>
        </w:rPr>
        <w:t xml:space="preserve"> </w:t>
      </w:r>
      <w:r w:rsidRPr="004A24B9">
        <w:rPr>
          <w:szCs w:val="28"/>
        </w:rPr>
        <w:t>в медвежью берлогу да заблудилась там и</w:t>
      </w:r>
      <w:r>
        <w:rPr>
          <w:szCs w:val="28"/>
        </w:rPr>
        <w:t xml:space="preserve"> </w:t>
      </w:r>
      <w:r w:rsidRPr="004A24B9">
        <w:rPr>
          <w:szCs w:val="28"/>
        </w:rPr>
        <w:t>попала к Медведю в ухо.</w:t>
      </w:r>
    </w:p>
    <w:p w:rsidR="00A94E9A" w:rsidRPr="004A24B9" w:rsidRDefault="00A94E9A" w:rsidP="00A94E9A">
      <w:pPr>
        <w:spacing w:after="0" w:line="240" w:lineRule="auto"/>
        <w:ind w:firstLine="709"/>
        <w:jc w:val="both"/>
        <w:rPr>
          <w:szCs w:val="28"/>
        </w:rPr>
      </w:pPr>
      <w:r w:rsidRPr="004A24B9">
        <w:rPr>
          <w:szCs w:val="28"/>
        </w:rPr>
        <w:t>Медведь проснулся, закрыл лапой ухо и</w:t>
      </w:r>
      <w:r>
        <w:rPr>
          <w:szCs w:val="28"/>
        </w:rPr>
        <w:t xml:space="preserve"> </w:t>
      </w:r>
      <w:r w:rsidRPr="004A24B9">
        <w:rPr>
          <w:szCs w:val="28"/>
        </w:rPr>
        <w:t>поймал Проказницу.</w:t>
      </w:r>
    </w:p>
    <w:p w:rsidR="00A94E9A" w:rsidRPr="004A24B9" w:rsidRDefault="00A94E9A" w:rsidP="00A94E9A">
      <w:pPr>
        <w:spacing w:after="0" w:line="240" w:lineRule="auto"/>
        <w:ind w:firstLine="709"/>
        <w:jc w:val="both"/>
        <w:rPr>
          <w:szCs w:val="28"/>
        </w:rPr>
      </w:pPr>
      <w:r w:rsidRPr="004A24B9">
        <w:rPr>
          <w:szCs w:val="28"/>
        </w:rPr>
        <w:t xml:space="preserve">— </w:t>
      </w:r>
      <w:r w:rsidR="00466C9D" w:rsidRPr="004A24B9">
        <w:rPr>
          <w:szCs w:val="28"/>
        </w:rPr>
        <w:t>Моё</w:t>
      </w:r>
      <w:r w:rsidRPr="004A24B9">
        <w:rPr>
          <w:szCs w:val="28"/>
        </w:rPr>
        <w:t xml:space="preserve"> ухо — нора для тебя, что ли? Вот</w:t>
      </w:r>
      <w:r>
        <w:rPr>
          <w:szCs w:val="28"/>
        </w:rPr>
        <w:t xml:space="preserve"> </w:t>
      </w:r>
      <w:r w:rsidRPr="004A24B9">
        <w:rPr>
          <w:szCs w:val="28"/>
        </w:rPr>
        <w:t>раздавлю тебя сейчас, как ягоду-малину!</w:t>
      </w:r>
    </w:p>
    <w:p w:rsidR="00A94E9A" w:rsidRPr="004A24B9" w:rsidRDefault="00A94E9A" w:rsidP="00A94E9A">
      <w:pPr>
        <w:spacing w:after="0" w:line="240" w:lineRule="auto"/>
        <w:ind w:firstLine="709"/>
        <w:jc w:val="both"/>
        <w:rPr>
          <w:szCs w:val="28"/>
        </w:rPr>
      </w:pPr>
      <w:r w:rsidRPr="004A24B9">
        <w:rPr>
          <w:szCs w:val="28"/>
        </w:rPr>
        <w:t>— Не дави меня, Мишка, — стала жалобно</w:t>
      </w:r>
      <w:r>
        <w:rPr>
          <w:szCs w:val="28"/>
        </w:rPr>
        <w:t xml:space="preserve"> </w:t>
      </w:r>
      <w:r w:rsidRPr="004A24B9">
        <w:rPr>
          <w:szCs w:val="28"/>
        </w:rPr>
        <w:t>просить Проказница, — лучше отпусти меня, я тебе пригожусь!</w:t>
      </w:r>
    </w:p>
    <w:p w:rsidR="00A94E9A" w:rsidRPr="004A24B9" w:rsidRDefault="00A94E9A" w:rsidP="00A94E9A">
      <w:pPr>
        <w:spacing w:after="0" w:line="240" w:lineRule="auto"/>
        <w:ind w:firstLine="709"/>
        <w:jc w:val="both"/>
        <w:rPr>
          <w:szCs w:val="28"/>
        </w:rPr>
      </w:pPr>
      <w:r w:rsidRPr="004A24B9">
        <w:rPr>
          <w:szCs w:val="28"/>
        </w:rPr>
        <w:t>Лесной Мишка посмеялся над Проказницей: ну на что она может ему пригодиться?</w:t>
      </w:r>
    </w:p>
    <w:p w:rsidR="00A94E9A" w:rsidRPr="004A24B9" w:rsidRDefault="00A94E9A" w:rsidP="00A94E9A">
      <w:pPr>
        <w:spacing w:after="0" w:line="240" w:lineRule="auto"/>
        <w:ind w:firstLine="709"/>
        <w:jc w:val="both"/>
        <w:rPr>
          <w:szCs w:val="28"/>
        </w:rPr>
      </w:pPr>
      <w:r w:rsidRPr="004A24B9">
        <w:rPr>
          <w:szCs w:val="28"/>
        </w:rPr>
        <w:t>Но вс</w:t>
      </w:r>
      <w:r w:rsidR="00466C9D">
        <w:rPr>
          <w:szCs w:val="28"/>
        </w:rPr>
        <w:t>ё</w:t>
      </w:r>
      <w:r w:rsidRPr="004A24B9">
        <w:rPr>
          <w:szCs w:val="28"/>
        </w:rPr>
        <w:t xml:space="preserve"> же отпустил.</w:t>
      </w:r>
    </w:p>
    <w:p w:rsidR="00A94E9A" w:rsidRPr="004A24B9" w:rsidRDefault="00A94E9A" w:rsidP="00A94E9A">
      <w:pPr>
        <w:spacing w:after="0" w:line="240" w:lineRule="auto"/>
        <w:ind w:firstLine="709"/>
        <w:jc w:val="both"/>
        <w:rPr>
          <w:szCs w:val="28"/>
        </w:rPr>
      </w:pPr>
      <w:r w:rsidRPr="004A24B9">
        <w:rPr>
          <w:szCs w:val="28"/>
        </w:rPr>
        <w:t>Прошло немного времени. Медведь темной</w:t>
      </w:r>
      <w:r>
        <w:rPr>
          <w:szCs w:val="28"/>
        </w:rPr>
        <w:t xml:space="preserve"> </w:t>
      </w:r>
      <w:r w:rsidRPr="004A24B9">
        <w:rPr>
          <w:szCs w:val="28"/>
        </w:rPr>
        <w:t xml:space="preserve">ночью вылез из берлоги, </w:t>
      </w:r>
      <w:r w:rsidR="00466C9D" w:rsidRPr="004A24B9">
        <w:rPr>
          <w:szCs w:val="28"/>
        </w:rPr>
        <w:t>побрёл</w:t>
      </w:r>
      <w:r w:rsidRPr="004A24B9">
        <w:rPr>
          <w:szCs w:val="28"/>
        </w:rPr>
        <w:t xml:space="preserve"> по лесу да</w:t>
      </w:r>
      <w:r>
        <w:rPr>
          <w:szCs w:val="28"/>
        </w:rPr>
        <w:t xml:space="preserve"> </w:t>
      </w:r>
      <w:r w:rsidRPr="004A24B9">
        <w:rPr>
          <w:szCs w:val="28"/>
        </w:rPr>
        <w:t>и угодил в ловушку. Рвался он из петли</w:t>
      </w:r>
      <w:r>
        <w:rPr>
          <w:szCs w:val="28"/>
        </w:rPr>
        <w:t xml:space="preserve"> </w:t>
      </w:r>
      <w:r w:rsidRPr="004A24B9">
        <w:rPr>
          <w:szCs w:val="28"/>
        </w:rPr>
        <w:t>что было силы, но вырваться не мог. Конец</w:t>
      </w:r>
      <w:r>
        <w:rPr>
          <w:szCs w:val="28"/>
        </w:rPr>
        <w:t xml:space="preserve"> </w:t>
      </w:r>
      <w:r w:rsidR="00466C9D" w:rsidRPr="004A24B9">
        <w:rPr>
          <w:szCs w:val="28"/>
        </w:rPr>
        <w:t>пришёл</w:t>
      </w:r>
      <w:r w:rsidRPr="004A24B9">
        <w:rPr>
          <w:szCs w:val="28"/>
        </w:rPr>
        <w:t xml:space="preserve"> Лесному Мишке!</w:t>
      </w:r>
    </w:p>
    <w:p w:rsidR="00A94E9A" w:rsidRPr="004A24B9" w:rsidRDefault="00A94E9A" w:rsidP="00A94E9A">
      <w:pPr>
        <w:spacing w:after="0" w:line="240" w:lineRule="auto"/>
        <w:ind w:firstLine="709"/>
        <w:jc w:val="both"/>
        <w:rPr>
          <w:szCs w:val="28"/>
        </w:rPr>
      </w:pPr>
      <w:r w:rsidRPr="004A24B9">
        <w:rPr>
          <w:szCs w:val="28"/>
        </w:rPr>
        <w:t xml:space="preserve">Медвежий </w:t>
      </w:r>
      <w:r w:rsidR="00466C9D" w:rsidRPr="004A24B9">
        <w:rPr>
          <w:szCs w:val="28"/>
        </w:rPr>
        <w:t>рёв</w:t>
      </w:r>
      <w:r w:rsidRPr="004A24B9">
        <w:rPr>
          <w:szCs w:val="28"/>
        </w:rPr>
        <w:t xml:space="preserve"> разбудил Мышку-Проказницу. Она выскочила из своей норки</w:t>
      </w:r>
      <w:r>
        <w:rPr>
          <w:szCs w:val="28"/>
        </w:rPr>
        <w:t xml:space="preserve"> </w:t>
      </w:r>
      <w:r w:rsidRPr="004A24B9">
        <w:rPr>
          <w:szCs w:val="28"/>
        </w:rPr>
        <w:t xml:space="preserve">посмотреть: почему Медведь так </w:t>
      </w:r>
      <w:r w:rsidR="00466C9D" w:rsidRPr="004A24B9">
        <w:rPr>
          <w:szCs w:val="28"/>
        </w:rPr>
        <w:t>ревёт</w:t>
      </w:r>
      <w:r w:rsidRPr="004A24B9">
        <w:rPr>
          <w:szCs w:val="28"/>
        </w:rPr>
        <w:t>?</w:t>
      </w:r>
      <w:r>
        <w:rPr>
          <w:szCs w:val="28"/>
        </w:rPr>
        <w:t xml:space="preserve"> </w:t>
      </w:r>
      <w:r w:rsidRPr="004A24B9">
        <w:rPr>
          <w:szCs w:val="28"/>
        </w:rPr>
        <w:t>Смотрит, а е</w:t>
      </w:r>
      <w:r w:rsidR="00466C9D">
        <w:rPr>
          <w:szCs w:val="28"/>
        </w:rPr>
        <w:t>ё</w:t>
      </w:r>
      <w:r w:rsidRPr="004A24B9">
        <w:rPr>
          <w:szCs w:val="28"/>
        </w:rPr>
        <w:t xml:space="preserve"> силач</w:t>
      </w:r>
      <w:r w:rsidR="00466C9D">
        <w:rPr>
          <w:szCs w:val="28"/>
        </w:rPr>
        <w:t xml:space="preserve">-сосед </w:t>
      </w:r>
      <w:r w:rsidRPr="004A24B9">
        <w:rPr>
          <w:szCs w:val="28"/>
        </w:rPr>
        <w:t>в ловушке.</w:t>
      </w:r>
    </w:p>
    <w:p w:rsidR="00A94E9A" w:rsidRPr="004A24B9" w:rsidRDefault="00A94E9A" w:rsidP="00A94E9A">
      <w:pPr>
        <w:spacing w:after="0" w:line="240" w:lineRule="auto"/>
        <w:ind w:firstLine="709"/>
        <w:jc w:val="both"/>
        <w:rPr>
          <w:szCs w:val="28"/>
        </w:rPr>
      </w:pPr>
      <w:r w:rsidRPr="004A24B9">
        <w:rPr>
          <w:szCs w:val="28"/>
        </w:rPr>
        <w:t>Мышка подбежала, перегрызла петлю и</w:t>
      </w:r>
      <w:r>
        <w:rPr>
          <w:szCs w:val="28"/>
        </w:rPr>
        <w:t xml:space="preserve"> </w:t>
      </w:r>
      <w:r w:rsidRPr="004A24B9">
        <w:rPr>
          <w:szCs w:val="28"/>
        </w:rPr>
        <w:t>освободила Медведя.</w:t>
      </w:r>
    </w:p>
    <w:p w:rsidR="00A94E9A" w:rsidRDefault="00A94E9A" w:rsidP="00A94E9A">
      <w:pPr>
        <w:spacing w:after="0" w:line="240" w:lineRule="auto"/>
        <w:ind w:firstLine="709"/>
        <w:jc w:val="both"/>
        <w:rPr>
          <w:szCs w:val="28"/>
        </w:rPr>
      </w:pPr>
      <w:r w:rsidRPr="004A24B9">
        <w:rPr>
          <w:szCs w:val="28"/>
        </w:rPr>
        <w:t xml:space="preserve">С тех пор Лесной Мишка всегда </w:t>
      </w:r>
      <w:r w:rsidR="00466C9D" w:rsidRPr="004A24B9">
        <w:rPr>
          <w:szCs w:val="28"/>
        </w:rPr>
        <w:t>зовёт</w:t>
      </w:r>
      <w:r>
        <w:rPr>
          <w:szCs w:val="28"/>
        </w:rPr>
        <w:t xml:space="preserve"> </w:t>
      </w:r>
      <w:r w:rsidRPr="004A24B9">
        <w:rPr>
          <w:szCs w:val="28"/>
        </w:rPr>
        <w:t>Мышку-Проказницу погостить в его берлоге</w:t>
      </w:r>
      <w:r>
        <w:rPr>
          <w:szCs w:val="28"/>
        </w:rPr>
        <w:t xml:space="preserve"> </w:t>
      </w:r>
      <w:r w:rsidRPr="004A24B9">
        <w:rPr>
          <w:szCs w:val="28"/>
        </w:rPr>
        <w:t xml:space="preserve">и даже разрешает погреться в его </w:t>
      </w:r>
      <w:r w:rsidR="00466C9D">
        <w:rPr>
          <w:szCs w:val="28"/>
        </w:rPr>
        <w:t xml:space="preserve">косматом </w:t>
      </w:r>
      <w:r w:rsidRPr="004A24B9">
        <w:rPr>
          <w:szCs w:val="28"/>
        </w:rPr>
        <w:t>ухе.</w:t>
      </w:r>
    </w:p>
    <w:sectPr w:rsidR="00A94E9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8D5" w:rsidRDefault="001238D5" w:rsidP="00BB305B">
      <w:pPr>
        <w:spacing w:after="0" w:line="240" w:lineRule="auto"/>
      </w:pPr>
      <w:r>
        <w:separator/>
      </w:r>
    </w:p>
  </w:endnote>
  <w:endnote w:type="continuationSeparator" w:id="0">
    <w:p w:rsidR="001238D5" w:rsidRDefault="001238D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94E9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94E9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94E9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94E9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C3E8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C3E8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8D5" w:rsidRDefault="001238D5" w:rsidP="00BB305B">
      <w:pPr>
        <w:spacing w:after="0" w:line="240" w:lineRule="auto"/>
      </w:pPr>
      <w:r>
        <w:separator/>
      </w:r>
    </w:p>
  </w:footnote>
  <w:footnote w:type="continuationSeparator" w:id="0">
    <w:p w:rsidR="001238D5" w:rsidRDefault="001238D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9A"/>
    <w:rsid w:val="00044F41"/>
    <w:rsid w:val="001238D5"/>
    <w:rsid w:val="0015338B"/>
    <w:rsid w:val="001B3739"/>
    <w:rsid w:val="001B7733"/>
    <w:rsid w:val="00226794"/>
    <w:rsid w:val="00310E12"/>
    <w:rsid w:val="0039181F"/>
    <w:rsid w:val="0040592E"/>
    <w:rsid w:val="00466C9D"/>
    <w:rsid w:val="005028F6"/>
    <w:rsid w:val="00536688"/>
    <w:rsid w:val="005A657C"/>
    <w:rsid w:val="005B3CE5"/>
    <w:rsid w:val="005E3F33"/>
    <w:rsid w:val="005F3A80"/>
    <w:rsid w:val="00621163"/>
    <w:rsid w:val="006C1F9A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867C2"/>
    <w:rsid w:val="00A94E9A"/>
    <w:rsid w:val="00AC3E89"/>
    <w:rsid w:val="00B07F42"/>
    <w:rsid w:val="00B57926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94E9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94E9A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94E9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94E9A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2075A-1C9A-49DC-AAC3-94C23718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Лесной мишка и проказница мышка</dc:title>
  <dc:creator>народное</dc:creator>
  <cp:keywords>Ванаг Ю.</cp:keywords>
  <cp:lastModifiedBy>Олеся</cp:lastModifiedBy>
  <cp:revision>3</cp:revision>
  <dcterms:created xsi:type="dcterms:W3CDTF">2016-04-17T12:07:00Z</dcterms:created>
  <dcterms:modified xsi:type="dcterms:W3CDTF">2017-02-03T07:03:00Z</dcterms:modified>
  <cp:category>Сказки народов мира</cp:category>
  <dc:language>рус.</dc:language>
</cp:coreProperties>
</file>