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3" w:rsidRPr="003756ED" w:rsidRDefault="00C31EF3" w:rsidP="00C31EF3">
      <w:pPr>
        <w:pStyle w:val="11"/>
        <w:outlineLvl w:val="1"/>
        <w:rPr>
          <w:b w:val="0"/>
          <w:i/>
          <w:sz w:val="20"/>
          <w:szCs w:val="20"/>
        </w:rPr>
      </w:pPr>
      <w:r w:rsidRPr="003756ED">
        <w:t>Как братья отцовский клад нашли</w:t>
      </w:r>
      <w:r>
        <w:br/>
      </w:r>
      <w:r w:rsidR="00B25BC6">
        <w:rPr>
          <w:b w:val="0"/>
          <w:i/>
          <w:sz w:val="20"/>
          <w:szCs w:val="20"/>
        </w:rPr>
        <w:t>М</w:t>
      </w:r>
      <w:r w:rsidRPr="003756ED">
        <w:rPr>
          <w:b w:val="0"/>
          <w:i/>
          <w:sz w:val="20"/>
          <w:szCs w:val="20"/>
        </w:rPr>
        <w:t>олд</w:t>
      </w:r>
      <w:r w:rsidR="00B25BC6">
        <w:rPr>
          <w:b w:val="0"/>
          <w:i/>
          <w:sz w:val="20"/>
          <w:szCs w:val="20"/>
        </w:rPr>
        <w:t>авская народная сказка</w:t>
      </w:r>
      <w:r w:rsidR="00F63D9A">
        <w:rPr>
          <w:b w:val="0"/>
          <w:i/>
          <w:sz w:val="20"/>
          <w:szCs w:val="20"/>
        </w:rPr>
        <w:br/>
      </w:r>
      <w:r w:rsidR="00B25BC6">
        <w:rPr>
          <w:b w:val="0"/>
          <w:i/>
          <w:sz w:val="20"/>
          <w:szCs w:val="20"/>
        </w:rPr>
        <w:t xml:space="preserve">в </w:t>
      </w:r>
      <w:r w:rsidRPr="003756ED">
        <w:rPr>
          <w:b w:val="0"/>
          <w:i/>
          <w:sz w:val="20"/>
          <w:szCs w:val="20"/>
        </w:rPr>
        <w:t>обр</w:t>
      </w:r>
      <w:r w:rsidR="00B25BC6">
        <w:rPr>
          <w:b w:val="0"/>
          <w:i/>
          <w:sz w:val="20"/>
          <w:szCs w:val="20"/>
        </w:rPr>
        <w:t>аботке</w:t>
      </w:r>
      <w:r w:rsidRPr="003756ED">
        <w:rPr>
          <w:b w:val="0"/>
          <w:i/>
          <w:sz w:val="20"/>
          <w:szCs w:val="20"/>
        </w:rPr>
        <w:t xml:space="preserve"> М</w:t>
      </w:r>
      <w:r w:rsidR="00F63D9A">
        <w:rPr>
          <w:b w:val="0"/>
          <w:i/>
          <w:sz w:val="20"/>
          <w:szCs w:val="20"/>
        </w:rPr>
        <w:t>ихаила</w:t>
      </w:r>
      <w:bookmarkStart w:id="0" w:name="_GoBack"/>
      <w:bookmarkEnd w:id="0"/>
      <w:r w:rsidRPr="003756ED">
        <w:rPr>
          <w:b w:val="0"/>
          <w:i/>
          <w:sz w:val="20"/>
          <w:szCs w:val="20"/>
        </w:rPr>
        <w:t xml:space="preserve"> Булатова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Жил когда-то на свете один человек. У него было три сына. Был тот человек старательный и трудолюбивый, никогда без дела не сидел. Работал он с раннего утра до позднего вечера, не зная устали. Везде поспевал.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Сыновья у него были рослые, красивые, сильные, а работать не любили.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 xml:space="preserve">Отец и в поле, и в саду, и дома трудился, а сыновья сидели под деревьями в тени и болтали или ходили на Днестр </w:t>
      </w:r>
      <w:r w:rsidR="00B25BC6">
        <w:rPr>
          <w:szCs w:val="28"/>
        </w:rPr>
        <w:t xml:space="preserve">и </w:t>
      </w:r>
      <w:r w:rsidR="00B25BC6" w:rsidRPr="003756ED">
        <w:rPr>
          <w:szCs w:val="28"/>
        </w:rPr>
        <w:t>лови</w:t>
      </w:r>
      <w:r w:rsidR="00B25BC6">
        <w:rPr>
          <w:szCs w:val="28"/>
        </w:rPr>
        <w:t>ли</w:t>
      </w:r>
      <w:r w:rsidR="00B25BC6" w:rsidRPr="003756ED">
        <w:rPr>
          <w:szCs w:val="28"/>
        </w:rPr>
        <w:t xml:space="preserve"> </w:t>
      </w:r>
      <w:r w:rsidR="00B25BC6">
        <w:rPr>
          <w:szCs w:val="28"/>
        </w:rPr>
        <w:t xml:space="preserve"> </w:t>
      </w:r>
      <w:r w:rsidRPr="003756ED">
        <w:rPr>
          <w:szCs w:val="28"/>
        </w:rPr>
        <w:t>рыбу.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756ED">
        <w:rPr>
          <w:szCs w:val="28"/>
        </w:rPr>
        <w:t>Что же вы не работаете никогда? Почему отцу никогда не помогаете?</w:t>
      </w:r>
      <w:r>
        <w:rPr>
          <w:szCs w:val="28"/>
        </w:rPr>
        <w:t xml:space="preserve"> —</w:t>
      </w:r>
      <w:r w:rsidRPr="003756ED">
        <w:rPr>
          <w:szCs w:val="28"/>
        </w:rPr>
        <w:t xml:space="preserve"> спрашивали их соседи.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756ED">
        <w:rPr>
          <w:szCs w:val="28"/>
        </w:rPr>
        <w:t>А зачем нам работать?</w:t>
      </w:r>
      <w:r>
        <w:rPr>
          <w:szCs w:val="28"/>
        </w:rPr>
        <w:t xml:space="preserve"> —</w:t>
      </w:r>
      <w:r w:rsidRPr="003756ED">
        <w:rPr>
          <w:szCs w:val="28"/>
        </w:rPr>
        <w:t xml:space="preserve"> отвечали сыновья.</w:t>
      </w:r>
      <w:r>
        <w:rPr>
          <w:szCs w:val="28"/>
        </w:rPr>
        <w:t xml:space="preserve">— </w:t>
      </w:r>
      <w:r w:rsidRPr="003756ED">
        <w:rPr>
          <w:szCs w:val="28"/>
        </w:rPr>
        <w:t>О нас отец заботится, он везде сам справляется!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Так они и жили, год за годом.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Сыновья выросли, а отец постарел, ослабел и не мог уже работать, как прежде. Запустел у них сад около дома,</w:t>
      </w:r>
      <w:r w:rsidR="00B25BC6">
        <w:rPr>
          <w:szCs w:val="28"/>
        </w:rPr>
        <w:t xml:space="preserve"> запустело поле,</w:t>
      </w:r>
      <w:r w:rsidRPr="003756ED">
        <w:rPr>
          <w:szCs w:val="28"/>
        </w:rPr>
        <w:t xml:space="preserve"> </w:t>
      </w:r>
      <w:r w:rsidR="00B25BC6">
        <w:rPr>
          <w:szCs w:val="28"/>
        </w:rPr>
        <w:t xml:space="preserve">выросла на нём </w:t>
      </w:r>
      <w:r w:rsidRPr="003756ED">
        <w:rPr>
          <w:szCs w:val="28"/>
        </w:rPr>
        <w:t>сорн</w:t>
      </w:r>
      <w:r w:rsidR="00B25BC6">
        <w:rPr>
          <w:szCs w:val="28"/>
        </w:rPr>
        <w:t>ая</w:t>
      </w:r>
      <w:r w:rsidRPr="003756ED">
        <w:rPr>
          <w:szCs w:val="28"/>
        </w:rPr>
        <w:t xml:space="preserve"> трав</w:t>
      </w:r>
      <w:r w:rsidR="00B25BC6">
        <w:rPr>
          <w:szCs w:val="28"/>
        </w:rPr>
        <w:t>а</w:t>
      </w:r>
      <w:r w:rsidRPr="003756ED">
        <w:rPr>
          <w:szCs w:val="28"/>
        </w:rPr>
        <w:t>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Видят это сыновья, а работать не хотят.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756ED">
        <w:rPr>
          <w:szCs w:val="28"/>
        </w:rPr>
        <w:t>Что же вы, сынки, без дела сидите?</w:t>
      </w:r>
      <w:r>
        <w:rPr>
          <w:szCs w:val="28"/>
        </w:rPr>
        <w:t xml:space="preserve"> —</w:t>
      </w:r>
      <w:r w:rsidRPr="003756ED">
        <w:rPr>
          <w:szCs w:val="28"/>
        </w:rPr>
        <w:t xml:space="preserve"> спрашивает их отец.</w:t>
      </w:r>
      <w:r>
        <w:rPr>
          <w:szCs w:val="28"/>
        </w:rPr>
        <w:t xml:space="preserve">— </w:t>
      </w:r>
      <w:r w:rsidRPr="003756ED">
        <w:rPr>
          <w:szCs w:val="28"/>
        </w:rPr>
        <w:t>Пока я был молод, я работал, а теперь ваша пора пришла.</w:t>
      </w:r>
    </w:p>
    <w:p w:rsidR="00C31EF3" w:rsidRPr="003756ED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31EF3" w:rsidRPr="003756ED">
        <w:rPr>
          <w:szCs w:val="28"/>
        </w:rPr>
        <w:t>Успеем ещё поработать,</w:t>
      </w:r>
      <w:r w:rsidR="00C31EF3">
        <w:rPr>
          <w:szCs w:val="28"/>
        </w:rPr>
        <w:t xml:space="preserve">— </w:t>
      </w:r>
      <w:r w:rsidR="00C31EF3" w:rsidRPr="003756ED">
        <w:rPr>
          <w:szCs w:val="28"/>
        </w:rPr>
        <w:t>отвечают сыновья.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Горько стало старику, что сыновья у него такие</w:t>
      </w:r>
      <w:r w:rsidR="00B25BC6">
        <w:rPr>
          <w:szCs w:val="28"/>
        </w:rPr>
        <w:t xml:space="preserve"> </w:t>
      </w:r>
      <w:proofErr w:type="gramStart"/>
      <w:r w:rsidRPr="003756ED">
        <w:rPr>
          <w:szCs w:val="28"/>
        </w:rPr>
        <w:t>лентяи</w:t>
      </w:r>
      <w:proofErr w:type="gramEnd"/>
      <w:r w:rsidRPr="003756ED">
        <w:rPr>
          <w:szCs w:val="28"/>
        </w:rPr>
        <w:t xml:space="preserve">. Заболел он </w:t>
      </w:r>
      <w:r w:rsidR="00B25BC6">
        <w:rPr>
          <w:szCs w:val="28"/>
        </w:rPr>
        <w:t>с</w:t>
      </w:r>
      <w:r w:rsidRPr="003756ED">
        <w:rPr>
          <w:szCs w:val="28"/>
        </w:rPr>
        <w:t xml:space="preserve"> горя и слёг в постель.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 xml:space="preserve">Тут уж семья совсем в бедность пришла. Сад весь зарос, одичал, выросли в нём </w:t>
      </w:r>
      <w:r w:rsidR="00B25BC6">
        <w:rPr>
          <w:szCs w:val="28"/>
        </w:rPr>
        <w:t xml:space="preserve">такие сорняки, </w:t>
      </w:r>
      <w:r w:rsidRPr="003756ED">
        <w:rPr>
          <w:szCs w:val="28"/>
        </w:rPr>
        <w:t>что из-за них даже дома не было видно</w:t>
      </w:r>
      <w:r w:rsidR="00B25BC6">
        <w:rPr>
          <w:szCs w:val="28"/>
        </w:rPr>
        <w:t>…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Однажды созвал старик своих сыновей и сказал им: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756ED">
        <w:rPr>
          <w:szCs w:val="28"/>
        </w:rPr>
        <w:t>Ну, сынки, пришёл мой смертный час</w:t>
      </w:r>
      <w:proofErr w:type="gramStart"/>
      <w:r w:rsidR="00B25BC6">
        <w:rPr>
          <w:szCs w:val="28"/>
        </w:rPr>
        <w:t>… К</w:t>
      </w:r>
      <w:proofErr w:type="gramEnd"/>
      <w:r w:rsidRPr="003756ED">
        <w:rPr>
          <w:szCs w:val="28"/>
        </w:rPr>
        <w:t>ак вы теперь без меня жить будете? Трудиться вы не любите и не умеете</w:t>
      </w:r>
      <w:r w:rsidR="00B25BC6">
        <w:rPr>
          <w:szCs w:val="28"/>
        </w:rPr>
        <w:t>..</w:t>
      </w:r>
      <w:r w:rsidRPr="003756ED">
        <w:rPr>
          <w:szCs w:val="28"/>
        </w:rPr>
        <w:t>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Сжались у сыновей сердца, заплакали они.</w:t>
      </w:r>
    </w:p>
    <w:p w:rsidR="00C31EF3" w:rsidRPr="003756ED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31EF3" w:rsidRPr="003756ED">
        <w:rPr>
          <w:szCs w:val="28"/>
        </w:rPr>
        <w:t>Скажи нам, отец, что-нибудь напоследок, посоветуй что-нибудь!</w:t>
      </w:r>
      <w:r w:rsidR="00C31EF3">
        <w:rPr>
          <w:szCs w:val="28"/>
        </w:rPr>
        <w:t xml:space="preserve"> —</w:t>
      </w:r>
      <w:r w:rsidR="00C31EF3" w:rsidRPr="003756ED">
        <w:rPr>
          <w:szCs w:val="28"/>
        </w:rPr>
        <w:t xml:space="preserve"> попросил старший сын.</w:t>
      </w:r>
    </w:p>
    <w:p w:rsidR="00C31EF3" w:rsidRPr="003756ED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31EF3" w:rsidRPr="003756ED">
        <w:rPr>
          <w:szCs w:val="28"/>
        </w:rPr>
        <w:t>Хорошо!</w:t>
      </w:r>
      <w:r w:rsidR="00C31EF3">
        <w:rPr>
          <w:szCs w:val="28"/>
        </w:rPr>
        <w:t xml:space="preserve"> —</w:t>
      </w:r>
      <w:r w:rsidR="00C31EF3" w:rsidRPr="003756ED">
        <w:rPr>
          <w:szCs w:val="28"/>
        </w:rPr>
        <w:t xml:space="preserve"> сказал отец.</w:t>
      </w:r>
      <w:r w:rsidR="00C31EF3">
        <w:rPr>
          <w:szCs w:val="28"/>
        </w:rPr>
        <w:t xml:space="preserve">— </w:t>
      </w:r>
      <w:r w:rsidR="00C31EF3" w:rsidRPr="003756ED">
        <w:rPr>
          <w:szCs w:val="28"/>
        </w:rPr>
        <w:t>Открою я вам одну тайну. Все вы знаете, что я и покойная ваша мать работали не покладая рук. За долгие годы скопили мы для вас богатство</w:t>
      </w:r>
      <w:r w:rsidR="00C31EF3">
        <w:rPr>
          <w:szCs w:val="28"/>
        </w:rPr>
        <w:t xml:space="preserve"> —</w:t>
      </w:r>
      <w:r w:rsidR="00C31EF3" w:rsidRPr="003756ED">
        <w:rPr>
          <w:szCs w:val="28"/>
        </w:rPr>
        <w:t xml:space="preserve"> горшок с золотом. Закопал я этот горшок возле дома, только не помню, в </w:t>
      </w:r>
      <w:r w:rsidR="00C31EF3" w:rsidRPr="003756ED">
        <w:rPr>
          <w:szCs w:val="28"/>
        </w:rPr>
        <w:lastRenderedPageBreak/>
        <w:t>каком месте. Ищите мой клад, и тогда будете вы жить, не зная нужды</w:t>
      </w:r>
      <w:r>
        <w:rPr>
          <w:szCs w:val="28"/>
        </w:rPr>
        <w:t>…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Простился отец с сыновьями и умер.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Похоронили сыновья старика, погоревали. Потом старший брат сказал:</w:t>
      </w:r>
    </w:p>
    <w:p w:rsidR="00C31EF3" w:rsidRPr="003756ED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31EF3" w:rsidRPr="003756ED">
        <w:rPr>
          <w:szCs w:val="28"/>
        </w:rPr>
        <w:t>Что ж, братья, дошли мы до большой бедности, не на что даже хлеба купить. Помните, что отец перед смертью говорил? Давайте искать горшок с золотом!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Взяли братья заступы и стали копать возле самого дома небольшие ямки. Покопали они, покопали, а горшок с золотом найти не могли.</w:t>
      </w:r>
    </w:p>
    <w:p w:rsidR="00C31EF3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Тогда средний брат говорит:</w:t>
      </w:r>
    </w:p>
    <w:p w:rsidR="00C31EF3" w:rsidRPr="003756ED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31EF3" w:rsidRPr="003756ED">
        <w:rPr>
          <w:szCs w:val="28"/>
        </w:rPr>
        <w:t>Братья! Если мы так будем топать, то никогда не найдём отцовского клада. Давайте раскопаем всю землю вокруг нашего дома!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Братья согласились. Снова взялись за свои заступы, вскопали всю землю, а горшка с золотом так и не нашли.</w:t>
      </w:r>
    </w:p>
    <w:p w:rsidR="00C31EF3" w:rsidRPr="003756ED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31EF3" w:rsidRPr="003756ED">
        <w:rPr>
          <w:szCs w:val="28"/>
        </w:rPr>
        <w:t>Эх,</w:t>
      </w:r>
      <w:r w:rsidR="00C31EF3">
        <w:rPr>
          <w:szCs w:val="28"/>
        </w:rPr>
        <w:t xml:space="preserve">— </w:t>
      </w:r>
      <w:r w:rsidR="00C31EF3" w:rsidRPr="003756ED">
        <w:rPr>
          <w:szCs w:val="28"/>
        </w:rPr>
        <w:t>говорит младший брат,</w:t>
      </w:r>
      <w:r w:rsidR="00C31EF3">
        <w:rPr>
          <w:szCs w:val="28"/>
        </w:rPr>
        <w:t xml:space="preserve">— </w:t>
      </w:r>
      <w:r>
        <w:rPr>
          <w:szCs w:val="28"/>
        </w:rPr>
        <w:t>давайте вско</w:t>
      </w:r>
      <w:r w:rsidR="00C31EF3" w:rsidRPr="003756ED">
        <w:rPr>
          <w:szCs w:val="28"/>
        </w:rPr>
        <w:t xml:space="preserve">паем землю ещё раз, да </w:t>
      </w:r>
      <w:proofErr w:type="gramStart"/>
      <w:r w:rsidR="00C31EF3" w:rsidRPr="003756ED">
        <w:rPr>
          <w:szCs w:val="28"/>
        </w:rPr>
        <w:t>поглубже</w:t>
      </w:r>
      <w:proofErr w:type="gramEnd"/>
      <w:r w:rsidR="00C31EF3" w:rsidRPr="003756ED">
        <w:rPr>
          <w:szCs w:val="28"/>
        </w:rPr>
        <w:t>! Может, отец закопал горшок с золотом глубоко.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 xml:space="preserve">Согласились братья. Очень уж хотелось им разыскать </w:t>
      </w:r>
      <w:r w:rsidR="00B25BC6">
        <w:rPr>
          <w:szCs w:val="28"/>
        </w:rPr>
        <w:t>горшок с золотом</w:t>
      </w:r>
      <w:r w:rsidRPr="003756ED">
        <w:rPr>
          <w:szCs w:val="28"/>
        </w:rPr>
        <w:t>!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Снова принялись все за работу.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Копал-копал старший брат</w:t>
      </w:r>
      <w:r>
        <w:rPr>
          <w:szCs w:val="28"/>
        </w:rPr>
        <w:t xml:space="preserve"> —</w:t>
      </w:r>
      <w:r w:rsidRPr="003756ED">
        <w:rPr>
          <w:szCs w:val="28"/>
        </w:rPr>
        <w:t xml:space="preserve"> вдруг наткнулась его лопата на что-то большое и твёрдое. Забилось у него сердце, </w:t>
      </w:r>
      <w:proofErr w:type="gramStart"/>
      <w:r w:rsidRPr="003756ED">
        <w:rPr>
          <w:szCs w:val="28"/>
        </w:rPr>
        <w:t>кликнул</w:t>
      </w:r>
      <w:proofErr w:type="gramEnd"/>
      <w:r w:rsidRPr="003756ED">
        <w:rPr>
          <w:szCs w:val="28"/>
        </w:rPr>
        <w:t xml:space="preserve"> он своих братьев: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756ED">
        <w:rPr>
          <w:szCs w:val="28"/>
        </w:rPr>
        <w:t>Идите скорей ко мне: я отцовский клад нашёл!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 xml:space="preserve">Прибежали средний и младший братья, стали помогать </w:t>
      </w:r>
      <w:proofErr w:type="gramStart"/>
      <w:r w:rsidRPr="003756ED">
        <w:rPr>
          <w:szCs w:val="28"/>
        </w:rPr>
        <w:t>старшему</w:t>
      </w:r>
      <w:proofErr w:type="gramEnd"/>
      <w:r w:rsidRPr="003756ED">
        <w:rPr>
          <w:szCs w:val="28"/>
        </w:rPr>
        <w:t>.</w:t>
      </w:r>
      <w:r w:rsidR="00B25BC6">
        <w:rPr>
          <w:szCs w:val="28"/>
        </w:rPr>
        <w:t xml:space="preserve"> </w:t>
      </w:r>
      <w:r w:rsidRPr="003756ED">
        <w:rPr>
          <w:szCs w:val="28"/>
        </w:rPr>
        <w:t>Трудились, трудились и выкопали из земли не горшок с золотом, а тяжёлый камень.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Обидно им стало, они и говорят:</w:t>
      </w:r>
    </w:p>
    <w:p w:rsidR="00C31EF3" w:rsidRPr="003756ED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31EF3" w:rsidRPr="003756ED">
        <w:rPr>
          <w:szCs w:val="28"/>
        </w:rPr>
        <w:t>Что же нам с этим камнем делать? Не оставлять же здесь</w:t>
      </w:r>
      <w:r>
        <w:rPr>
          <w:szCs w:val="28"/>
        </w:rPr>
        <w:t xml:space="preserve"> —</w:t>
      </w:r>
      <w:r w:rsidR="00C31EF3" w:rsidRPr="003756ED">
        <w:rPr>
          <w:szCs w:val="28"/>
        </w:rPr>
        <w:t xml:space="preserve"> </w:t>
      </w:r>
      <w:r>
        <w:rPr>
          <w:szCs w:val="28"/>
        </w:rPr>
        <w:t>отнесём его подальше да бросим</w:t>
      </w:r>
      <w:r w:rsidR="00C31EF3" w:rsidRPr="003756ED">
        <w:rPr>
          <w:szCs w:val="28"/>
        </w:rPr>
        <w:t>!</w:t>
      </w:r>
    </w:p>
    <w:p w:rsidR="00B25BC6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Так они и сделали</w:t>
      </w:r>
      <w:r w:rsidR="00B25BC6">
        <w:rPr>
          <w:szCs w:val="28"/>
        </w:rPr>
        <w:t>,</w:t>
      </w:r>
      <w:r w:rsidRPr="003756ED">
        <w:rPr>
          <w:szCs w:val="28"/>
        </w:rPr>
        <w:t xml:space="preserve"> </w:t>
      </w:r>
      <w:r w:rsidR="00B25BC6">
        <w:rPr>
          <w:szCs w:val="28"/>
        </w:rPr>
        <w:t>унесли</w:t>
      </w:r>
      <w:r w:rsidRPr="003756ED">
        <w:rPr>
          <w:szCs w:val="28"/>
        </w:rPr>
        <w:t xml:space="preserve"> камень и опять принялись землю раскапывать. Целый день работали, о еде, об отдыхе забыли!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Перекопали ещё раз всю свою землю. Земля стала пышная и мягкая. А горшка с золотом так и не нашли.</w:t>
      </w:r>
    </w:p>
    <w:p w:rsidR="00C31EF3" w:rsidRPr="003756ED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C31EF3" w:rsidRPr="003756ED">
        <w:rPr>
          <w:szCs w:val="28"/>
        </w:rPr>
        <w:t>Что же,</w:t>
      </w:r>
      <w:r w:rsidR="00C31EF3">
        <w:rPr>
          <w:szCs w:val="28"/>
        </w:rPr>
        <w:t xml:space="preserve">— </w:t>
      </w:r>
      <w:r w:rsidR="00C31EF3" w:rsidRPr="003756ED">
        <w:rPr>
          <w:szCs w:val="28"/>
        </w:rPr>
        <w:t>говорит старший брат,</w:t>
      </w:r>
      <w:r w:rsidR="00C31EF3">
        <w:rPr>
          <w:szCs w:val="28"/>
        </w:rPr>
        <w:t xml:space="preserve">— </w:t>
      </w:r>
      <w:r w:rsidR="00C31EF3" w:rsidRPr="003756ED">
        <w:rPr>
          <w:szCs w:val="28"/>
        </w:rPr>
        <w:t>раскопали мы землю</w:t>
      </w:r>
      <w:r w:rsidR="00C31EF3">
        <w:rPr>
          <w:szCs w:val="28"/>
        </w:rPr>
        <w:t xml:space="preserve"> —</w:t>
      </w:r>
      <w:r w:rsidR="00C31EF3" w:rsidRPr="003756ED">
        <w:rPr>
          <w:szCs w:val="28"/>
        </w:rPr>
        <w:t xml:space="preserve"> не пустовать же ей! Давайте посадим на этой земле </w:t>
      </w:r>
      <w:proofErr w:type="gramStart"/>
      <w:r w:rsidR="00C31EF3" w:rsidRPr="003756ED">
        <w:rPr>
          <w:szCs w:val="28"/>
        </w:rPr>
        <w:t>виноград</w:t>
      </w:r>
      <w:r>
        <w:rPr>
          <w:szCs w:val="28"/>
        </w:rPr>
        <w:t>ные</w:t>
      </w:r>
      <w:proofErr w:type="gramEnd"/>
      <w:r>
        <w:rPr>
          <w:szCs w:val="28"/>
        </w:rPr>
        <w:t xml:space="preserve"> лозы</w:t>
      </w:r>
      <w:r w:rsidR="00C31EF3" w:rsidRPr="003756ED">
        <w:rPr>
          <w:szCs w:val="28"/>
        </w:rPr>
        <w:t>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3756ED">
        <w:rPr>
          <w:szCs w:val="28"/>
        </w:rPr>
        <w:t>Верно!</w:t>
      </w:r>
      <w:r>
        <w:rPr>
          <w:szCs w:val="28"/>
        </w:rPr>
        <w:t xml:space="preserve"> —</w:t>
      </w:r>
      <w:r w:rsidRPr="003756ED">
        <w:rPr>
          <w:szCs w:val="28"/>
        </w:rPr>
        <w:t xml:space="preserve"> говорят братья.</w:t>
      </w:r>
      <w:r w:rsidR="00B25BC6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3756ED">
        <w:rPr>
          <w:szCs w:val="28"/>
        </w:rPr>
        <w:t xml:space="preserve">Хоть </w:t>
      </w:r>
      <w:proofErr w:type="gramStart"/>
      <w:r w:rsidRPr="003756ED">
        <w:rPr>
          <w:szCs w:val="28"/>
        </w:rPr>
        <w:t>не даром</w:t>
      </w:r>
      <w:proofErr w:type="gramEnd"/>
      <w:r w:rsidRPr="003756ED">
        <w:rPr>
          <w:szCs w:val="28"/>
        </w:rPr>
        <w:t xml:space="preserve"> пропадут наши труды.</w:t>
      </w:r>
      <w:r w:rsidRPr="003756ED">
        <w:rPr>
          <w:szCs w:val="28"/>
        </w:rPr>
        <w:tab/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lastRenderedPageBreak/>
        <w:t>Посадили они виноградные лозы и стали ухаживать за ними</w:t>
      </w:r>
      <w:r w:rsidR="00B25BC6">
        <w:rPr>
          <w:szCs w:val="28"/>
        </w:rPr>
        <w:t xml:space="preserve">. </w:t>
      </w:r>
      <w:r w:rsidRPr="003756ED">
        <w:rPr>
          <w:szCs w:val="28"/>
        </w:rPr>
        <w:t>Немного времени прошло</w:t>
      </w:r>
      <w:r>
        <w:rPr>
          <w:szCs w:val="28"/>
        </w:rPr>
        <w:t xml:space="preserve"> —</w:t>
      </w:r>
      <w:r w:rsidRPr="003756ED">
        <w:rPr>
          <w:szCs w:val="28"/>
        </w:rPr>
        <w:t xml:space="preserve"> разросся у них </w:t>
      </w:r>
      <w:r w:rsidR="00B25BC6">
        <w:rPr>
          <w:szCs w:val="28"/>
        </w:rPr>
        <w:t>прекрасный</w:t>
      </w:r>
      <w:r w:rsidRPr="003756ED">
        <w:rPr>
          <w:szCs w:val="28"/>
        </w:rPr>
        <w:t xml:space="preserve"> виноградник. </w:t>
      </w:r>
      <w:r w:rsidR="00B25BC6">
        <w:rPr>
          <w:szCs w:val="28"/>
        </w:rPr>
        <w:t xml:space="preserve">На лозах тяжёлые </w:t>
      </w:r>
      <w:r w:rsidRPr="003756ED">
        <w:rPr>
          <w:szCs w:val="28"/>
        </w:rPr>
        <w:t>гроздья</w:t>
      </w:r>
      <w:r w:rsidR="00B25BC6">
        <w:rPr>
          <w:szCs w:val="28"/>
        </w:rPr>
        <w:t>, как золото, рдеют</w:t>
      </w:r>
      <w:r w:rsidRPr="003756ED">
        <w:rPr>
          <w:szCs w:val="28"/>
        </w:rPr>
        <w:t>.</w:t>
      </w:r>
    </w:p>
    <w:p w:rsidR="00C31EF3" w:rsidRPr="003756ED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Собрали братья богатый урожай. Оставили себе сколько нужно, а остальное продали</w:t>
      </w:r>
      <w:r>
        <w:rPr>
          <w:szCs w:val="28"/>
        </w:rPr>
        <w:t xml:space="preserve"> —</w:t>
      </w:r>
      <w:r w:rsidRPr="003756ED">
        <w:rPr>
          <w:szCs w:val="28"/>
        </w:rPr>
        <w:t xml:space="preserve"> много денег получили.</w:t>
      </w:r>
    </w:p>
    <w:p w:rsidR="00C31EF3" w:rsidRDefault="00C31EF3" w:rsidP="00C31EF3">
      <w:pPr>
        <w:spacing w:after="0" w:line="240" w:lineRule="auto"/>
        <w:ind w:firstLine="709"/>
        <w:jc w:val="both"/>
        <w:rPr>
          <w:szCs w:val="28"/>
        </w:rPr>
      </w:pPr>
      <w:r w:rsidRPr="003756ED">
        <w:rPr>
          <w:szCs w:val="28"/>
        </w:rPr>
        <w:t>Тогда сказал старший брат:</w:t>
      </w:r>
    </w:p>
    <w:p w:rsidR="00C31EF3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Вот вам, братья, и горшок с золотом, о котором нам перед смертью отец говорил. </w:t>
      </w:r>
      <w:proofErr w:type="gramStart"/>
      <w:r w:rsidR="00C31EF3" w:rsidRPr="003756ED">
        <w:rPr>
          <w:szCs w:val="28"/>
        </w:rPr>
        <w:t>Не</w:t>
      </w:r>
      <w:r>
        <w:rPr>
          <w:szCs w:val="28"/>
        </w:rPr>
        <w:t xml:space="preserve"> </w:t>
      </w:r>
      <w:r w:rsidR="00C31EF3" w:rsidRPr="003756ED">
        <w:rPr>
          <w:szCs w:val="28"/>
        </w:rPr>
        <w:t>даром</w:t>
      </w:r>
      <w:proofErr w:type="gramEnd"/>
      <w:r w:rsidR="00C31EF3" w:rsidRPr="003756ED">
        <w:rPr>
          <w:szCs w:val="28"/>
        </w:rPr>
        <w:t xml:space="preserve"> мы раскопали всю нашу землю: нашли мы в ней драгоценный клад</w:t>
      </w:r>
      <w:r>
        <w:rPr>
          <w:szCs w:val="28"/>
        </w:rPr>
        <w:t>.</w:t>
      </w:r>
    </w:p>
    <w:p w:rsidR="00B25BC6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Верно! — ответил средний брат. — Будем каждый год трудиться на нашей земле — будет она давать нам золото.</w:t>
      </w:r>
    </w:p>
    <w:p w:rsidR="00B25BC6" w:rsidRDefault="00B25BC6" w:rsidP="00C31EF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 того времени братья дружно работают, и каждую осень находят они тот самый горшок с золотом, о котором говорил им отец.</w:t>
      </w:r>
    </w:p>
    <w:sectPr w:rsidR="00B25BC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8F" w:rsidRDefault="007D428F" w:rsidP="00BB305B">
      <w:pPr>
        <w:spacing w:after="0" w:line="240" w:lineRule="auto"/>
      </w:pPr>
      <w:r>
        <w:separator/>
      </w:r>
    </w:p>
  </w:endnote>
  <w:endnote w:type="continuationSeparator" w:id="0">
    <w:p w:rsidR="007D428F" w:rsidRDefault="007D428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88CB9D" wp14:editId="4DF82A1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3D9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3D9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729475" wp14:editId="7AB634E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3D9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3D9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17768D" wp14:editId="0E2BDEC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63D9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63D9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8F" w:rsidRDefault="007D428F" w:rsidP="00BB305B">
      <w:pPr>
        <w:spacing w:after="0" w:line="240" w:lineRule="auto"/>
      </w:pPr>
      <w:r>
        <w:separator/>
      </w:r>
    </w:p>
  </w:footnote>
  <w:footnote w:type="continuationSeparator" w:id="0">
    <w:p w:rsidR="007D428F" w:rsidRDefault="007D428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F3"/>
    <w:rsid w:val="00044F41"/>
    <w:rsid w:val="0015338B"/>
    <w:rsid w:val="001B3739"/>
    <w:rsid w:val="001B7733"/>
    <w:rsid w:val="00226794"/>
    <w:rsid w:val="002A22DE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D428F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25BC6"/>
    <w:rsid w:val="00BB305B"/>
    <w:rsid w:val="00BF3769"/>
    <w:rsid w:val="00C1441D"/>
    <w:rsid w:val="00C31EF3"/>
    <w:rsid w:val="00C54F47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63D9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1E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1EF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31EF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31EF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AA98-C6C6-490C-981D-4F9250EE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братья отцовский клад нашли</dc:title>
  <dc:creator>народное</dc:creator>
  <cp:keywords>Булатов М.</cp:keywords>
  <cp:lastModifiedBy>Олеся</cp:lastModifiedBy>
  <cp:revision>4</cp:revision>
  <dcterms:created xsi:type="dcterms:W3CDTF">2016-04-17T03:24:00Z</dcterms:created>
  <dcterms:modified xsi:type="dcterms:W3CDTF">2017-05-11T12:08:00Z</dcterms:modified>
  <cp:category>Сказки народов мира</cp:category>
  <dc:language>рус.</dc:language>
</cp:coreProperties>
</file>