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62" w:rsidRPr="00B335FD" w:rsidRDefault="00F34062" w:rsidP="000809B0">
      <w:pPr>
        <w:pStyle w:val="11"/>
        <w:outlineLvl w:val="1"/>
        <w:rPr>
          <w:b w:val="0"/>
          <w:i/>
          <w:sz w:val="28"/>
          <w:szCs w:val="28"/>
        </w:rPr>
      </w:pPr>
      <w:r w:rsidRPr="00B335FD">
        <w:t>Ивовый росток</w:t>
      </w:r>
      <w:r w:rsidRPr="00B335FD">
        <w:rPr>
          <w:sz w:val="28"/>
          <w:szCs w:val="28"/>
        </w:rPr>
        <w:br/>
      </w:r>
      <w:r w:rsidR="000809B0" w:rsidRPr="000809B0">
        <w:rPr>
          <w:b w:val="0"/>
          <w:i/>
          <w:sz w:val="20"/>
          <w:szCs w:val="20"/>
        </w:rPr>
        <w:t>Японская народная сказка</w:t>
      </w:r>
      <w:proofErr w:type="gramStart"/>
      <w:r w:rsidR="000809B0">
        <w:rPr>
          <w:b w:val="0"/>
          <w:i/>
          <w:sz w:val="20"/>
          <w:szCs w:val="20"/>
        </w:rPr>
        <w:br/>
      </w:r>
      <w:r w:rsidR="000809B0" w:rsidRPr="000809B0">
        <w:rPr>
          <w:b w:val="0"/>
          <w:i/>
          <w:sz w:val="20"/>
          <w:szCs w:val="20"/>
        </w:rPr>
        <w:t>П</w:t>
      </w:r>
      <w:proofErr w:type="gramEnd"/>
      <w:r w:rsidR="000809B0" w:rsidRPr="000809B0">
        <w:rPr>
          <w:b w:val="0"/>
          <w:i/>
          <w:sz w:val="20"/>
          <w:szCs w:val="20"/>
        </w:rPr>
        <w:t>еревела и обработала Наталия Фельдман</w:t>
      </w:r>
      <w:r w:rsidR="000809B0">
        <w:rPr>
          <w:b w:val="0"/>
          <w:i/>
          <w:sz w:val="20"/>
          <w:szCs w:val="20"/>
        </w:rPr>
        <w:br/>
      </w:r>
      <w:r w:rsidR="000809B0" w:rsidRPr="000809B0">
        <w:rPr>
          <w:b w:val="0"/>
          <w:i/>
          <w:sz w:val="20"/>
          <w:szCs w:val="20"/>
        </w:rPr>
        <w:t>под общей редакцией Самуила Маршака</w:t>
      </w:r>
    </w:p>
    <w:p w:rsidR="00F34062" w:rsidRPr="00B335FD" w:rsidRDefault="00F34062" w:rsidP="00F34062">
      <w:pPr>
        <w:spacing w:after="0" w:line="240" w:lineRule="auto"/>
        <w:rPr>
          <w:szCs w:val="28"/>
        </w:rPr>
      </w:pPr>
    </w:p>
    <w:p w:rsidR="00F34062" w:rsidRPr="00B335FD" w:rsidRDefault="00F34062" w:rsidP="00F34062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bookmarkStart w:id="0" w:name="_GoBack"/>
      <w:r w:rsidRPr="00B335FD">
        <w:rPr>
          <w:rFonts w:ascii="Verdana" w:hAnsi="Verdana"/>
          <w:sz w:val="28"/>
          <w:szCs w:val="28"/>
        </w:rPr>
        <w:t>Хозяин достал где-то ивовый росток и посадил у себя в саду. Это была ива редкой породы. Хозяин берёг росток, сам поливал его каждый день. Но вот хозяину пришлось на неделю уехать. Он позвал слугу и сказал ему:</w:t>
      </w:r>
    </w:p>
    <w:p w:rsidR="00F34062" w:rsidRPr="00B335FD" w:rsidRDefault="00F34062" w:rsidP="00F34062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 Смотри </w:t>
      </w:r>
      <w:proofErr w:type="gramStart"/>
      <w:r w:rsidRPr="00B335FD">
        <w:rPr>
          <w:rFonts w:ascii="Verdana" w:hAnsi="Verdana"/>
          <w:sz w:val="28"/>
          <w:szCs w:val="28"/>
        </w:rPr>
        <w:t>хорошенько</w:t>
      </w:r>
      <w:proofErr w:type="gramEnd"/>
      <w:r w:rsidRPr="00B335FD">
        <w:rPr>
          <w:rFonts w:ascii="Verdana" w:hAnsi="Verdana"/>
          <w:sz w:val="28"/>
          <w:szCs w:val="28"/>
        </w:rPr>
        <w:t xml:space="preserve"> за ростком: поливай его каждый день, а главное — смотри, чтобы соседские дети не выдернули его и не затоптали.</w:t>
      </w:r>
    </w:p>
    <w:p w:rsidR="00F34062" w:rsidRPr="00B335FD" w:rsidRDefault="00F34062" w:rsidP="00F34062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Хорошо, — ответил слуга, — пусть хозяин не беспокоится.</w:t>
      </w:r>
    </w:p>
    <w:p w:rsidR="00F34062" w:rsidRPr="00B335FD" w:rsidRDefault="00F34062" w:rsidP="00F34062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Хозяин уехал. Через неделю он вернулся и пошёл посмотреть сад. Росток был на месте, только совсем вялый.</w:t>
      </w:r>
    </w:p>
    <w:p w:rsidR="00F34062" w:rsidRPr="00B335FD" w:rsidRDefault="00F34062" w:rsidP="00F34062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Ты, верно, не поливал его? — сердито спросил хозяин.</w:t>
      </w:r>
    </w:p>
    <w:p w:rsidR="00F34062" w:rsidRPr="00B335FD" w:rsidRDefault="00F34062" w:rsidP="00F34062">
      <w:pPr>
        <w:pStyle w:val="abz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 Нет, я поливал его, как вы сказали. Я смотрел за ним, глаз с него не спускал, — ответил слуга. — С утра я выходил на балкон и до самого вечера смотрел на росток. А когда становилось темно, я выдёргивал его, уносил в дом и запирал в ящик.</w:t>
      </w:r>
      <w:bookmarkEnd w:id="0"/>
    </w:p>
    <w:sectPr w:rsidR="00F34062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EE" w:rsidRDefault="001F1EEE" w:rsidP="00BB305B">
      <w:pPr>
        <w:spacing w:after="0" w:line="240" w:lineRule="auto"/>
      </w:pPr>
      <w:r>
        <w:separator/>
      </w:r>
    </w:p>
  </w:endnote>
  <w:endnote w:type="continuationSeparator" w:id="0">
    <w:p w:rsidR="001F1EEE" w:rsidRDefault="001F1EE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406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406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3406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3406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09B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09B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EE" w:rsidRDefault="001F1EEE" w:rsidP="00BB305B">
      <w:pPr>
        <w:spacing w:after="0" w:line="240" w:lineRule="auto"/>
      </w:pPr>
      <w:r>
        <w:separator/>
      </w:r>
    </w:p>
  </w:footnote>
  <w:footnote w:type="continuationSeparator" w:id="0">
    <w:p w:rsidR="001F1EEE" w:rsidRDefault="001F1EE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2"/>
    <w:rsid w:val="00044F41"/>
    <w:rsid w:val="000809B0"/>
    <w:rsid w:val="0015338B"/>
    <w:rsid w:val="00170707"/>
    <w:rsid w:val="001B3739"/>
    <w:rsid w:val="001B7733"/>
    <w:rsid w:val="001F1EEE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C370B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51CDF"/>
    <w:rsid w:val="00A867C2"/>
    <w:rsid w:val="00B07F42"/>
    <w:rsid w:val="00B16C85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4062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3406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3406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bz">
    <w:name w:val="abz"/>
    <w:basedOn w:val="a"/>
    <w:rsid w:val="00F3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3406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34062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bz">
    <w:name w:val="abz"/>
    <w:basedOn w:val="a"/>
    <w:rsid w:val="00F3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F42D-4547-44D9-8D0E-565EFE7F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Ивовый росток</dc:title>
  <dc:creator>народное</dc:creator>
  <cp:lastModifiedBy>Олеся</cp:lastModifiedBy>
  <cp:revision>5</cp:revision>
  <dcterms:created xsi:type="dcterms:W3CDTF">2016-04-17T02:50:00Z</dcterms:created>
  <dcterms:modified xsi:type="dcterms:W3CDTF">2017-02-05T12:28:00Z</dcterms:modified>
  <cp:category>Сказки народов мира</cp:category>
  <dc:language>рус.</dc:language>
</cp:coreProperties>
</file>