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02" w:rsidRPr="00ED7C89" w:rsidRDefault="00D10902" w:rsidP="00D10902">
      <w:pPr>
        <w:pStyle w:val="11"/>
        <w:outlineLvl w:val="1"/>
        <w:rPr>
          <w:b w:val="0"/>
          <w:i/>
          <w:sz w:val="20"/>
          <w:szCs w:val="18"/>
        </w:rPr>
      </w:pPr>
      <w:r w:rsidRPr="00D10902">
        <w:t xml:space="preserve">Хвастливый </w:t>
      </w:r>
      <w:r>
        <w:t>з</w:t>
      </w:r>
      <w:r w:rsidRPr="00D10902">
        <w:t>аяц</w:t>
      </w:r>
      <w:r>
        <w:br/>
      </w:r>
      <w:r>
        <w:rPr>
          <w:b w:val="0"/>
          <w:i/>
          <w:sz w:val="20"/>
          <w:szCs w:val="18"/>
        </w:rPr>
        <w:t>Узбекская народная</w:t>
      </w:r>
      <w:r w:rsidRPr="00ED7C89">
        <w:rPr>
          <w:b w:val="0"/>
          <w:i/>
          <w:sz w:val="20"/>
          <w:szCs w:val="18"/>
        </w:rPr>
        <w:t xml:space="preserve"> сказка</w:t>
      </w:r>
      <w:r w:rsidR="00571930">
        <w:rPr>
          <w:b w:val="0"/>
          <w:i/>
          <w:sz w:val="20"/>
          <w:szCs w:val="18"/>
        </w:rPr>
        <w:br/>
      </w:r>
      <w:r w:rsidRPr="00ED7C89">
        <w:rPr>
          <w:b w:val="0"/>
          <w:i/>
          <w:sz w:val="20"/>
          <w:szCs w:val="18"/>
        </w:rPr>
        <w:t xml:space="preserve">в </w:t>
      </w:r>
      <w:r>
        <w:rPr>
          <w:b w:val="0"/>
          <w:i/>
          <w:sz w:val="20"/>
          <w:szCs w:val="18"/>
        </w:rPr>
        <w:t>переводе Н</w:t>
      </w:r>
      <w:r w:rsidR="00571930">
        <w:rPr>
          <w:b w:val="0"/>
          <w:i/>
          <w:sz w:val="20"/>
          <w:szCs w:val="18"/>
        </w:rPr>
        <w:t>иколая</w:t>
      </w:r>
      <w:r>
        <w:rPr>
          <w:b w:val="0"/>
          <w:i/>
          <w:sz w:val="20"/>
          <w:szCs w:val="18"/>
        </w:rPr>
        <w:t xml:space="preserve"> Ивашева</w:t>
      </w:r>
    </w:p>
    <w:p w:rsidR="00D10902" w:rsidRDefault="00D10902" w:rsidP="00D10902">
      <w:pPr>
        <w:spacing w:after="0" w:line="240" w:lineRule="auto"/>
        <w:ind w:firstLine="709"/>
        <w:jc w:val="both"/>
      </w:pPr>
    </w:p>
    <w:p w:rsidR="00D10902" w:rsidRDefault="00D10902" w:rsidP="00D10902">
      <w:pPr>
        <w:spacing w:after="0" w:line="240" w:lineRule="auto"/>
        <w:ind w:firstLine="709"/>
        <w:jc w:val="both"/>
      </w:pPr>
      <w:r>
        <w:t xml:space="preserve">Как-то раз один заяц, по </w:t>
      </w:r>
      <w:r w:rsidR="00571930">
        <w:t>прозвищу Щуплый, стал хвалиться:</w:t>
      </w:r>
      <w:r>
        <w:t xml:space="preserve"> </w:t>
      </w:r>
    </w:p>
    <w:p w:rsidR="00D10902" w:rsidRDefault="00D10902" w:rsidP="00D10902">
      <w:pPr>
        <w:spacing w:after="0" w:line="240" w:lineRule="auto"/>
        <w:ind w:firstLine="709"/>
        <w:jc w:val="both"/>
      </w:pPr>
      <w:r>
        <w:t xml:space="preserve">— Что мне волк? Не боюсь я волка! А лису? Дуну на неё — она и полетит! </w:t>
      </w:r>
    </w:p>
    <w:p w:rsidR="00571930" w:rsidRDefault="00571930" w:rsidP="00D10902">
      <w:pPr>
        <w:spacing w:after="0" w:line="240" w:lineRule="auto"/>
        <w:ind w:firstLine="709"/>
        <w:jc w:val="both"/>
      </w:pPr>
      <w:r>
        <w:t>Заяц был щуплый и тощий. Но зайцы верили ему и дивились его храбрости.</w:t>
      </w:r>
    </w:p>
    <w:p w:rsidR="00D10902" w:rsidRDefault="00D10902" w:rsidP="00D10902">
      <w:pPr>
        <w:spacing w:after="0" w:line="240" w:lineRule="auto"/>
        <w:ind w:firstLine="709"/>
        <w:jc w:val="both"/>
      </w:pPr>
      <w:r>
        <w:t>Вдруг</w:t>
      </w:r>
      <w:r w:rsidR="00571930">
        <w:t>,</w:t>
      </w:r>
      <w:r>
        <w:t xml:space="preserve"> откуда ни возьмись, выскочил</w:t>
      </w:r>
      <w:bookmarkStart w:id="0" w:name="_GoBack"/>
      <w:bookmarkEnd w:id="0"/>
      <w:r>
        <w:t xml:space="preserve"> волк и кинулся на зайцев. </w:t>
      </w:r>
    </w:p>
    <w:p w:rsidR="00D10902" w:rsidRDefault="00D10902" w:rsidP="00D10902">
      <w:pPr>
        <w:spacing w:after="0" w:line="240" w:lineRule="auto"/>
        <w:ind w:firstLine="709"/>
        <w:jc w:val="both"/>
      </w:pPr>
      <w:r>
        <w:t xml:space="preserve">Щуплый, ни </w:t>
      </w:r>
      <w:proofErr w:type="gramStart"/>
      <w:r>
        <w:t>жив</w:t>
      </w:r>
      <w:proofErr w:type="gramEnd"/>
      <w:r>
        <w:t xml:space="preserve"> ни мёртв, зажмурил глаза да как прыгнет — и угодил прямо волку на голову! </w:t>
      </w:r>
    </w:p>
    <w:p w:rsidR="00571930" w:rsidRDefault="00D10902" w:rsidP="00D10902">
      <w:pPr>
        <w:spacing w:after="0" w:line="240" w:lineRule="auto"/>
        <w:ind w:firstLine="709"/>
        <w:jc w:val="both"/>
      </w:pPr>
      <w:r>
        <w:t>Волк мотнул головой</w:t>
      </w:r>
      <w:r w:rsidR="00571930">
        <w:t>, — отлетел в сторону заяц</w:t>
      </w:r>
      <w:r>
        <w:t>, забился под куст</w:t>
      </w:r>
      <w:r w:rsidR="00571930">
        <w:t>, — лежит, дрожмя дрожит…</w:t>
      </w:r>
    </w:p>
    <w:p w:rsidR="00D10902" w:rsidRDefault="00571930" w:rsidP="00D10902">
      <w:pPr>
        <w:spacing w:after="0" w:line="240" w:lineRule="auto"/>
        <w:ind w:firstLine="709"/>
        <w:jc w:val="both"/>
      </w:pPr>
      <w:r>
        <w:t xml:space="preserve">Только к вечеру опомнился </w:t>
      </w:r>
      <w:proofErr w:type="gramStart"/>
      <w:r>
        <w:t>Щуплый</w:t>
      </w:r>
      <w:proofErr w:type="gramEnd"/>
      <w:r>
        <w:t>.</w:t>
      </w:r>
      <w:r w:rsidR="00D10902">
        <w:t xml:space="preserve"> </w:t>
      </w:r>
    </w:p>
    <w:p w:rsidR="00D10902" w:rsidRDefault="00571930" w:rsidP="00D10902">
      <w:pPr>
        <w:spacing w:after="0" w:line="240" w:lineRule="auto"/>
        <w:ind w:firstLine="709"/>
        <w:jc w:val="both"/>
      </w:pPr>
      <w:r w:rsidRPr="0050700F">
        <w:t xml:space="preserve">Вылез </w:t>
      </w:r>
      <w:r w:rsidR="0050700F">
        <w:t xml:space="preserve">из-под куста, </w:t>
      </w:r>
      <w:r w:rsidR="00D10902">
        <w:t>прибежал домо</w:t>
      </w:r>
      <w:r w:rsidR="0050700F">
        <w:t>й, оправился, выпятил грудь и спрашивает:</w:t>
      </w:r>
    </w:p>
    <w:p w:rsidR="00D10902" w:rsidRDefault="00D10902" w:rsidP="00D10902">
      <w:pPr>
        <w:spacing w:after="0" w:line="240" w:lineRule="auto"/>
        <w:ind w:firstLine="709"/>
        <w:jc w:val="both"/>
      </w:pPr>
      <w:r>
        <w:t xml:space="preserve">— Ну, как ваши дела? </w:t>
      </w:r>
    </w:p>
    <w:p w:rsidR="00D10902" w:rsidRDefault="00D10902" w:rsidP="00D10902">
      <w:pPr>
        <w:spacing w:after="0" w:line="240" w:lineRule="auto"/>
        <w:ind w:firstLine="709"/>
        <w:jc w:val="both"/>
      </w:pPr>
      <w:r>
        <w:t xml:space="preserve">— Ты цел? </w:t>
      </w:r>
      <w:r w:rsidR="0050700F">
        <w:t xml:space="preserve">— </w:t>
      </w:r>
      <w:r w:rsidR="0050700F">
        <w:t>удивились зайцы</w:t>
      </w:r>
      <w:r w:rsidR="0050700F">
        <w:t xml:space="preserve">. — </w:t>
      </w:r>
      <w:r>
        <w:t xml:space="preserve">А мы думали, </w:t>
      </w:r>
      <w:r w:rsidR="0050700F">
        <w:t>т</w:t>
      </w:r>
      <w:r>
        <w:t xml:space="preserve">ы </w:t>
      </w:r>
      <w:r w:rsidR="0050700F">
        <w:t>попал</w:t>
      </w:r>
      <w:r>
        <w:t xml:space="preserve"> волку на обед! </w:t>
      </w:r>
    </w:p>
    <w:p w:rsidR="0050700F" w:rsidRDefault="0050700F" w:rsidP="00D10902">
      <w:pPr>
        <w:spacing w:after="0" w:line="240" w:lineRule="auto"/>
        <w:ind w:firstLine="709"/>
        <w:jc w:val="both"/>
      </w:pPr>
      <w:r>
        <w:t>— Я</w:t>
      </w:r>
      <w:r w:rsidR="00D10902">
        <w:t xml:space="preserve">?! </w:t>
      </w:r>
      <w:r>
        <w:t>В</w:t>
      </w:r>
      <w:r w:rsidR="00D10902">
        <w:t>олку на обед? Х</w:t>
      </w:r>
      <w:r>
        <w:t>а-ха</w:t>
      </w:r>
      <w:r w:rsidR="00D10902">
        <w:t>! Да я</w:t>
      </w:r>
      <w:r>
        <w:t>, — говорит Щуплый, —</w:t>
      </w:r>
      <w:r w:rsidR="00D10902">
        <w:t xml:space="preserve"> как вскоч</w:t>
      </w:r>
      <w:r>
        <w:t>у</w:t>
      </w:r>
      <w:r w:rsidR="00D10902">
        <w:t xml:space="preserve"> ему на голову, как </w:t>
      </w:r>
      <w:proofErr w:type="gramStart"/>
      <w:r w:rsidR="00D10902">
        <w:t>пну</w:t>
      </w:r>
      <w:proofErr w:type="gramEnd"/>
      <w:r>
        <w:t xml:space="preserve"> его</w:t>
      </w:r>
      <w:r w:rsidR="00D10902">
        <w:t xml:space="preserve"> ногой — он и язык высунул</w:t>
      </w:r>
      <w:r>
        <w:t>! Я только управился:</w:t>
      </w:r>
      <w:r w:rsidR="00D10902">
        <w:t xml:space="preserve"> шкуру</w:t>
      </w:r>
      <w:r>
        <w:t xml:space="preserve"> с него снимал</w:t>
      </w:r>
      <w:r w:rsidR="00D10902">
        <w:t>.</w:t>
      </w:r>
    </w:p>
    <w:p w:rsidR="00D10902" w:rsidRDefault="0050700F" w:rsidP="00D10902">
      <w:pPr>
        <w:spacing w:after="0" w:line="240" w:lineRule="auto"/>
        <w:ind w:firstLine="709"/>
        <w:jc w:val="both"/>
      </w:pPr>
      <w:r>
        <w:t>— Да что ты?!</w:t>
      </w:r>
      <w:r w:rsidR="00D10902">
        <w:t xml:space="preserve"> </w:t>
      </w:r>
      <w:r>
        <w:t>— закричали зайцы. — Значит,</w:t>
      </w:r>
      <w:r w:rsidR="00D10902">
        <w:t xml:space="preserve"> мы </w:t>
      </w:r>
      <w:r>
        <w:t xml:space="preserve">теперь </w:t>
      </w:r>
      <w:r w:rsidR="00D10902">
        <w:t>избавились от волка!</w:t>
      </w:r>
      <w:r>
        <w:t xml:space="preserve"> Спасибо тебе, </w:t>
      </w:r>
      <w:proofErr w:type="gramStart"/>
      <w:r>
        <w:t>Щуплый</w:t>
      </w:r>
      <w:proofErr w:type="gramEnd"/>
      <w:r>
        <w:t>.</w:t>
      </w:r>
      <w:r w:rsidR="00D10902">
        <w:t xml:space="preserve"> </w:t>
      </w:r>
    </w:p>
    <w:p w:rsidR="00310E12" w:rsidRDefault="0050700F" w:rsidP="00D10902">
      <w:pPr>
        <w:spacing w:after="0" w:line="240" w:lineRule="auto"/>
        <w:ind w:firstLine="709"/>
        <w:jc w:val="both"/>
      </w:pPr>
      <w:r>
        <w:t>— Ну</w:t>
      </w:r>
      <w:r w:rsidR="00D10902">
        <w:t xml:space="preserve"> да, совсем </w:t>
      </w:r>
      <w:r>
        <w:t xml:space="preserve">от волка </w:t>
      </w:r>
      <w:r w:rsidR="00D10902">
        <w:t>избавились!</w:t>
      </w:r>
      <w:r>
        <w:t xml:space="preserve"> </w:t>
      </w:r>
      <w:r w:rsidR="00D10902">
        <w:t xml:space="preserve">— </w:t>
      </w:r>
      <w:r>
        <w:t>ещё больше выпятил грудь Щуплый, а сам</w:t>
      </w:r>
      <w:r w:rsidR="00D10902">
        <w:t xml:space="preserve"> н</w:t>
      </w:r>
      <w:r>
        <w:t>езаметно</w:t>
      </w:r>
      <w:r w:rsidR="00D10902">
        <w:t xml:space="preserve"> </w:t>
      </w:r>
      <w:r>
        <w:t xml:space="preserve">оглянулся: </w:t>
      </w:r>
      <w:r w:rsidR="00D10902">
        <w:t xml:space="preserve">нет ли </w:t>
      </w:r>
      <w:r>
        <w:t>вблизи волка.</w:t>
      </w:r>
    </w:p>
    <w:p w:rsidR="0050700F" w:rsidRDefault="0050700F" w:rsidP="00D10902">
      <w:pPr>
        <w:spacing w:after="0" w:line="240" w:lineRule="auto"/>
        <w:ind w:firstLine="709"/>
        <w:jc w:val="both"/>
      </w:pPr>
      <w:r>
        <w:t>Щуплый был и хвастливым, и очень трусливым зайцем.</w:t>
      </w:r>
    </w:p>
    <w:sectPr w:rsidR="0050700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FF" w:rsidRDefault="00C91EFF" w:rsidP="00BB305B">
      <w:pPr>
        <w:spacing w:after="0" w:line="240" w:lineRule="auto"/>
      </w:pPr>
      <w:r>
        <w:separator/>
      </w:r>
    </w:p>
  </w:endnote>
  <w:endnote w:type="continuationSeparator" w:id="0">
    <w:p w:rsidR="00C91EFF" w:rsidRDefault="00C91E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090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090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1090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1090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0700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0700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FF" w:rsidRDefault="00C91EFF" w:rsidP="00BB305B">
      <w:pPr>
        <w:spacing w:after="0" w:line="240" w:lineRule="auto"/>
      </w:pPr>
      <w:r>
        <w:separator/>
      </w:r>
    </w:p>
  </w:footnote>
  <w:footnote w:type="continuationSeparator" w:id="0">
    <w:p w:rsidR="00C91EFF" w:rsidRDefault="00C91EF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2"/>
    <w:rsid w:val="00044F41"/>
    <w:rsid w:val="0015338B"/>
    <w:rsid w:val="001B3739"/>
    <w:rsid w:val="001B7733"/>
    <w:rsid w:val="00226794"/>
    <w:rsid w:val="00310E12"/>
    <w:rsid w:val="0039181F"/>
    <w:rsid w:val="0040592E"/>
    <w:rsid w:val="005028F6"/>
    <w:rsid w:val="0050700F"/>
    <w:rsid w:val="00536688"/>
    <w:rsid w:val="00571930"/>
    <w:rsid w:val="005A657C"/>
    <w:rsid w:val="005B3CE5"/>
    <w:rsid w:val="005E3F33"/>
    <w:rsid w:val="005F3A80"/>
    <w:rsid w:val="00621163"/>
    <w:rsid w:val="006C1F9A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F3769"/>
    <w:rsid w:val="00C1441D"/>
    <w:rsid w:val="00C80B62"/>
    <w:rsid w:val="00C85151"/>
    <w:rsid w:val="00C91EFF"/>
    <w:rsid w:val="00C9220F"/>
    <w:rsid w:val="00CD1954"/>
    <w:rsid w:val="00D10902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09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090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1090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1090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1D62-7D1E-410F-B681-44E5691B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Хвастливый заяц</dc:title>
  <dc:creator>народное</dc:creator>
  <cp:keywords>Ивашев Н.</cp:keywords>
  <cp:lastModifiedBy>Олеся</cp:lastModifiedBy>
  <cp:revision>4</cp:revision>
  <dcterms:created xsi:type="dcterms:W3CDTF">2016-04-19T06:14:00Z</dcterms:created>
  <dcterms:modified xsi:type="dcterms:W3CDTF">2016-11-20T15:48:00Z</dcterms:modified>
  <cp:category>Сказки народов мира</cp:category>
  <dc:language>рус.</dc:language>
</cp:coreProperties>
</file>