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C8" w:rsidRPr="00585D94" w:rsidRDefault="009C56C8" w:rsidP="009C56C8">
      <w:pPr>
        <w:pStyle w:val="2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9C56C8">
        <w:t xml:space="preserve">Дедушка </w:t>
      </w:r>
      <w:proofErr w:type="spellStart"/>
      <w:r w:rsidRPr="009C56C8">
        <w:t>Рох</w:t>
      </w:r>
      <w:proofErr w:type="spellEnd"/>
      <w:r w:rsidRPr="00585D94">
        <w:rPr>
          <w:rFonts w:cs="Tahoma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Польск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ая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народн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ая</w:t>
      </w:r>
      <w:r w:rsidR="0097005A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 Б</w:t>
      </w:r>
      <w:r w:rsidR="0097005A">
        <w:rPr>
          <w:rFonts w:eastAsia="Times New Roman" w:cs="Courier New"/>
          <w:b w:val="0"/>
          <w:i/>
          <w:sz w:val="20"/>
          <w:szCs w:val="20"/>
          <w:lang w:eastAsia="ru-RU"/>
        </w:rPr>
        <w:t>ориса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Заходер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</w:t>
      </w:r>
    </w:p>
    <w:p w:rsidR="009C56C8" w:rsidRPr="00585D94" w:rsidRDefault="009C56C8" w:rsidP="009C56C8">
      <w:pPr>
        <w:spacing w:after="0" w:line="240" w:lineRule="auto"/>
        <w:rPr>
          <w:rFonts w:eastAsia="Times New Roman" w:cs="Arial"/>
          <w:szCs w:val="28"/>
        </w:rPr>
      </w:pP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Дедушка </w:t>
      </w:r>
      <w:proofErr w:type="spellStart"/>
      <w:r w:rsidRPr="00585D94">
        <w:rPr>
          <w:rFonts w:eastAsia="Times New Roman" w:cs="Arial"/>
          <w:szCs w:val="28"/>
        </w:rPr>
        <w:t>Рох</w:t>
      </w:r>
      <w:proofErr w:type="spellEnd"/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Посеял горох,</w:t>
      </w: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Землю пахал </w:t>
      </w:r>
      <w:r>
        <w:rPr>
          <w:rFonts w:eastAsia="Times New Roman" w:cs="Arial"/>
          <w:szCs w:val="28"/>
        </w:rPr>
        <w:t>—</w:t>
      </w: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Тяжко вздыхал,</w:t>
      </w: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Когда убирал </w:t>
      </w:r>
      <w:r>
        <w:rPr>
          <w:rFonts w:eastAsia="Times New Roman" w:cs="Arial"/>
          <w:szCs w:val="28"/>
        </w:rPr>
        <w:t>—</w:t>
      </w: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Пот утирал.</w:t>
      </w: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Когда молотил </w:t>
      </w:r>
      <w:r>
        <w:rPr>
          <w:rFonts w:eastAsia="Times New Roman" w:cs="Arial"/>
          <w:szCs w:val="28"/>
        </w:rPr>
        <w:t>—</w:t>
      </w: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 пальцу хватил.</w:t>
      </w:r>
    </w:p>
    <w:p w:rsidR="009C56C8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Зато, когда ел,</w:t>
      </w: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Язык проглотил</w:t>
      </w:r>
      <w:proofErr w:type="gramEnd"/>
      <w:r w:rsidRPr="00585D94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>—</w:t>
      </w:r>
    </w:p>
    <w:p w:rsidR="009C56C8" w:rsidRPr="00585D94" w:rsidRDefault="009C56C8" w:rsidP="009C56C8">
      <w:pPr>
        <w:spacing w:after="0" w:line="240" w:lineRule="auto"/>
        <w:ind w:left="3540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До того было вкусно!</w:t>
      </w:r>
    </w:p>
    <w:sectPr w:rsidR="009C56C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BB" w:rsidRDefault="001409BB" w:rsidP="00BB305B">
      <w:pPr>
        <w:spacing w:after="0" w:line="240" w:lineRule="auto"/>
      </w:pPr>
      <w:r>
        <w:separator/>
      </w:r>
    </w:p>
  </w:endnote>
  <w:endnote w:type="continuationSeparator" w:id="0">
    <w:p w:rsidR="001409BB" w:rsidRDefault="001409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6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6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56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56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700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700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BB" w:rsidRDefault="001409BB" w:rsidP="00BB305B">
      <w:pPr>
        <w:spacing w:after="0" w:line="240" w:lineRule="auto"/>
      </w:pPr>
      <w:r>
        <w:separator/>
      </w:r>
    </w:p>
  </w:footnote>
  <w:footnote w:type="continuationSeparator" w:id="0">
    <w:p w:rsidR="001409BB" w:rsidRDefault="001409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C8"/>
    <w:rsid w:val="001409BB"/>
    <w:rsid w:val="0015338B"/>
    <w:rsid w:val="001B3739"/>
    <w:rsid w:val="001B7733"/>
    <w:rsid w:val="00226794"/>
    <w:rsid w:val="00310E12"/>
    <w:rsid w:val="0039181F"/>
    <w:rsid w:val="0040592E"/>
    <w:rsid w:val="00457CC1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7005A"/>
    <w:rsid w:val="009C56C8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0C6F"/>
    <w:rsid w:val="00E75545"/>
    <w:rsid w:val="00EE50E6"/>
    <w:rsid w:val="00EF6064"/>
    <w:rsid w:val="00F36D55"/>
    <w:rsid w:val="00FB1466"/>
    <w:rsid w:val="00FC191F"/>
    <w:rsid w:val="00FC653C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C56C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56C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C56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C56C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9C56C8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C56C8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9C56C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9C56C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1BCB-9870-4A63-B695-3A91B1D7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Дедушка Рох</dc:title>
  <dc:creator>народное</dc:creator>
  <cp:keywords>Заходер Б.</cp:keywords>
  <cp:lastModifiedBy>Олеся</cp:lastModifiedBy>
  <cp:revision>3</cp:revision>
  <dcterms:created xsi:type="dcterms:W3CDTF">2016-03-26T17:08:00Z</dcterms:created>
  <dcterms:modified xsi:type="dcterms:W3CDTF">2016-10-05T08:52:00Z</dcterms:modified>
  <cp:category>Песенки и потешки народов мира</cp:category>
  <dc:language>рус.</dc:language>
</cp:coreProperties>
</file>