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1" w:rsidRPr="00527F7E" w:rsidRDefault="00527F7E" w:rsidP="00184B81">
      <w:pPr>
        <w:pStyle w:val="11"/>
        <w:outlineLvl w:val="1"/>
        <w:rPr>
          <w:sz w:val="48"/>
          <w:lang w:val="be-BY"/>
        </w:rPr>
      </w:pPr>
      <w:bookmarkStart w:id="0" w:name="_GoBack"/>
      <w:r>
        <w:rPr>
          <w:spacing w:val="-7"/>
          <w:lang w:val="be-BY"/>
        </w:rPr>
        <w:t>Зімоўка звяроў</w:t>
      </w:r>
      <w:bookmarkEnd w:id="0"/>
      <w:r w:rsidR="00184B81" w:rsidRPr="00527F7E">
        <w:rPr>
          <w:spacing w:val="-7"/>
          <w:lang w:val="be-BY"/>
        </w:rPr>
        <w:br/>
      </w:r>
      <w:r w:rsidR="00184B81" w:rsidRPr="00527F7E">
        <w:rPr>
          <w:b w:val="0"/>
          <w:i/>
          <w:sz w:val="20"/>
          <w:szCs w:val="18"/>
          <w:lang w:val="be-BY"/>
        </w:rPr>
        <w:t xml:space="preserve">Руская народная казка </w:t>
      </w:r>
      <w:r w:rsidRPr="00527F7E">
        <w:rPr>
          <w:b w:val="0"/>
          <w:i/>
          <w:sz w:val="20"/>
          <w:szCs w:val="18"/>
          <w:lang w:val="be-BY"/>
        </w:rPr>
        <w:t>ў апрацоўцы</w:t>
      </w:r>
      <w:r>
        <w:rPr>
          <w:b w:val="0"/>
          <w:i/>
          <w:sz w:val="20"/>
          <w:szCs w:val="18"/>
          <w:lang w:val="be-BY"/>
        </w:rPr>
        <w:t xml:space="preserve"> А.Н. </w:t>
      </w:r>
      <w:proofErr w:type="spellStart"/>
      <w:r>
        <w:rPr>
          <w:b w:val="0"/>
          <w:i/>
          <w:sz w:val="20"/>
          <w:szCs w:val="18"/>
          <w:lang w:val="be-BY"/>
        </w:rPr>
        <w:t>Талстог</w:t>
      </w:r>
      <w:r w:rsidR="00184B81" w:rsidRPr="00527F7E">
        <w:rPr>
          <w:b w:val="0"/>
          <w:i/>
          <w:sz w:val="20"/>
          <w:szCs w:val="18"/>
          <w:lang w:val="be-BY"/>
        </w:rPr>
        <w:t>а</w:t>
      </w:r>
      <w:proofErr w:type="spellEnd"/>
      <w:r>
        <w:rPr>
          <w:b w:val="0"/>
          <w:i/>
          <w:sz w:val="20"/>
          <w:szCs w:val="18"/>
          <w:lang w:val="be-BY"/>
        </w:rPr>
        <w:t>.</w:t>
      </w:r>
      <w:r>
        <w:rPr>
          <w:b w:val="0"/>
          <w:i/>
          <w:sz w:val="20"/>
          <w:szCs w:val="18"/>
          <w:lang w:val="be-BY"/>
        </w:rPr>
        <w:br/>
        <w:t xml:space="preserve">Пераклад з рускай мовы А. </w:t>
      </w:r>
      <w:proofErr w:type="spellStart"/>
      <w:r>
        <w:rPr>
          <w:b w:val="0"/>
          <w:i/>
          <w:sz w:val="20"/>
          <w:szCs w:val="18"/>
          <w:lang w:val="be-BY"/>
        </w:rPr>
        <w:t>Якімовіча</w:t>
      </w:r>
      <w:proofErr w:type="spellEnd"/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У дзеда з бабай былі бык, баран, гусак ды певень і свіння.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Вось дзед і кажа бабе: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А што, баба, певень нам не так і патрэбен, зарэжам яго к святу!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Ну што ж, зарэжам.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Пачуў гэта певень і ўцёк уночы</w:t>
      </w:r>
      <w:r>
        <w:rPr>
          <w:spacing w:val="10"/>
          <w:szCs w:val="28"/>
          <w:lang w:val="be-BY"/>
        </w:rPr>
        <w:t xml:space="preserve"> </w:t>
      </w:r>
      <w:r w:rsidRPr="00527F7E">
        <w:rPr>
          <w:spacing w:val="10"/>
          <w:szCs w:val="28"/>
          <w:lang w:val="be-BY"/>
        </w:rPr>
        <w:t>ў лес. Назаўтра дзед шукаў, шукаў – не знайшоў пеўня.</w:t>
      </w:r>
      <w:r>
        <w:rPr>
          <w:spacing w:val="10"/>
          <w:szCs w:val="28"/>
          <w:lang w:val="be-BY"/>
        </w:rPr>
        <w:t xml:space="preserve"> </w:t>
      </w:r>
      <w:r w:rsidRPr="00527F7E">
        <w:rPr>
          <w:spacing w:val="10"/>
          <w:szCs w:val="28"/>
          <w:lang w:val="be-BY"/>
        </w:rPr>
        <w:t>Увечары зноў кажа бабе: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Не знайшоў я пеўня, прыйдзецца нам свінню закалоць!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Ну, закалі свінню.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Пачула гэта свіння і ўцякла ўночы ў лес.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Дзед шукаў, шукаў свінню – не знайшоў: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Прыйдзецца барана зарэзаць!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Ну што ж, зарэж</w:t>
      </w:r>
      <w:r>
        <w:rPr>
          <w:spacing w:val="10"/>
          <w:szCs w:val="28"/>
          <w:lang w:val="be-BY"/>
        </w:rPr>
        <w:t>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Баран пачуў гэта і кажа гусаку</w:t>
      </w:r>
      <w:r>
        <w:rPr>
          <w:spacing w:val="10"/>
          <w:szCs w:val="28"/>
          <w:lang w:val="be-BY"/>
        </w:rPr>
        <w:t>: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proofErr w:type="spellStart"/>
      <w:r w:rsidRPr="00527F7E">
        <w:rPr>
          <w:spacing w:val="10"/>
          <w:szCs w:val="28"/>
          <w:lang w:val="be-BY"/>
        </w:rPr>
        <w:t>Уцякайма</w:t>
      </w:r>
      <w:proofErr w:type="spellEnd"/>
      <w:r w:rsidRPr="00527F7E">
        <w:rPr>
          <w:spacing w:val="10"/>
          <w:szCs w:val="28"/>
          <w:lang w:val="be-BY"/>
        </w:rPr>
        <w:t xml:space="preserve"> ў лес, а то зарэжуць і цябе і мяне!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 xml:space="preserve">I ўцяклі баран з гусаком у лес. Выйшаў дзед на двор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ням</w:t>
      </w:r>
      <w:r>
        <w:rPr>
          <w:spacing w:val="10"/>
          <w:szCs w:val="28"/>
          <w:lang w:val="be-BY"/>
        </w:rPr>
        <w:t>а</w:t>
      </w:r>
      <w:r w:rsidRPr="00527F7E">
        <w:rPr>
          <w:spacing w:val="10"/>
          <w:szCs w:val="28"/>
          <w:lang w:val="be-BY"/>
        </w:rPr>
        <w:t xml:space="preserve"> ні барана, ні гусака. Шукаў, шукаў – не знайшоў.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Што за дзіва! Уся жывёла звялася, адзін бык застаўся. Давядзецца, відаць, быка зарэзаць.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Ну што ж, зарэж.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Пачуў гэта бык і ўцёк у лес.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 xml:space="preserve">Улетку ў лесе прыволле. Жывуць сабе ўцекачы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гора не ведаюць. Але мінула лета, надышла зіма.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Вось бык пайшоў да барана: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Што ж, брат, пара надыходзіць сцюдзёная</w:t>
      </w:r>
      <w:r>
        <w:rPr>
          <w:spacing w:val="10"/>
          <w:szCs w:val="28"/>
          <w:lang w:val="be-BY"/>
        </w:rPr>
        <w:t xml:space="preserve"> — </w:t>
      </w:r>
      <w:r w:rsidRPr="00527F7E">
        <w:rPr>
          <w:spacing w:val="10"/>
          <w:szCs w:val="28"/>
          <w:lang w:val="be-BY"/>
        </w:rPr>
        <w:t>трэба хату будаваць.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Баран яму адказвае: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У мяне кажух цёплы, я і так перазімую.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Пайшоў бык да свінні: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Хадзем, свіння, хату будаваць!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А мне хоць які мароз</w:t>
      </w:r>
      <w:r>
        <w:rPr>
          <w:spacing w:val="10"/>
          <w:szCs w:val="28"/>
          <w:lang w:val="be-BY"/>
        </w:rPr>
        <w:t xml:space="preserve"> — </w:t>
      </w:r>
      <w:r w:rsidRPr="00527F7E">
        <w:rPr>
          <w:spacing w:val="10"/>
          <w:szCs w:val="28"/>
          <w:lang w:val="be-BY"/>
        </w:rPr>
        <w:t>я не баюся: зарыюся ў зямлю і без хаты перазімую.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Пайшоў бык да гусака: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Гусак, </w:t>
      </w:r>
      <w:proofErr w:type="spellStart"/>
      <w:r w:rsidRPr="00527F7E">
        <w:rPr>
          <w:spacing w:val="10"/>
          <w:szCs w:val="28"/>
          <w:lang w:val="be-BY"/>
        </w:rPr>
        <w:t>хадзем</w:t>
      </w:r>
      <w:proofErr w:type="spellEnd"/>
      <w:r w:rsidRPr="00527F7E">
        <w:rPr>
          <w:spacing w:val="10"/>
          <w:szCs w:val="28"/>
          <w:lang w:val="be-BY"/>
        </w:rPr>
        <w:t xml:space="preserve"> хату будаваць!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Не, не пайду. Я адно крыло падсцялю, другім накрыюся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мяне ніякі мароз не пройме.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lastRenderedPageBreak/>
        <w:t>Пайшоў бык да пеўня: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Давай хату будаваць!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Не, не пайду. Я зіму і так пад елкаю пераседжу. Бык бачыць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справы кепскія. Трэба аднаму турбавацца.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Ну,</w:t>
      </w:r>
      <w:r>
        <w:rPr>
          <w:spacing w:val="10"/>
          <w:szCs w:val="28"/>
          <w:lang w:val="be-BY"/>
        </w:rPr>
        <w:t xml:space="preserve"> —</w:t>
      </w:r>
      <w:r w:rsidRPr="00527F7E">
        <w:rPr>
          <w:spacing w:val="10"/>
          <w:szCs w:val="28"/>
          <w:lang w:val="be-BY"/>
        </w:rPr>
        <w:t xml:space="preserve"> кажа,</w:t>
      </w:r>
      <w:r>
        <w:rPr>
          <w:spacing w:val="10"/>
          <w:szCs w:val="28"/>
          <w:lang w:val="be-BY"/>
        </w:rPr>
        <w:t xml:space="preserve"> —</w:t>
      </w:r>
      <w:r w:rsidRPr="00527F7E">
        <w:rPr>
          <w:spacing w:val="10"/>
          <w:szCs w:val="28"/>
          <w:lang w:val="be-BY"/>
        </w:rPr>
        <w:t xml:space="preserve"> вы як хочаце, а я пачну хату ставіць. I збудаваў сабе хатку адзін. Запаліў у печы і палежвае, грэецца.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 xml:space="preserve">А зіма настала халодная, пачалі прыціскаць маразы. Баран бегаў, бегаў, сагрэцца не можа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і пайшоў да быка: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proofErr w:type="spellStart"/>
      <w:r w:rsidRPr="00527F7E">
        <w:rPr>
          <w:spacing w:val="10"/>
          <w:szCs w:val="28"/>
          <w:lang w:val="be-BY"/>
        </w:rPr>
        <w:t>Бэ</w:t>
      </w:r>
      <w:proofErr w:type="spellEnd"/>
      <w:r>
        <w:rPr>
          <w:spacing w:val="10"/>
          <w:szCs w:val="28"/>
          <w:lang w:val="be-BY"/>
        </w:rPr>
        <w:t>-</w:t>
      </w:r>
      <w:r w:rsidRPr="00527F7E">
        <w:rPr>
          <w:spacing w:val="10"/>
          <w:szCs w:val="28"/>
          <w:lang w:val="be-BY"/>
        </w:rPr>
        <w:t xml:space="preserve">э!.. </w:t>
      </w:r>
      <w:proofErr w:type="spellStart"/>
      <w:r w:rsidRPr="00527F7E">
        <w:rPr>
          <w:spacing w:val="10"/>
          <w:szCs w:val="28"/>
          <w:lang w:val="be-BY"/>
        </w:rPr>
        <w:t>Бэ</w:t>
      </w:r>
      <w:proofErr w:type="spellEnd"/>
      <w:r>
        <w:rPr>
          <w:spacing w:val="10"/>
          <w:szCs w:val="28"/>
          <w:lang w:val="be-BY"/>
        </w:rPr>
        <w:t>-</w:t>
      </w:r>
      <w:r w:rsidRPr="00527F7E">
        <w:rPr>
          <w:spacing w:val="10"/>
          <w:szCs w:val="28"/>
          <w:lang w:val="be-BY"/>
        </w:rPr>
        <w:t>э! Пусці мяне ў хатку!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Не, баран. Я цябе клікаў хату будаваць, дык ты: сказаў, што ў цябе кажух цёплы, ты і так перазімуеш.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А калі не пусціш, дык я разганюся, </w:t>
      </w:r>
      <w:proofErr w:type="spellStart"/>
      <w:r w:rsidRPr="00527F7E">
        <w:rPr>
          <w:spacing w:val="10"/>
          <w:szCs w:val="28"/>
          <w:lang w:val="be-BY"/>
        </w:rPr>
        <w:t>выб</w:t>
      </w:r>
      <w:proofErr w:type="spellEnd"/>
      <w:r w:rsidRPr="00527F7E">
        <w:rPr>
          <w:spacing w:val="10"/>
          <w:szCs w:val="28"/>
        </w:rPr>
        <w:t>’</w:t>
      </w:r>
      <w:r>
        <w:rPr>
          <w:spacing w:val="10"/>
          <w:szCs w:val="28"/>
          <w:lang w:val="be-BY"/>
        </w:rPr>
        <w:t xml:space="preserve">ю дзверы — </w:t>
      </w:r>
      <w:r w:rsidRPr="00527F7E">
        <w:rPr>
          <w:spacing w:val="10"/>
          <w:szCs w:val="28"/>
        </w:rPr>
        <w:t xml:space="preserve"> </w:t>
      </w:r>
      <w:r w:rsidRPr="00527F7E">
        <w:rPr>
          <w:spacing w:val="10"/>
          <w:szCs w:val="28"/>
          <w:lang w:val="be-BY"/>
        </w:rPr>
        <w:t xml:space="preserve"> табе ж будзе холадна.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Бык думаў, думаў: «Давай пушчу, а то замарозіць ён мяне».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Ну, заходзь.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Баран увайшоў у хату і каля печкі на лаўку лёг.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Неўзабаве прыбегла свіння: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proofErr w:type="spellStart"/>
      <w:r w:rsidRPr="00527F7E">
        <w:rPr>
          <w:spacing w:val="10"/>
          <w:szCs w:val="28"/>
          <w:lang w:val="be-BY"/>
        </w:rPr>
        <w:t>Pox</w:t>
      </w:r>
      <w:proofErr w:type="spellEnd"/>
      <w:r w:rsidRPr="00527F7E">
        <w:rPr>
          <w:spacing w:val="10"/>
          <w:szCs w:val="28"/>
          <w:lang w:val="be-BY"/>
        </w:rPr>
        <w:t xml:space="preserve">! </w:t>
      </w:r>
      <w:proofErr w:type="spellStart"/>
      <w:r w:rsidRPr="00527F7E">
        <w:rPr>
          <w:spacing w:val="10"/>
          <w:szCs w:val="28"/>
          <w:lang w:val="be-BY"/>
        </w:rPr>
        <w:t>Pox</w:t>
      </w:r>
      <w:proofErr w:type="spellEnd"/>
      <w:r w:rsidRPr="00527F7E">
        <w:rPr>
          <w:spacing w:val="10"/>
          <w:szCs w:val="28"/>
          <w:lang w:val="be-BY"/>
        </w:rPr>
        <w:t>! Пусці мяне, бык, пагрэцца!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Не, свіння. Я цябе клікаў хату будаваць, дык ты сказала, што табе хоць які мароз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ты ў зямлю зарыешся.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А не пусціш, я лычом усе вуглы </w:t>
      </w:r>
      <w:proofErr w:type="spellStart"/>
      <w:r w:rsidRPr="00527F7E">
        <w:rPr>
          <w:spacing w:val="10"/>
          <w:szCs w:val="28"/>
          <w:lang w:val="be-BY"/>
        </w:rPr>
        <w:t>падрыю</w:t>
      </w:r>
      <w:proofErr w:type="spellEnd"/>
      <w:r w:rsidRPr="00527F7E">
        <w:rPr>
          <w:spacing w:val="10"/>
          <w:szCs w:val="28"/>
          <w:lang w:val="be-BY"/>
        </w:rPr>
        <w:t>, тваю хату абярну!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Бык падумаў, падумаў: «Падрые вуглы, аберне хату».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Ну, заходзь.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Убегла свіння ў хату і залезла ў склеп, пад падлогу.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За свіннёю гусак ляціць: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proofErr w:type="spellStart"/>
      <w:r w:rsidRPr="00527F7E">
        <w:rPr>
          <w:spacing w:val="10"/>
          <w:szCs w:val="28"/>
          <w:lang w:val="be-BY"/>
        </w:rPr>
        <w:t>Гагак</w:t>
      </w:r>
      <w:proofErr w:type="spellEnd"/>
      <w:r w:rsidRPr="00527F7E">
        <w:rPr>
          <w:spacing w:val="10"/>
          <w:szCs w:val="28"/>
          <w:lang w:val="be-BY"/>
        </w:rPr>
        <w:t xml:space="preserve">! </w:t>
      </w:r>
      <w:proofErr w:type="spellStart"/>
      <w:r w:rsidRPr="00527F7E">
        <w:rPr>
          <w:spacing w:val="10"/>
          <w:szCs w:val="28"/>
          <w:lang w:val="be-BY"/>
        </w:rPr>
        <w:t>Гагак</w:t>
      </w:r>
      <w:proofErr w:type="spellEnd"/>
      <w:r w:rsidRPr="00527F7E">
        <w:rPr>
          <w:spacing w:val="10"/>
          <w:szCs w:val="28"/>
          <w:lang w:val="be-BY"/>
        </w:rPr>
        <w:t>! Бык, пусці мяне пагрэцца!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Не, гусак, не пушчу! У цябе два крылы, адно падсцелеш, другім накрыешся</w:t>
      </w:r>
      <w:r>
        <w:rPr>
          <w:spacing w:val="10"/>
          <w:szCs w:val="28"/>
          <w:lang w:val="be-BY"/>
        </w:rPr>
        <w:t xml:space="preserve"> — </w:t>
      </w:r>
      <w:r w:rsidRPr="00527F7E">
        <w:rPr>
          <w:spacing w:val="10"/>
          <w:szCs w:val="28"/>
          <w:lang w:val="be-BY"/>
        </w:rPr>
        <w:t>і так перазімуеш.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А не пусціш, дык я ўвесь мох са сцен выскубу!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Бык падумаў, падумаў і пусціў гусака. Зайшоў гусак у хату і сеў на прыпек.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Праз нейкі час прыбягае певень: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Ку</w:t>
      </w:r>
      <w:r>
        <w:rPr>
          <w:spacing w:val="10"/>
          <w:szCs w:val="28"/>
          <w:lang w:val="be-BY"/>
        </w:rPr>
        <w:t>-</w:t>
      </w:r>
      <w:r w:rsidRPr="00527F7E">
        <w:rPr>
          <w:spacing w:val="10"/>
          <w:szCs w:val="28"/>
          <w:lang w:val="be-BY"/>
        </w:rPr>
        <w:t>ка</w:t>
      </w:r>
      <w:r>
        <w:rPr>
          <w:spacing w:val="10"/>
          <w:szCs w:val="28"/>
          <w:lang w:val="be-BY"/>
        </w:rPr>
        <w:t>-</w:t>
      </w:r>
      <w:r w:rsidRPr="00527F7E">
        <w:rPr>
          <w:spacing w:val="10"/>
          <w:szCs w:val="28"/>
          <w:lang w:val="be-BY"/>
        </w:rPr>
        <w:t>рэ</w:t>
      </w:r>
      <w:r>
        <w:rPr>
          <w:spacing w:val="10"/>
          <w:szCs w:val="28"/>
          <w:lang w:val="be-BY"/>
        </w:rPr>
        <w:t>-</w:t>
      </w:r>
      <w:r w:rsidRPr="00527F7E">
        <w:rPr>
          <w:spacing w:val="10"/>
          <w:szCs w:val="28"/>
          <w:lang w:val="be-BY"/>
        </w:rPr>
        <w:t>ку! Бык, пусці мяне ў хату!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Не, не пушчу. Зімуй у лесе пад елкаю.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А не пусціш, дык я ўзлячу на гарышча, усю зямлю са столі зграбу, у хату холаду напушчу!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Бык пусціў і пеўня. Уляцеў певень у хату, сеў на жэрдку і сядзіць.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lastRenderedPageBreak/>
        <w:t>Вось яны жывуць сабе упяцярых – пажываюць. Даведаліся пра гэта воўк і мядзведзь.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Хадзем,</w:t>
      </w:r>
      <w:r>
        <w:rPr>
          <w:spacing w:val="10"/>
          <w:szCs w:val="28"/>
          <w:lang w:val="be-BY"/>
        </w:rPr>
        <w:t xml:space="preserve"> —</w:t>
      </w:r>
      <w:r w:rsidRPr="00527F7E">
        <w:rPr>
          <w:spacing w:val="10"/>
          <w:szCs w:val="28"/>
          <w:lang w:val="be-BY"/>
        </w:rPr>
        <w:t xml:space="preserve"> кажуць,</w:t>
      </w:r>
      <w:r>
        <w:rPr>
          <w:spacing w:val="10"/>
          <w:szCs w:val="28"/>
          <w:lang w:val="be-BY"/>
        </w:rPr>
        <w:t xml:space="preserve"> —</w:t>
      </w:r>
      <w:r w:rsidRPr="00527F7E">
        <w:rPr>
          <w:spacing w:val="10"/>
          <w:szCs w:val="28"/>
          <w:lang w:val="be-BY"/>
        </w:rPr>
        <w:t xml:space="preserve"> у хатку, усіх </w:t>
      </w:r>
      <w:proofErr w:type="spellStart"/>
      <w:r w:rsidRPr="00527F7E">
        <w:rPr>
          <w:spacing w:val="10"/>
          <w:szCs w:val="28"/>
          <w:lang w:val="be-BY"/>
        </w:rPr>
        <w:t>з</w:t>
      </w:r>
      <w:r>
        <w:rPr>
          <w:spacing w:val="10"/>
          <w:szCs w:val="28"/>
          <w:lang w:val="be-BY"/>
        </w:rPr>
        <w:t>ь</w:t>
      </w:r>
      <w:r w:rsidRPr="00527F7E">
        <w:rPr>
          <w:spacing w:val="10"/>
          <w:szCs w:val="28"/>
          <w:lang w:val="be-BY"/>
        </w:rPr>
        <w:t>ямо</w:t>
      </w:r>
      <w:proofErr w:type="spellEnd"/>
      <w:r w:rsidRPr="00527F7E">
        <w:rPr>
          <w:spacing w:val="10"/>
          <w:szCs w:val="28"/>
          <w:lang w:val="be-BY"/>
        </w:rPr>
        <w:t>, самі будзем Там жыць.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Сабраліся і прыйшлі. Воўк кажа мядзведзю: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Ідзі ты першы, ты дужэйшы.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>Не, я непаваротлівы, ты больш шустры за мяне, ідзі ты першы.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 xml:space="preserve">Воўк і пайшоў у хатку. Толькі ўвайшоў </w:t>
      </w:r>
      <w:r>
        <w:rPr>
          <w:spacing w:val="10"/>
          <w:szCs w:val="28"/>
          <w:lang w:val="be-BY"/>
        </w:rPr>
        <w:t>— бык рагамі яго д</w:t>
      </w:r>
      <w:r w:rsidRPr="00527F7E">
        <w:rPr>
          <w:spacing w:val="10"/>
          <w:szCs w:val="28"/>
          <w:lang w:val="be-BY"/>
        </w:rPr>
        <w:t>а сцяны і прыпёр. Баран разбегся</w:t>
      </w:r>
      <w:r>
        <w:rPr>
          <w:spacing w:val="10"/>
          <w:szCs w:val="28"/>
          <w:lang w:val="be-BY"/>
        </w:rPr>
        <w:t xml:space="preserve"> — д</w:t>
      </w:r>
      <w:r w:rsidRPr="00527F7E">
        <w:rPr>
          <w:spacing w:val="10"/>
          <w:szCs w:val="28"/>
          <w:lang w:val="be-BY"/>
        </w:rPr>
        <w:t xml:space="preserve">ы трах, трах!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ваўка па рэбрах, А свіння са склепа крычыць: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proofErr w:type="spellStart"/>
      <w:r w:rsidRPr="00527F7E">
        <w:rPr>
          <w:spacing w:val="10"/>
          <w:szCs w:val="28"/>
          <w:lang w:val="be-BY"/>
        </w:rPr>
        <w:t>Рох</w:t>
      </w:r>
      <w:r>
        <w:rPr>
          <w:spacing w:val="10"/>
          <w:szCs w:val="28"/>
          <w:lang w:val="be-BY"/>
        </w:rPr>
        <w:t>-</w:t>
      </w:r>
      <w:r w:rsidRPr="00527F7E">
        <w:rPr>
          <w:spacing w:val="10"/>
          <w:szCs w:val="28"/>
          <w:lang w:val="be-BY"/>
        </w:rPr>
        <w:t>рох</w:t>
      </w:r>
      <w:r>
        <w:rPr>
          <w:spacing w:val="10"/>
          <w:szCs w:val="28"/>
          <w:lang w:val="be-BY"/>
        </w:rPr>
        <w:t>-</w:t>
      </w:r>
      <w:r w:rsidRPr="00527F7E">
        <w:rPr>
          <w:spacing w:val="10"/>
          <w:szCs w:val="28"/>
          <w:lang w:val="be-BY"/>
        </w:rPr>
        <w:t>рох</w:t>
      </w:r>
      <w:proofErr w:type="spellEnd"/>
      <w:r w:rsidRPr="00527F7E">
        <w:rPr>
          <w:spacing w:val="10"/>
          <w:szCs w:val="28"/>
          <w:lang w:val="be-BY"/>
        </w:rPr>
        <w:t>! Нажы вастру, сякеры вастру, з жывога ваўка шкуру злуплю!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 xml:space="preserve">Гусак яго за бакі шчыпле, а певень бегае па жэрдцы </w:t>
      </w:r>
      <w:r>
        <w:rPr>
          <w:spacing w:val="10"/>
          <w:szCs w:val="28"/>
          <w:lang w:val="be-BY"/>
        </w:rPr>
        <w:t>д</w:t>
      </w:r>
      <w:r w:rsidRPr="00527F7E">
        <w:rPr>
          <w:spacing w:val="10"/>
          <w:szCs w:val="28"/>
          <w:lang w:val="be-BY"/>
        </w:rPr>
        <w:t>ы крычыць: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Так, так, так, </w:t>
      </w:r>
      <w:proofErr w:type="spellStart"/>
      <w:r w:rsidRPr="00527F7E">
        <w:rPr>
          <w:spacing w:val="10"/>
          <w:szCs w:val="28"/>
          <w:lang w:val="be-BY"/>
        </w:rPr>
        <w:t>куд</w:t>
      </w:r>
      <w:proofErr w:type="spellEnd"/>
      <w:r w:rsidRPr="00527F7E">
        <w:rPr>
          <w:spacing w:val="10"/>
          <w:szCs w:val="28"/>
          <w:lang w:val="be-BY"/>
        </w:rPr>
        <w:t xml:space="preserve"> куды, падавайце яго сюды! I ножык тут, і </w:t>
      </w:r>
      <w:proofErr w:type="spellStart"/>
      <w:r w:rsidRPr="00527F7E">
        <w:rPr>
          <w:spacing w:val="10"/>
          <w:szCs w:val="28"/>
          <w:lang w:val="be-BY"/>
        </w:rPr>
        <w:t>гужык</w:t>
      </w:r>
      <w:proofErr w:type="spellEnd"/>
      <w:r w:rsidRPr="00527F7E">
        <w:rPr>
          <w:spacing w:val="10"/>
          <w:szCs w:val="28"/>
          <w:lang w:val="be-BY"/>
        </w:rPr>
        <w:t xml:space="preserve"> тут... Тут яго і зарэжу, тут яго і падвешу!</w:t>
      </w:r>
    </w:p>
    <w:p w:rsid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 xml:space="preserve">Мядзведзь пачуў крык </w:t>
      </w:r>
      <w:r>
        <w:rPr>
          <w:spacing w:val="10"/>
          <w:szCs w:val="28"/>
          <w:lang w:val="be-BY"/>
        </w:rPr>
        <w:t>—</w:t>
      </w:r>
      <w:r w:rsidRPr="00527F7E">
        <w:rPr>
          <w:spacing w:val="10"/>
          <w:szCs w:val="28"/>
          <w:lang w:val="be-BY"/>
        </w:rPr>
        <w:t xml:space="preserve"> ды ходу. А воўк тузаўся, тузаўся, ледзьве вырваўся. Дагнаў мядзведзя і расказвае: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 xml:space="preserve">— </w:t>
      </w:r>
      <w:r w:rsidRPr="00527F7E">
        <w:rPr>
          <w:spacing w:val="10"/>
          <w:szCs w:val="28"/>
          <w:lang w:val="be-BY"/>
        </w:rPr>
        <w:t xml:space="preserve">Ой, што мне было! Траха не забілі!.. Як усхапіўся </w:t>
      </w:r>
      <w:proofErr w:type="spellStart"/>
      <w:r w:rsidRPr="00527F7E">
        <w:rPr>
          <w:spacing w:val="10"/>
          <w:szCs w:val="28"/>
          <w:lang w:val="be-BY"/>
        </w:rPr>
        <w:t>мужычышча</w:t>
      </w:r>
      <w:proofErr w:type="spellEnd"/>
      <w:r w:rsidRPr="00527F7E">
        <w:rPr>
          <w:spacing w:val="10"/>
          <w:szCs w:val="28"/>
          <w:lang w:val="be-BY"/>
        </w:rPr>
        <w:t xml:space="preserve"> ў чорным </w:t>
      </w:r>
      <w:proofErr w:type="spellStart"/>
      <w:r w:rsidRPr="00527F7E">
        <w:rPr>
          <w:spacing w:val="10"/>
          <w:szCs w:val="28"/>
          <w:lang w:val="be-BY"/>
        </w:rPr>
        <w:t>армячышчы</w:t>
      </w:r>
      <w:proofErr w:type="spellEnd"/>
      <w:r w:rsidRPr="00527F7E">
        <w:rPr>
          <w:spacing w:val="10"/>
          <w:szCs w:val="28"/>
          <w:lang w:val="be-BY"/>
        </w:rPr>
        <w:t xml:space="preserve"> ды мяне віламі </w:t>
      </w:r>
      <w:r>
        <w:rPr>
          <w:spacing w:val="10"/>
          <w:szCs w:val="28"/>
          <w:lang w:val="be-BY"/>
        </w:rPr>
        <w:t>д</w:t>
      </w:r>
      <w:r w:rsidRPr="00527F7E">
        <w:rPr>
          <w:spacing w:val="10"/>
          <w:szCs w:val="28"/>
          <w:lang w:val="be-BY"/>
        </w:rPr>
        <w:t xml:space="preserve">а сцяны і прыпёр. А крыху меншы мужычок, апрануты ў шэры </w:t>
      </w:r>
      <w:proofErr w:type="spellStart"/>
      <w:r w:rsidRPr="00527F7E">
        <w:rPr>
          <w:spacing w:val="10"/>
          <w:szCs w:val="28"/>
          <w:lang w:val="be-BY"/>
        </w:rPr>
        <w:t>армячок</w:t>
      </w:r>
      <w:proofErr w:type="spellEnd"/>
      <w:r w:rsidRPr="00527F7E">
        <w:rPr>
          <w:spacing w:val="10"/>
          <w:szCs w:val="28"/>
          <w:lang w:val="be-BY"/>
        </w:rPr>
        <w:t>, мяне абухом па рэбрах</w:t>
      </w:r>
      <w:r>
        <w:rPr>
          <w:spacing w:val="10"/>
          <w:szCs w:val="28"/>
          <w:lang w:val="be-BY"/>
        </w:rPr>
        <w:t>,</w:t>
      </w:r>
      <w:r w:rsidRPr="00527F7E">
        <w:rPr>
          <w:spacing w:val="10"/>
          <w:szCs w:val="28"/>
          <w:lang w:val="be-BY"/>
        </w:rPr>
        <w:t xml:space="preserve"> </w:t>
      </w:r>
      <w:r>
        <w:rPr>
          <w:spacing w:val="10"/>
          <w:szCs w:val="28"/>
          <w:lang w:val="be-BY"/>
        </w:rPr>
        <w:t>д</w:t>
      </w:r>
      <w:r w:rsidRPr="00527F7E">
        <w:rPr>
          <w:spacing w:val="10"/>
          <w:szCs w:val="28"/>
          <w:lang w:val="be-BY"/>
        </w:rPr>
        <w:t xml:space="preserve">ы ўсё абухом па рэбрах. А яшчэ меншы за таго, у беленькім каптанчыку, мяне абцугамі за бакі хапаў. А самы маленькі мужычок, у чырвоным халаціку, бегае па жэрдцы ды крычыць: «Так, так, так, </w:t>
      </w:r>
      <w:proofErr w:type="spellStart"/>
      <w:r w:rsidRPr="00527F7E">
        <w:rPr>
          <w:spacing w:val="10"/>
          <w:szCs w:val="28"/>
          <w:lang w:val="be-BY"/>
        </w:rPr>
        <w:t>куд</w:t>
      </w:r>
      <w:proofErr w:type="spellEnd"/>
      <w:r w:rsidRPr="00527F7E">
        <w:rPr>
          <w:spacing w:val="10"/>
          <w:szCs w:val="28"/>
          <w:lang w:val="be-BY"/>
        </w:rPr>
        <w:t xml:space="preserve"> куды, падавайце яго сюды! I ножык тут, і </w:t>
      </w:r>
      <w:proofErr w:type="spellStart"/>
      <w:r w:rsidRPr="00527F7E">
        <w:rPr>
          <w:spacing w:val="10"/>
          <w:szCs w:val="28"/>
          <w:lang w:val="be-BY"/>
        </w:rPr>
        <w:t>гужык</w:t>
      </w:r>
      <w:proofErr w:type="spellEnd"/>
      <w:r w:rsidRPr="00527F7E">
        <w:rPr>
          <w:spacing w:val="10"/>
          <w:szCs w:val="28"/>
          <w:lang w:val="be-BY"/>
        </w:rPr>
        <w:t xml:space="preserve"> тут... Тут яго і зарэжу, тут яго і падвешу!» А з пад падлогі яшчэ нехта як закрычыць: «Нажы вастру, сякеры вастру, з жывога шкуру злуплю!»</w:t>
      </w:r>
    </w:p>
    <w:p w:rsidR="00527F7E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 w:rsidRPr="00527F7E">
        <w:rPr>
          <w:spacing w:val="10"/>
          <w:szCs w:val="28"/>
          <w:lang w:val="be-BY"/>
        </w:rPr>
        <w:t>Воўк і мядзведзь з таго часу да хаткі і блізка не падыходзілі.</w:t>
      </w:r>
    </w:p>
    <w:p w:rsidR="00184B81" w:rsidRPr="00527F7E" w:rsidRDefault="00527F7E" w:rsidP="00527F7E">
      <w:pPr>
        <w:spacing w:after="0" w:line="240" w:lineRule="auto"/>
        <w:ind w:firstLine="610"/>
        <w:jc w:val="both"/>
        <w:rPr>
          <w:spacing w:val="10"/>
          <w:szCs w:val="28"/>
          <w:lang w:val="be-BY"/>
        </w:rPr>
      </w:pPr>
      <w:r>
        <w:rPr>
          <w:spacing w:val="10"/>
          <w:szCs w:val="28"/>
          <w:lang w:val="be-BY"/>
        </w:rPr>
        <w:t>А бык, баран, гусак д</w:t>
      </w:r>
      <w:r w:rsidRPr="00527F7E">
        <w:rPr>
          <w:spacing w:val="10"/>
          <w:szCs w:val="28"/>
          <w:lang w:val="be-BY"/>
        </w:rPr>
        <w:t>ы певень і свіння жывуць там, пажываюць і гора не знаюць.</w:t>
      </w:r>
    </w:p>
    <w:sectPr w:rsidR="00184B81" w:rsidRPr="00527F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3A" w:rsidRDefault="00D01A3A" w:rsidP="00BB305B">
      <w:pPr>
        <w:spacing w:after="0" w:line="240" w:lineRule="auto"/>
      </w:pPr>
      <w:r>
        <w:separator/>
      </w:r>
    </w:p>
  </w:endnote>
  <w:endnote w:type="continuationSeparator" w:id="0">
    <w:p w:rsidR="00D01A3A" w:rsidRDefault="00D01A3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173FD9" wp14:editId="7BF924D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7F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7F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0686F3" wp14:editId="3573D91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7F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7F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C25C4" wp14:editId="4221A4F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7F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7F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3A" w:rsidRDefault="00D01A3A" w:rsidP="00BB305B">
      <w:pPr>
        <w:spacing w:after="0" w:line="240" w:lineRule="auto"/>
      </w:pPr>
      <w:r>
        <w:separator/>
      </w:r>
    </w:p>
  </w:footnote>
  <w:footnote w:type="continuationSeparator" w:id="0">
    <w:p w:rsidR="00D01A3A" w:rsidRDefault="00D01A3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1"/>
    <w:rsid w:val="00044F41"/>
    <w:rsid w:val="0015338B"/>
    <w:rsid w:val="00184B81"/>
    <w:rsid w:val="001B3739"/>
    <w:rsid w:val="001B7733"/>
    <w:rsid w:val="00226794"/>
    <w:rsid w:val="00310E12"/>
    <w:rsid w:val="0039181F"/>
    <w:rsid w:val="0040592E"/>
    <w:rsid w:val="005028F6"/>
    <w:rsid w:val="00527F7E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41F0"/>
    <w:rsid w:val="00B07F42"/>
    <w:rsid w:val="00BB305B"/>
    <w:rsid w:val="00BC4972"/>
    <w:rsid w:val="00BF3769"/>
    <w:rsid w:val="00C1441D"/>
    <w:rsid w:val="00C80B62"/>
    <w:rsid w:val="00C85151"/>
    <w:rsid w:val="00C9220F"/>
    <w:rsid w:val="00D01A3A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B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B8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4B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4B8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F2E2-09D1-4F57-BBDD-BF830992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Зімоўка звяроў</dc:title>
  <dc:creator>народное</dc:creator>
  <cp:lastModifiedBy>Олеся</cp:lastModifiedBy>
  <cp:revision>2</cp:revision>
  <dcterms:created xsi:type="dcterms:W3CDTF">2016-04-29T09:55:00Z</dcterms:created>
  <dcterms:modified xsi:type="dcterms:W3CDTF">2016-04-29T12:09:00Z</dcterms:modified>
  <cp:category>Сказки народные русские</cp:category>
  <dc:language>бел.</dc:language>
</cp:coreProperties>
</file>