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F" w:rsidRPr="00350CB9" w:rsidRDefault="006F019F" w:rsidP="006F019F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Зима пришла</w:t>
      </w:r>
      <w:r w:rsidR="002D243E">
        <w:t>…</w:t>
      </w:r>
      <w:r w:rsidRPr="00350CB9">
        <w:br/>
      </w:r>
      <w:r w:rsidRPr="00350CB9">
        <w:rPr>
          <w:b w:val="0"/>
          <w:i/>
          <w:sz w:val="20"/>
          <w:szCs w:val="20"/>
        </w:rPr>
        <w:t>Рус</w:t>
      </w:r>
      <w:r>
        <w:rPr>
          <w:b w:val="0"/>
          <w:i/>
          <w:sz w:val="20"/>
          <w:szCs w:val="20"/>
        </w:rPr>
        <w:t>ская народная</w:t>
      </w:r>
      <w:r w:rsidR="00F07CEC">
        <w:rPr>
          <w:b w:val="0"/>
          <w:i/>
          <w:sz w:val="20"/>
          <w:szCs w:val="20"/>
        </w:rPr>
        <w:br/>
        <w:t>в обработке Лидии Елисеевой</w:t>
      </w:r>
    </w:p>
    <w:p w:rsidR="006F019F" w:rsidRPr="00350CB9" w:rsidRDefault="006F019F" w:rsidP="006F019F">
      <w:pPr>
        <w:spacing w:after="0" w:line="240" w:lineRule="auto"/>
        <w:rPr>
          <w:rFonts w:eastAsiaTheme="majorEastAsia" w:cstheme="majorBidi"/>
          <w:szCs w:val="28"/>
        </w:rPr>
      </w:pPr>
    </w:p>
    <w:p w:rsidR="006F019F" w:rsidRPr="00350CB9" w:rsidRDefault="006F019F" w:rsidP="006F019F">
      <w:pPr>
        <w:spacing w:after="0" w:line="240" w:lineRule="auto"/>
        <w:rPr>
          <w:rFonts w:eastAsiaTheme="majorEastAsia" w:cstheme="majorBidi"/>
          <w:szCs w:val="28"/>
        </w:rPr>
      </w:pP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Зима пришла,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В сани коней запрягла,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В путь-дорожку вывела,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Лёд на ре</w:t>
      </w:r>
      <w:r w:rsidR="00F07CEC">
        <w:rPr>
          <w:rFonts w:eastAsiaTheme="majorEastAsia" w:cstheme="majorBidi"/>
          <w:szCs w:val="28"/>
        </w:rPr>
        <w:t>ч</w:t>
      </w:r>
      <w:r w:rsidRPr="00350CB9">
        <w:rPr>
          <w:rFonts w:eastAsiaTheme="majorEastAsia" w:cstheme="majorBidi"/>
          <w:szCs w:val="28"/>
        </w:rPr>
        <w:t>ке вымела,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С берегом связала,</w:t>
      </w:r>
    </w:p>
    <w:p w:rsidR="006F019F" w:rsidRDefault="00F07CEC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>К земле приковала.</w:t>
      </w:r>
    </w:p>
    <w:p w:rsidR="00F07CEC" w:rsidRPr="00350CB9" w:rsidRDefault="00F07CEC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>Снег заледенила,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Малых ребят,</w:t>
      </w:r>
    </w:p>
    <w:p w:rsidR="006F019F" w:rsidRPr="00350CB9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>Красных девчат,</w:t>
      </w:r>
    </w:p>
    <w:p w:rsidR="006F019F" w:rsidRDefault="006F019F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 w:rsidRPr="00350CB9">
        <w:rPr>
          <w:rFonts w:eastAsiaTheme="majorEastAsia" w:cstheme="majorBidi"/>
          <w:szCs w:val="28"/>
        </w:rPr>
        <w:t xml:space="preserve">На </w:t>
      </w:r>
      <w:r w:rsidR="00F07CEC">
        <w:rPr>
          <w:rFonts w:eastAsiaTheme="majorEastAsia" w:cstheme="majorBidi"/>
          <w:szCs w:val="28"/>
        </w:rPr>
        <w:t>ледян</w:t>
      </w:r>
      <w:r w:rsidRPr="00350CB9">
        <w:rPr>
          <w:rFonts w:eastAsiaTheme="majorEastAsia" w:cstheme="majorBidi"/>
          <w:szCs w:val="28"/>
        </w:rPr>
        <w:t>ки</w:t>
      </w:r>
      <w:r w:rsidR="00F07CEC">
        <w:rPr>
          <w:rFonts w:eastAsiaTheme="majorEastAsia" w:cstheme="majorBidi"/>
          <w:szCs w:val="28"/>
        </w:rPr>
        <w:t>,</w:t>
      </w:r>
      <w:bookmarkStart w:id="0" w:name="_GoBack"/>
      <w:bookmarkEnd w:id="0"/>
    </w:p>
    <w:p w:rsidR="00F07CEC" w:rsidRPr="00350CB9" w:rsidRDefault="00F07CEC" w:rsidP="00F07CEC">
      <w:pPr>
        <w:spacing w:after="0" w:line="240" w:lineRule="auto"/>
        <w:ind w:left="2832" w:firstLine="708"/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>на салазки усадила,</w:t>
      </w:r>
    </w:p>
    <w:p w:rsidR="006F019F" w:rsidRPr="00350CB9" w:rsidRDefault="00F07CEC" w:rsidP="00F07CEC">
      <w:pPr>
        <w:spacing w:after="0" w:line="240" w:lineRule="auto"/>
        <w:ind w:left="2832"/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>Лихо с</w:t>
      </w:r>
      <w:r w:rsidR="006F019F" w:rsidRPr="00350CB9">
        <w:rPr>
          <w:rFonts w:eastAsiaTheme="majorEastAsia" w:cstheme="majorBidi"/>
          <w:szCs w:val="28"/>
        </w:rPr>
        <w:t xml:space="preserve"> горы покатила.</w:t>
      </w:r>
    </w:p>
    <w:sectPr w:rsidR="006F019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16" w:rsidRDefault="00BD0E16" w:rsidP="00BB305B">
      <w:pPr>
        <w:spacing w:after="0" w:line="240" w:lineRule="auto"/>
      </w:pPr>
      <w:r>
        <w:separator/>
      </w:r>
    </w:p>
  </w:endnote>
  <w:endnote w:type="continuationSeparator" w:id="0">
    <w:p w:rsidR="00BD0E16" w:rsidRDefault="00BD0E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01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01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01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01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4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4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16" w:rsidRDefault="00BD0E16" w:rsidP="00BB305B">
      <w:pPr>
        <w:spacing w:after="0" w:line="240" w:lineRule="auto"/>
      </w:pPr>
      <w:r>
        <w:separator/>
      </w:r>
    </w:p>
  </w:footnote>
  <w:footnote w:type="continuationSeparator" w:id="0">
    <w:p w:rsidR="00BD0E16" w:rsidRDefault="00BD0E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F"/>
    <w:rsid w:val="00044F41"/>
    <w:rsid w:val="0015338B"/>
    <w:rsid w:val="001B0E60"/>
    <w:rsid w:val="001B3739"/>
    <w:rsid w:val="001B7733"/>
    <w:rsid w:val="00226794"/>
    <w:rsid w:val="002D243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6F019F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D0E16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07CEC"/>
    <w:rsid w:val="00F36D55"/>
    <w:rsid w:val="00FB1466"/>
    <w:rsid w:val="00FC191F"/>
    <w:rsid w:val="00FC653C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F01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F019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F01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F019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22C6-68D0-4103-AC7E-13FA2BC8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пришла</dc:title>
  <dc:creator>народное</dc:creator>
  <cp:keywords>Елисеева Л.</cp:keywords>
  <cp:lastModifiedBy>Олеся</cp:lastModifiedBy>
  <cp:revision>4</cp:revision>
  <dcterms:created xsi:type="dcterms:W3CDTF">2016-03-30T20:53:00Z</dcterms:created>
  <dcterms:modified xsi:type="dcterms:W3CDTF">2016-10-07T06:12:00Z</dcterms:modified>
  <cp:category>Песенки и потешки русские народные</cp:category>
  <dc:language>рус.</dc:language>
</cp:coreProperties>
</file>