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4E" w:rsidRPr="00350CB9" w:rsidRDefault="00471B4E" w:rsidP="00471B4E">
      <w:pPr>
        <w:pStyle w:val="a7"/>
        <w:outlineLvl w:val="1"/>
        <w:rPr>
          <w:rFonts w:eastAsia="Times New Roman"/>
          <w:b w:val="0"/>
          <w:sz w:val="20"/>
          <w:szCs w:val="20"/>
          <w:lang w:eastAsia="ru-RU"/>
        </w:rPr>
      </w:pPr>
      <w:bookmarkStart w:id="0" w:name="_GoBack"/>
      <w:r w:rsidRPr="00350CB9">
        <w:rPr>
          <w:rFonts w:eastAsia="Times New Roman"/>
          <w:lang w:eastAsia="ru-RU"/>
        </w:rPr>
        <w:t>Заяц белый, куда бегал...</w:t>
      </w:r>
      <w:bookmarkEnd w:id="0"/>
      <w:r w:rsidRPr="00350CB9">
        <w:rPr>
          <w:rFonts w:eastAsia="Times New Roman"/>
          <w:lang w:eastAsia="ru-RU"/>
        </w:rPr>
        <w:br/>
      </w:r>
      <w:r>
        <w:rPr>
          <w:rFonts w:eastAsia="Times New Roman"/>
          <w:b w:val="0"/>
          <w:i/>
          <w:iCs/>
          <w:sz w:val="20"/>
          <w:szCs w:val="20"/>
          <w:lang w:eastAsia="ru-RU"/>
        </w:rPr>
        <w:t>Русская народная</w:t>
      </w:r>
    </w:p>
    <w:p w:rsidR="00471B4E" w:rsidRPr="00350CB9" w:rsidRDefault="00471B4E" w:rsidP="00471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8"/>
        </w:rPr>
      </w:pPr>
    </w:p>
    <w:p w:rsidR="00471B4E" w:rsidRPr="00350CB9" w:rsidRDefault="00471B4E" w:rsidP="00471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8"/>
        </w:rPr>
      </w:pPr>
    </w:p>
    <w:p w:rsidR="00471B4E" w:rsidRPr="00350CB9" w:rsidRDefault="00471B4E" w:rsidP="00471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8"/>
        </w:rPr>
      </w:pPr>
    </w:p>
    <w:p w:rsidR="00471B4E" w:rsidRPr="00350CB9" w:rsidRDefault="00471B4E" w:rsidP="00471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  <w:r w:rsidRPr="00350CB9">
        <w:rPr>
          <w:rFonts w:eastAsia="Times New Roman" w:cs="Courier New"/>
          <w:szCs w:val="28"/>
        </w:rPr>
        <w:t>— Заяц белый,</w:t>
      </w:r>
      <w:r>
        <w:rPr>
          <w:rFonts w:eastAsia="Times New Roman" w:cs="Courier New"/>
          <w:szCs w:val="28"/>
        </w:rPr>
        <w:t xml:space="preserve"> к</w:t>
      </w:r>
      <w:r w:rsidRPr="00350CB9">
        <w:rPr>
          <w:rFonts w:eastAsia="Times New Roman" w:cs="Courier New"/>
          <w:szCs w:val="28"/>
        </w:rPr>
        <w:t>уда бегал?</w:t>
      </w:r>
    </w:p>
    <w:p w:rsidR="00471B4E" w:rsidRDefault="00471B4E" w:rsidP="00471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  <w:r w:rsidRPr="00350CB9">
        <w:rPr>
          <w:rFonts w:eastAsia="Times New Roman" w:cs="Courier New"/>
          <w:szCs w:val="28"/>
        </w:rPr>
        <w:t>— В лес-дуброву.</w:t>
      </w:r>
    </w:p>
    <w:p w:rsidR="00471B4E" w:rsidRPr="00350CB9" w:rsidRDefault="00471B4E" w:rsidP="00471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</w:p>
    <w:p w:rsidR="00471B4E" w:rsidRPr="00350CB9" w:rsidRDefault="00471B4E" w:rsidP="00471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  <w:r w:rsidRPr="00350CB9">
        <w:rPr>
          <w:rFonts w:eastAsia="Times New Roman" w:cs="Courier New"/>
          <w:szCs w:val="28"/>
        </w:rPr>
        <w:t>— Что там делал?</w:t>
      </w:r>
    </w:p>
    <w:p w:rsidR="00471B4E" w:rsidRPr="00350CB9" w:rsidRDefault="00471B4E" w:rsidP="00471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  <w:r w:rsidRPr="00350CB9">
        <w:rPr>
          <w:rFonts w:eastAsia="Times New Roman" w:cs="Courier New"/>
          <w:szCs w:val="28"/>
        </w:rPr>
        <w:t>— Кору драл.</w:t>
      </w:r>
    </w:p>
    <w:p w:rsidR="00471B4E" w:rsidRDefault="00471B4E" w:rsidP="00471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</w:p>
    <w:p w:rsidR="00471B4E" w:rsidRPr="00350CB9" w:rsidRDefault="00471B4E" w:rsidP="00471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  <w:r w:rsidRPr="00350CB9">
        <w:rPr>
          <w:rFonts w:eastAsia="Times New Roman" w:cs="Courier New"/>
          <w:szCs w:val="28"/>
        </w:rPr>
        <w:t>— Куда клал?</w:t>
      </w:r>
    </w:p>
    <w:p w:rsidR="00471B4E" w:rsidRPr="00350CB9" w:rsidRDefault="00471B4E" w:rsidP="00471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2748"/>
        <w:rPr>
          <w:rFonts w:eastAsia="Times New Roman" w:cs="Courier New"/>
          <w:szCs w:val="28"/>
        </w:rPr>
      </w:pPr>
      <w:r w:rsidRPr="00350CB9">
        <w:rPr>
          <w:rFonts w:eastAsia="Times New Roman" w:cs="Courier New"/>
          <w:szCs w:val="28"/>
        </w:rPr>
        <w:t>— Под колоду убирал.</w:t>
      </w:r>
    </w:p>
    <w:sectPr w:rsidR="00471B4E" w:rsidRPr="00350CB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5B0" w:rsidRDefault="00CF65B0" w:rsidP="00BB305B">
      <w:pPr>
        <w:spacing w:after="0" w:line="240" w:lineRule="auto"/>
      </w:pPr>
      <w:r>
        <w:separator/>
      </w:r>
    </w:p>
  </w:endnote>
  <w:endnote w:type="continuationSeparator" w:id="0">
    <w:p w:rsidR="00CF65B0" w:rsidRDefault="00CF65B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71B4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71B4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71B4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71B4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71B4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71B4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5B0" w:rsidRDefault="00CF65B0" w:rsidP="00BB305B">
      <w:pPr>
        <w:spacing w:after="0" w:line="240" w:lineRule="auto"/>
      </w:pPr>
      <w:r>
        <w:separator/>
      </w:r>
    </w:p>
  </w:footnote>
  <w:footnote w:type="continuationSeparator" w:id="0">
    <w:p w:rsidR="00CF65B0" w:rsidRDefault="00CF65B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4E"/>
    <w:rsid w:val="00044F41"/>
    <w:rsid w:val="0015338B"/>
    <w:rsid w:val="001B3739"/>
    <w:rsid w:val="001B7733"/>
    <w:rsid w:val="00226794"/>
    <w:rsid w:val="00310E12"/>
    <w:rsid w:val="0039181F"/>
    <w:rsid w:val="0040592E"/>
    <w:rsid w:val="00471B4E"/>
    <w:rsid w:val="005028F6"/>
    <w:rsid w:val="00536688"/>
    <w:rsid w:val="005A657C"/>
    <w:rsid w:val="005B3CE5"/>
    <w:rsid w:val="005E3F33"/>
    <w:rsid w:val="005F3A80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CF65B0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71B4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71B4E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71B4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71B4E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B7846-993B-42FD-B706-D930C916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Заяц белый, куда бегал...</dc:title>
  <dc:creator>народное</dc:creator>
  <cp:lastModifiedBy>Олеся</cp:lastModifiedBy>
  <cp:revision>1</cp:revision>
  <dcterms:created xsi:type="dcterms:W3CDTF">2016-03-30T20:51:00Z</dcterms:created>
  <dcterms:modified xsi:type="dcterms:W3CDTF">2016-03-30T20:52:00Z</dcterms:modified>
  <cp:category>Песенки и потешки русские народные</cp:category>
  <dc:language>рус.</dc:language>
</cp:coreProperties>
</file>