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28" w:rsidRDefault="00085AC6" w:rsidP="00C95828">
      <w:pPr>
        <w:pStyle w:val="11"/>
        <w:outlineLvl w:val="1"/>
        <w:rPr>
          <w:b w:val="0"/>
          <w:i/>
          <w:sz w:val="20"/>
          <w:szCs w:val="20"/>
        </w:rPr>
      </w:pPr>
      <w:r w:rsidRPr="00085AC6">
        <w:t>Волк и лиса</w:t>
      </w:r>
      <w:r w:rsidR="00C95828">
        <w:br/>
      </w:r>
      <w:r w:rsidR="00C95828">
        <w:rPr>
          <w:b w:val="0"/>
          <w:i/>
          <w:sz w:val="20"/>
          <w:szCs w:val="20"/>
        </w:rPr>
        <w:t>Русская народная сказка</w:t>
      </w:r>
      <w:r w:rsidR="00BA197D">
        <w:rPr>
          <w:b w:val="0"/>
          <w:i/>
          <w:sz w:val="20"/>
          <w:szCs w:val="20"/>
        </w:rPr>
        <w:br/>
      </w:r>
      <w:r w:rsidR="00C95828">
        <w:rPr>
          <w:b w:val="0"/>
          <w:i/>
          <w:sz w:val="20"/>
          <w:szCs w:val="20"/>
        </w:rPr>
        <w:t xml:space="preserve">в обработке </w:t>
      </w:r>
      <w:r>
        <w:rPr>
          <w:b w:val="0"/>
          <w:i/>
          <w:sz w:val="20"/>
          <w:szCs w:val="20"/>
        </w:rPr>
        <w:t>И</w:t>
      </w:r>
      <w:r w:rsidR="00BA197D">
        <w:rPr>
          <w:b w:val="0"/>
          <w:i/>
          <w:sz w:val="20"/>
          <w:szCs w:val="20"/>
        </w:rPr>
        <w:t>вана</w:t>
      </w:r>
      <w:r>
        <w:rPr>
          <w:b w:val="0"/>
          <w:i/>
          <w:sz w:val="20"/>
          <w:szCs w:val="20"/>
        </w:rPr>
        <w:t xml:space="preserve"> Соколова-Микитова</w:t>
      </w:r>
    </w:p>
    <w:p w:rsidR="00085AC6" w:rsidRDefault="00085AC6" w:rsidP="00085AC6">
      <w:pPr>
        <w:spacing w:after="0" w:line="240" w:lineRule="auto"/>
        <w:ind w:firstLine="709"/>
        <w:jc w:val="both"/>
      </w:pPr>
    </w:p>
    <w:p w:rsidR="00085AC6" w:rsidRDefault="00085AC6" w:rsidP="00085AC6">
      <w:pPr>
        <w:spacing w:after="0" w:line="240" w:lineRule="auto"/>
        <w:ind w:firstLine="709"/>
        <w:jc w:val="both"/>
      </w:pPr>
      <w:r>
        <w:t>Жили волк и лиса. У волка избушка хворостяная, у лисички — ледяная. Пришла ростепель, у лисы избушка растаяла. Явилась лиса к волку на ночлег проситься: Пусти меня, куманёк, обогреться!</w:t>
      </w:r>
    </w:p>
    <w:p w:rsidR="00085AC6" w:rsidRDefault="00085AC6" w:rsidP="00085AC6">
      <w:pPr>
        <w:spacing w:after="0" w:line="240" w:lineRule="auto"/>
        <w:ind w:firstLine="709"/>
        <w:jc w:val="both"/>
      </w:pPr>
      <w:r>
        <w:t>— Мала моя избушка, — говорит волк. — Одному повернуться негде. Куда тебя пущу?</w:t>
      </w:r>
    </w:p>
    <w:p w:rsidR="00085AC6" w:rsidRDefault="00085AC6" w:rsidP="00085AC6">
      <w:pPr>
        <w:spacing w:after="0" w:line="240" w:lineRule="auto"/>
        <w:ind w:firstLine="709"/>
        <w:jc w:val="both"/>
      </w:pPr>
      <w:r>
        <w:t>Не пустил волк лису.</w:t>
      </w:r>
    </w:p>
    <w:p w:rsidR="00085AC6" w:rsidRDefault="00085AC6" w:rsidP="00085AC6">
      <w:pPr>
        <w:spacing w:after="0" w:line="240" w:lineRule="auto"/>
        <w:ind w:firstLine="709"/>
        <w:jc w:val="both"/>
      </w:pPr>
      <w:r>
        <w:t>Явилась лиса другой раз, явилась третий. Заладила каждый день к волку ходить:</w:t>
      </w:r>
    </w:p>
    <w:p w:rsidR="00952728" w:rsidRDefault="00085AC6" w:rsidP="00085AC6">
      <w:pPr>
        <w:spacing w:after="0" w:line="240" w:lineRule="auto"/>
        <w:ind w:firstLine="709"/>
        <w:jc w:val="both"/>
      </w:pPr>
      <w:r>
        <w:t>— Хоть на приступочку, куманёк, пусти!</w:t>
      </w:r>
    </w:p>
    <w:p w:rsidR="00085AC6" w:rsidRDefault="00085AC6" w:rsidP="00085AC6">
      <w:pPr>
        <w:spacing w:after="0" w:line="240" w:lineRule="auto"/>
        <w:ind w:firstLine="709"/>
        <w:jc w:val="both"/>
      </w:pPr>
      <w:bookmarkStart w:id="0" w:name="_GoBack"/>
      <w:bookmarkEnd w:id="0"/>
      <w:r>
        <w:t>Сжалился волк, пустил лису. Первую ночь лиса на приступочке спала, на вторую забралась в избу, а на третью на печи развалилась. Волк спит под печью внизу, а лиса на печи. И всю-то ночь сама с собой разговоры разговаривает.</w:t>
      </w:r>
    </w:p>
    <w:p w:rsidR="00085AC6" w:rsidRDefault="00085AC6" w:rsidP="00085AC6">
      <w:pPr>
        <w:spacing w:after="0" w:line="240" w:lineRule="auto"/>
        <w:ind w:firstLine="709"/>
        <w:jc w:val="both"/>
      </w:pPr>
      <w:r>
        <w:t>Услыхал волк, спрашивает:</w:t>
      </w:r>
    </w:p>
    <w:p w:rsidR="00085AC6" w:rsidRDefault="00085AC6" w:rsidP="00085AC6">
      <w:pPr>
        <w:spacing w:after="0" w:line="240" w:lineRule="auto"/>
        <w:ind w:firstLine="709"/>
        <w:jc w:val="both"/>
      </w:pPr>
      <w:r>
        <w:t>— Кто у тебя, кума?</w:t>
      </w:r>
    </w:p>
    <w:p w:rsidR="00085AC6" w:rsidRDefault="00085AC6" w:rsidP="00085AC6">
      <w:pPr>
        <w:spacing w:after="0" w:line="240" w:lineRule="auto"/>
        <w:ind w:firstLine="709"/>
        <w:jc w:val="both"/>
      </w:pPr>
      <w:r>
        <w:t>— Никого, куманёк, нету.</w:t>
      </w:r>
    </w:p>
    <w:p w:rsidR="00085AC6" w:rsidRDefault="00085AC6" w:rsidP="00085AC6">
      <w:pPr>
        <w:spacing w:after="0" w:line="240" w:lineRule="auto"/>
        <w:ind w:firstLine="709"/>
        <w:jc w:val="both"/>
      </w:pPr>
      <w:r>
        <w:t>Легли спать, а лиса знай лапкой в печную трубу стучит: «Тук, тук, тук! Тук, тук, тук!» Проснулся волк:</w:t>
      </w:r>
    </w:p>
    <w:p w:rsidR="00085AC6" w:rsidRDefault="00085AC6" w:rsidP="00085AC6">
      <w:pPr>
        <w:spacing w:after="0" w:line="240" w:lineRule="auto"/>
        <w:ind w:firstLine="709"/>
        <w:jc w:val="both"/>
      </w:pPr>
      <w:r>
        <w:t>— Выйди, кума, спроси: кто там стучится?</w:t>
      </w:r>
    </w:p>
    <w:p w:rsidR="00085AC6" w:rsidRDefault="00085AC6" w:rsidP="00085AC6">
      <w:pPr>
        <w:spacing w:after="0" w:line="240" w:lineRule="auto"/>
        <w:ind w:firstLine="709"/>
        <w:jc w:val="both"/>
      </w:pPr>
      <w:r>
        <w:t>Вышла лиса в сени за дверь. А из сеней забралась в кладовушку, где волк запасы берёг. Стала в кладовушке сметанку да маслице слизывать. Лижет и приговаривает:</w:t>
      </w:r>
    </w:p>
    <w:p w:rsidR="00C95828" w:rsidRDefault="00085AC6" w:rsidP="00085AC6">
      <w:pPr>
        <w:spacing w:after="0" w:line="240" w:lineRule="auto"/>
        <w:ind w:firstLine="709"/>
        <w:jc w:val="both"/>
      </w:pPr>
      <w:r>
        <w:t>— Хороша Волкова сметанка! Вкусное маслице!</w:t>
      </w:r>
    </w:p>
    <w:p w:rsidR="00085AC6" w:rsidRDefault="00085AC6" w:rsidP="00085AC6">
      <w:pPr>
        <w:spacing w:after="0" w:line="240" w:lineRule="auto"/>
        <w:ind w:firstLine="709"/>
        <w:jc w:val="both"/>
      </w:pPr>
      <w:r>
        <w:t>Вылизала всё маслице и сметанку, муку рассыпала. Вернулась на печь, облизывается.</w:t>
      </w:r>
    </w:p>
    <w:p w:rsidR="00085AC6" w:rsidRDefault="00085AC6" w:rsidP="00085AC6">
      <w:pPr>
        <w:spacing w:after="0" w:line="240" w:lineRule="auto"/>
        <w:ind w:firstLine="709"/>
        <w:jc w:val="both"/>
      </w:pPr>
      <w:r>
        <w:t>— С кем ты, кумушка, в сенях разговаривала? — спрашивает волк.</w:t>
      </w:r>
    </w:p>
    <w:p w:rsidR="00085AC6" w:rsidRDefault="00085AC6" w:rsidP="00085AC6">
      <w:pPr>
        <w:spacing w:after="0" w:line="240" w:lineRule="auto"/>
        <w:ind w:firstLine="709"/>
        <w:jc w:val="both"/>
      </w:pPr>
      <w:r>
        <w:t>— Это за мной послы приезжали, — отвечает лиса. — Звали меня на свадьбу, на почестный пир. Да отказалась я ехать.</w:t>
      </w:r>
    </w:p>
    <w:p w:rsidR="00085AC6" w:rsidRDefault="00085AC6" w:rsidP="00085AC6">
      <w:pPr>
        <w:spacing w:after="0" w:line="240" w:lineRule="auto"/>
        <w:ind w:firstLine="709"/>
        <w:jc w:val="both"/>
      </w:pPr>
      <w:r>
        <w:t>Поверил волк лисе.</w:t>
      </w:r>
    </w:p>
    <w:p w:rsidR="00085AC6" w:rsidRDefault="00085AC6" w:rsidP="00085AC6">
      <w:pPr>
        <w:spacing w:after="0" w:line="240" w:lineRule="auto"/>
        <w:ind w:firstLine="709"/>
        <w:jc w:val="both"/>
      </w:pPr>
      <w:r>
        <w:t>Утром задумал волк блины печь. Говорит лисе:</w:t>
      </w:r>
    </w:p>
    <w:p w:rsidR="00085AC6" w:rsidRDefault="00085AC6" w:rsidP="00085AC6">
      <w:pPr>
        <w:spacing w:after="0" w:line="240" w:lineRule="auto"/>
        <w:ind w:firstLine="709"/>
        <w:jc w:val="both"/>
      </w:pPr>
      <w:r>
        <w:t>— Я буду дрова носить, печку топить. А ты сходи, кумушка, в кладовушку, посмотри там хорошенько. Было у меня и маслице и сметанка, была и мучица. Печку затопим, напечём блинков.</w:t>
      </w:r>
    </w:p>
    <w:p w:rsidR="00085AC6" w:rsidRDefault="00085AC6" w:rsidP="00085AC6">
      <w:pPr>
        <w:spacing w:after="0" w:line="240" w:lineRule="auto"/>
        <w:ind w:firstLine="709"/>
        <w:jc w:val="both"/>
      </w:pPr>
      <w:r>
        <w:t>Пошла лиса в Волкову кладовушку. Явилась из кладовушки, волку говорит:</w:t>
      </w:r>
    </w:p>
    <w:p w:rsidR="00085AC6" w:rsidRDefault="00085AC6" w:rsidP="00085AC6">
      <w:pPr>
        <w:spacing w:after="0" w:line="240" w:lineRule="auto"/>
        <w:ind w:firstLine="709"/>
        <w:jc w:val="both"/>
      </w:pPr>
      <w:r>
        <w:lastRenderedPageBreak/>
        <w:t>— Я под старость слеповата стала, вижу плохо — ничего не нашла в твоей кладовушке. Сходи, куманёк, сам.</w:t>
      </w:r>
    </w:p>
    <w:p w:rsidR="00085AC6" w:rsidRDefault="00085AC6" w:rsidP="00085AC6">
      <w:pPr>
        <w:spacing w:after="0" w:line="240" w:lineRule="auto"/>
        <w:ind w:firstLine="709"/>
        <w:jc w:val="both"/>
      </w:pPr>
      <w:r>
        <w:t>Пошёл волк сам в свою кладовушку. На полочки посмотрел, под полочки поглядел: всё в кладовушке подлизано! Вернулся, спрашивает у лисы:</w:t>
      </w:r>
    </w:p>
    <w:p w:rsidR="00085AC6" w:rsidRDefault="00085AC6" w:rsidP="00085AC6">
      <w:pPr>
        <w:spacing w:after="0" w:line="240" w:lineRule="auto"/>
        <w:ind w:firstLine="709"/>
        <w:jc w:val="both"/>
      </w:pPr>
      <w:r>
        <w:t>— Не ты ли у меня, кумушка, сметанку и маслице слизала да муку рассыпала?</w:t>
      </w:r>
    </w:p>
    <w:p w:rsidR="00085AC6" w:rsidRDefault="00085AC6" w:rsidP="00085AC6">
      <w:pPr>
        <w:spacing w:after="0" w:line="240" w:lineRule="auto"/>
        <w:ind w:firstLine="709"/>
        <w:jc w:val="both"/>
      </w:pPr>
      <w:r>
        <w:t>Стала отрекаться лиса:</w:t>
      </w:r>
    </w:p>
    <w:p w:rsidR="00085AC6" w:rsidRDefault="00085AC6" w:rsidP="00085AC6">
      <w:pPr>
        <w:spacing w:after="0" w:line="240" w:lineRule="auto"/>
        <w:ind w:firstLine="709"/>
        <w:jc w:val="both"/>
      </w:pPr>
      <w:r>
        <w:t>— Я слепа и убога. Не видала маслица, не лизала сметанки, не рассыпала твоей муки!</w:t>
      </w:r>
    </w:p>
    <w:p w:rsidR="00085AC6" w:rsidRDefault="00085AC6" w:rsidP="00085AC6">
      <w:pPr>
        <w:spacing w:after="0" w:line="240" w:lineRule="auto"/>
        <w:ind w:firstLine="709"/>
        <w:jc w:val="both"/>
      </w:pPr>
      <w:r>
        <w:t>Ещё раз поверил волк хитрой лисе, оставил в избушке жить до весны.</w:t>
      </w:r>
    </w:p>
    <w:p w:rsidR="00085AC6" w:rsidRDefault="00085AC6" w:rsidP="00085AC6">
      <w:pPr>
        <w:spacing w:after="0" w:line="240" w:lineRule="auto"/>
        <w:ind w:firstLine="709"/>
        <w:jc w:val="both"/>
      </w:pPr>
      <w:r>
        <w:t>Жила лиса до весны, жила до холодной осени. И теперь у волка в избушке живёт.</w:t>
      </w:r>
    </w:p>
    <w:sectPr w:rsidR="00085AC6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B6C" w:rsidRDefault="004B0B6C" w:rsidP="00BB305B">
      <w:pPr>
        <w:spacing w:after="0" w:line="240" w:lineRule="auto"/>
      </w:pPr>
      <w:r>
        <w:separator/>
      </w:r>
    </w:p>
  </w:endnote>
  <w:endnote w:type="continuationSeparator" w:id="0">
    <w:p w:rsidR="004B0B6C" w:rsidRDefault="004B0B6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A54833" wp14:editId="64CFA5C4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5272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5272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1736DC" wp14:editId="4EA0438D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85AC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85AC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4C69D0" wp14:editId="0F84387E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5272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5272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B6C" w:rsidRDefault="004B0B6C" w:rsidP="00BB305B">
      <w:pPr>
        <w:spacing w:after="0" w:line="240" w:lineRule="auto"/>
      </w:pPr>
      <w:r>
        <w:separator/>
      </w:r>
    </w:p>
  </w:footnote>
  <w:footnote w:type="continuationSeparator" w:id="0">
    <w:p w:rsidR="004B0B6C" w:rsidRDefault="004B0B6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28"/>
    <w:rsid w:val="00044F41"/>
    <w:rsid w:val="00072B0F"/>
    <w:rsid w:val="00085AC6"/>
    <w:rsid w:val="0015338B"/>
    <w:rsid w:val="001B3739"/>
    <w:rsid w:val="001B7733"/>
    <w:rsid w:val="00226794"/>
    <w:rsid w:val="00310E12"/>
    <w:rsid w:val="00345A51"/>
    <w:rsid w:val="0039181F"/>
    <w:rsid w:val="0040592E"/>
    <w:rsid w:val="00407643"/>
    <w:rsid w:val="00441ECA"/>
    <w:rsid w:val="004B0B6C"/>
    <w:rsid w:val="005028F6"/>
    <w:rsid w:val="00536688"/>
    <w:rsid w:val="0058365A"/>
    <w:rsid w:val="005A657C"/>
    <w:rsid w:val="005B3CE5"/>
    <w:rsid w:val="005E3F33"/>
    <w:rsid w:val="005F3A80"/>
    <w:rsid w:val="00614BDC"/>
    <w:rsid w:val="00621163"/>
    <w:rsid w:val="006C1F9A"/>
    <w:rsid w:val="006D2082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52728"/>
    <w:rsid w:val="0096164A"/>
    <w:rsid w:val="00A867C2"/>
    <w:rsid w:val="00B07F42"/>
    <w:rsid w:val="00B46FCC"/>
    <w:rsid w:val="00BA197D"/>
    <w:rsid w:val="00BB305B"/>
    <w:rsid w:val="00BC4972"/>
    <w:rsid w:val="00BF3769"/>
    <w:rsid w:val="00C1441D"/>
    <w:rsid w:val="00C80B62"/>
    <w:rsid w:val="00C85151"/>
    <w:rsid w:val="00C9220F"/>
    <w:rsid w:val="00C95828"/>
    <w:rsid w:val="00D53562"/>
    <w:rsid w:val="00D7450E"/>
    <w:rsid w:val="00E75545"/>
    <w:rsid w:val="00EE50E6"/>
    <w:rsid w:val="00EE56BD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9582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9582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441EC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41EC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41E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9582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9582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441EC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41EC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41E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4BA12-DC5F-46CA-B891-308DD259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39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Белая уточка</vt:lpstr>
    </vt:vector>
  </TitlesOfParts>
  <Manager>Олеся</Manager>
  <Company>ChitaemDetyam.com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Волк и лиса</dc:title>
  <dc:creator>народное</dc:creator>
  <cp:lastModifiedBy>Олеся</cp:lastModifiedBy>
  <cp:revision>5</cp:revision>
  <dcterms:created xsi:type="dcterms:W3CDTF">2016-05-12T08:03:00Z</dcterms:created>
  <dcterms:modified xsi:type="dcterms:W3CDTF">2017-05-08T08:05:00Z</dcterms:modified>
  <cp:category>Сказки народные русские</cp:category>
  <dc:language>рус.</dc:language>
</cp:coreProperties>
</file>