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2" w:rsidRPr="007B6942" w:rsidRDefault="007B6942" w:rsidP="007B6942">
      <w:pPr>
        <w:pStyle w:val="a7"/>
        <w:outlineLvl w:val="1"/>
        <w:rPr>
          <w:b w:val="0"/>
          <w:i/>
          <w:sz w:val="20"/>
          <w:szCs w:val="20"/>
        </w:rPr>
      </w:pPr>
      <w:r w:rsidRPr="00DE33CC">
        <w:t>Волк и козлята</w:t>
      </w:r>
      <w:r w:rsidRPr="00DE33CC">
        <w:br/>
      </w:r>
      <w:r w:rsidRPr="007B6942">
        <w:rPr>
          <w:b w:val="0"/>
          <w:i/>
          <w:sz w:val="20"/>
          <w:szCs w:val="20"/>
        </w:rPr>
        <w:t>Русская народная</w:t>
      </w:r>
      <w:r>
        <w:rPr>
          <w:b w:val="0"/>
          <w:i/>
          <w:sz w:val="20"/>
          <w:szCs w:val="20"/>
        </w:rPr>
        <w:t xml:space="preserve"> сказка</w:t>
      </w:r>
      <w:r w:rsidR="00964C0D">
        <w:rPr>
          <w:b w:val="0"/>
          <w:i/>
          <w:sz w:val="20"/>
          <w:szCs w:val="20"/>
        </w:rPr>
        <w:br/>
      </w:r>
      <w:r w:rsidRPr="007B6942">
        <w:rPr>
          <w:b w:val="0"/>
          <w:i/>
          <w:sz w:val="20"/>
          <w:szCs w:val="20"/>
        </w:rPr>
        <w:t>в обработке А</w:t>
      </w:r>
      <w:r w:rsidR="00964C0D">
        <w:rPr>
          <w:b w:val="0"/>
          <w:i/>
          <w:sz w:val="20"/>
          <w:szCs w:val="20"/>
        </w:rPr>
        <w:t xml:space="preserve">лексея </w:t>
      </w:r>
      <w:r w:rsidRPr="007B6942">
        <w:rPr>
          <w:b w:val="0"/>
          <w:i/>
          <w:sz w:val="20"/>
          <w:szCs w:val="20"/>
        </w:rPr>
        <w:t>Н</w:t>
      </w:r>
      <w:r w:rsidR="00964C0D">
        <w:rPr>
          <w:b w:val="0"/>
          <w:i/>
          <w:sz w:val="20"/>
          <w:szCs w:val="20"/>
        </w:rPr>
        <w:t>иколаевича Толстого</w:t>
      </w:r>
    </w:p>
    <w:p w:rsidR="007B6942" w:rsidRPr="007B6942" w:rsidRDefault="007B6942" w:rsidP="007B6942">
      <w:pPr>
        <w:pStyle w:val="a7"/>
        <w:rPr>
          <w:rFonts w:eastAsiaTheme="minorEastAsia"/>
          <w:b w:val="0"/>
          <w:sz w:val="28"/>
          <w:szCs w:val="28"/>
          <w:lang w:eastAsia="ru-RU"/>
        </w:rPr>
      </w:pP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 xml:space="preserve">Жила-была коза с козлятами. Уходила коза в лес есть траву </w:t>
      </w:r>
      <w:proofErr w:type="gramStart"/>
      <w:r w:rsidRPr="00DE33CC">
        <w:rPr>
          <w:szCs w:val="28"/>
        </w:rPr>
        <w:t>шелко</w:t>
      </w:r>
      <w:r>
        <w:rPr>
          <w:szCs w:val="28"/>
        </w:rPr>
        <w:t>́</w:t>
      </w:r>
      <w:r w:rsidRPr="00DE33CC">
        <w:rPr>
          <w:szCs w:val="28"/>
        </w:rPr>
        <w:t>вую</w:t>
      </w:r>
      <w:proofErr w:type="gramEnd"/>
      <w:r w:rsidRPr="00DE33CC">
        <w:rPr>
          <w:szCs w:val="28"/>
        </w:rPr>
        <w:t>, пить воду студёную. Как только уйдёт — козлятки запрут избушку и сами никуда не выходят.</w:t>
      </w:r>
    </w:p>
    <w:p w:rsidR="007B6942" w:rsidRDefault="007B6942" w:rsidP="007B6942">
      <w:pPr>
        <w:spacing w:after="0" w:line="240" w:lineRule="auto"/>
        <w:ind w:firstLine="708"/>
        <w:rPr>
          <w:szCs w:val="28"/>
        </w:rPr>
      </w:pPr>
      <w:r w:rsidRPr="00DE33CC">
        <w:rPr>
          <w:szCs w:val="28"/>
        </w:rPr>
        <w:t>Воротится коза, постучится в дверь и запоёт:</w:t>
      </w:r>
    </w:p>
    <w:p w:rsidR="00964C0D" w:rsidRPr="00964C0D" w:rsidRDefault="00964C0D" w:rsidP="007B6942">
      <w:pPr>
        <w:spacing w:after="0" w:line="240" w:lineRule="auto"/>
        <w:ind w:firstLine="708"/>
        <w:rPr>
          <w:sz w:val="24"/>
          <w:szCs w:val="28"/>
        </w:rPr>
      </w:pP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— Козлятушки, ребятушки!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Отопритеся, отворитеся!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Ваша мать пришла —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Молока принесла.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Бежит молоко по вымечку,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Из вымечка по копытечку,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 xml:space="preserve">Из копытечка </w:t>
      </w:r>
      <w:proofErr w:type="gramStart"/>
      <w:r w:rsidRPr="00964C0D">
        <w:rPr>
          <w:sz w:val="24"/>
          <w:szCs w:val="28"/>
        </w:rPr>
        <w:t>во</w:t>
      </w:r>
      <w:proofErr w:type="gramEnd"/>
      <w:r w:rsidRPr="00964C0D">
        <w:rPr>
          <w:sz w:val="24"/>
          <w:szCs w:val="28"/>
        </w:rPr>
        <w:t xml:space="preserve"> сыру землю!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Козлятки отопрут дверь и впустят мать. Она их покормит, напоит и опять уйдёт в лес, а козлятки запрутся крепко-накрепко.</w:t>
      </w:r>
    </w:p>
    <w:p w:rsidR="007B6942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Волк подслушал, как поёт коза.</w:t>
      </w:r>
      <w:r>
        <w:rPr>
          <w:szCs w:val="28"/>
        </w:rPr>
        <w:t xml:space="preserve"> </w:t>
      </w:r>
      <w:r w:rsidRPr="00DE33CC">
        <w:rPr>
          <w:szCs w:val="28"/>
        </w:rPr>
        <w:t>Вот раз коза ушла, волк побежал к избушке и закричал толстым голосом: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— Вы, детушки!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Вы, козлятушки!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Отопритеся,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Отворитеся.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Ваша мать пришла —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Молока принесла.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Полны копытца водицы!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</w:p>
    <w:p w:rsidR="007B6942" w:rsidRDefault="007B6942" w:rsidP="007B6942">
      <w:pPr>
        <w:spacing w:after="0" w:line="240" w:lineRule="auto"/>
        <w:ind w:firstLine="708"/>
        <w:jc w:val="both"/>
        <w:rPr>
          <w:szCs w:val="28"/>
        </w:rPr>
      </w:pPr>
      <w:r w:rsidRPr="00DE33CC">
        <w:rPr>
          <w:szCs w:val="28"/>
        </w:rPr>
        <w:t>Козлята ему отвечают: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 xml:space="preserve">— Слышим, слышим — да не матушкин это голосок! Наша матушка поёт </w:t>
      </w:r>
      <w:proofErr w:type="gramStart"/>
      <w:r w:rsidRPr="00DE33CC">
        <w:rPr>
          <w:szCs w:val="28"/>
        </w:rPr>
        <w:t>тонюсеньким</w:t>
      </w:r>
      <w:proofErr w:type="gramEnd"/>
      <w:r w:rsidRPr="00DE33CC">
        <w:rPr>
          <w:szCs w:val="28"/>
        </w:rPr>
        <w:t xml:space="preserve"> голосом и не так причитывает.</w:t>
      </w:r>
    </w:p>
    <w:p w:rsidR="00964C0D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 xml:space="preserve">Волку делать нечего. Пошёл он в кузницу и велел себе горло перековать, </w:t>
      </w:r>
      <w:r w:rsidR="00964C0D">
        <w:rPr>
          <w:szCs w:val="28"/>
        </w:rPr>
        <w:t xml:space="preserve">чтобы петь </w:t>
      </w:r>
      <w:proofErr w:type="gramStart"/>
      <w:r w:rsidR="00964C0D">
        <w:rPr>
          <w:szCs w:val="28"/>
        </w:rPr>
        <w:t>тонюсеньким</w:t>
      </w:r>
      <w:proofErr w:type="gramEnd"/>
      <w:r w:rsidR="00964C0D">
        <w:rPr>
          <w:szCs w:val="28"/>
        </w:rPr>
        <w:t xml:space="preserve"> голосом.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Кузнец ему горло перековал.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Волк опять побежал к избушке и спрятался за куст.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Вот приходит коза и стучится: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— Козлятушки, ребятушки,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Отопритеся, отворитеся!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Ваша мать пришла —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Молока принесла.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Бежит молоко по вымечку,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Из вымечка по копытечку,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lastRenderedPageBreak/>
        <w:t xml:space="preserve">Из копытечка </w:t>
      </w:r>
      <w:proofErr w:type="gramStart"/>
      <w:r w:rsidRPr="00964C0D">
        <w:rPr>
          <w:sz w:val="24"/>
          <w:szCs w:val="28"/>
        </w:rPr>
        <w:t>во</w:t>
      </w:r>
      <w:proofErr w:type="gramEnd"/>
      <w:r w:rsidRPr="00964C0D">
        <w:rPr>
          <w:sz w:val="24"/>
          <w:szCs w:val="28"/>
        </w:rPr>
        <w:t xml:space="preserve"> сыру землю!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 xml:space="preserve">Козлята впустили </w:t>
      </w:r>
      <w:proofErr w:type="gramStart"/>
      <w:r w:rsidRPr="00DE33CC">
        <w:rPr>
          <w:szCs w:val="28"/>
        </w:rPr>
        <w:t>мать</w:t>
      </w:r>
      <w:proofErr w:type="gramEnd"/>
      <w:r w:rsidRPr="00DE33CC">
        <w:rPr>
          <w:szCs w:val="28"/>
        </w:rPr>
        <w:t xml:space="preserve"> и давай рассказывать, как приходил волк, хотел их съесть.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 xml:space="preserve">Коза накормила, напоила козлят и строго </w:t>
      </w:r>
      <w:proofErr w:type="gramStart"/>
      <w:r w:rsidRPr="00DE33CC">
        <w:rPr>
          <w:szCs w:val="28"/>
        </w:rPr>
        <w:t>настрого</w:t>
      </w:r>
      <w:proofErr w:type="gramEnd"/>
      <w:r w:rsidRPr="00DE33CC">
        <w:rPr>
          <w:szCs w:val="28"/>
        </w:rPr>
        <w:t xml:space="preserve"> наказала: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E33CC">
        <w:rPr>
          <w:szCs w:val="28"/>
        </w:rPr>
        <w:t>— Кто придёт к избушечке, станет проситься толстым голосом да не переберёт всего, что я вам причитываю, дверь не отворяйте, никого не впускайте.</w:t>
      </w:r>
      <w:proofErr w:type="gramEnd"/>
    </w:p>
    <w:p w:rsidR="007B6942" w:rsidRDefault="007B6942" w:rsidP="007B69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Только ушла коза, волк опять</w:t>
      </w:r>
      <w:r w:rsidRPr="00DE33CC">
        <w:rPr>
          <w:szCs w:val="28"/>
        </w:rPr>
        <w:t xml:space="preserve"> шасть к избушке, постучался и начал причитывать </w:t>
      </w:r>
      <w:proofErr w:type="gramStart"/>
      <w:r w:rsidRPr="00DE33CC">
        <w:rPr>
          <w:szCs w:val="28"/>
        </w:rPr>
        <w:t>тонюсеньким</w:t>
      </w:r>
      <w:proofErr w:type="gramEnd"/>
      <w:r w:rsidRPr="00DE33CC">
        <w:rPr>
          <w:szCs w:val="28"/>
        </w:rPr>
        <w:t xml:space="preserve"> голосом:</w:t>
      </w:r>
    </w:p>
    <w:p w:rsidR="007B6942" w:rsidRPr="00964C0D" w:rsidRDefault="007B6942" w:rsidP="007B6942">
      <w:pPr>
        <w:spacing w:after="0" w:line="240" w:lineRule="auto"/>
        <w:rPr>
          <w:sz w:val="24"/>
          <w:szCs w:val="28"/>
        </w:rPr>
      </w:pP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— Козлятушки, ребятушки,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Отопритеся, отворитеся!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Ваша мать пришла —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Молока принесла.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Бежит молоко по вымечку,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Из вымечка по копытечку,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 xml:space="preserve">Из копытечка </w:t>
      </w:r>
      <w:proofErr w:type="gramStart"/>
      <w:r w:rsidRPr="00964C0D">
        <w:rPr>
          <w:sz w:val="24"/>
          <w:szCs w:val="28"/>
        </w:rPr>
        <w:t>во</w:t>
      </w:r>
      <w:proofErr w:type="gramEnd"/>
      <w:r w:rsidRPr="00964C0D">
        <w:rPr>
          <w:sz w:val="24"/>
          <w:szCs w:val="28"/>
        </w:rPr>
        <w:t xml:space="preserve"> сыру землю!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 xml:space="preserve">Козлята отворили дверь, волк кинулся в избу и всех козлят съел. Только один козлёночек </w:t>
      </w:r>
      <w:proofErr w:type="gramStart"/>
      <w:r w:rsidRPr="00DE33CC">
        <w:rPr>
          <w:szCs w:val="28"/>
        </w:rPr>
        <w:t>схоронился</w:t>
      </w:r>
      <w:proofErr w:type="gramEnd"/>
      <w:r w:rsidRPr="00DE33CC">
        <w:rPr>
          <w:szCs w:val="28"/>
        </w:rPr>
        <w:t xml:space="preserve"> в печке.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Приходит коза. Сколько ни звала, ни причитывала, никто ей не отвечает.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Видит — дверь отворена, вбежала в избушку — там нет никого. Заглянула в печь и нашла одного козлёночка.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Как узнала коза о своей беде, так села она на лавку — начала горевать, горько плакать: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>Ох вы, детушки мои, козлятушки!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 xml:space="preserve">На что </w:t>
      </w:r>
      <w:proofErr w:type="spellStart"/>
      <w:r w:rsidRPr="00964C0D">
        <w:rPr>
          <w:sz w:val="24"/>
          <w:szCs w:val="28"/>
        </w:rPr>
        <w:t>отпиралися-отворялися</w:t>
      </w:r>
      <w:proofErr w:type="spellEnd"/>
      <w:r w:rsidRPr="00964C0D">
        <w:rPr>
          <w:sz w:val="24"/>
          <w:szCs w:val="28"/>
        </w:rPr>
        <w:t>,</w:t>
      </w:r>
    </w:p>
    <w:p w:rsidR="007B6942" w:rsidRPr="00964C0D" w:rsidRDefault="007B6942" w:rsidP="007B6942">
      <w:pPr>
        <w:spacing w:after="0" w:line="240" w:lineRule="auto"/>
        <w:ind w:left="2268" w:firstLine="709"/>
        <w:jc w:val="both"/>
        <w:rPr>
          <w:sz w:val="24"/>
          <w:szCs w:val="28"/>
        </w:rPr>
      </w:pPr>
      <w:r w:rsidRPr="00964C0D">
        <w:rPr>
          <w:sz w:val="24"/>
          <w:szCs w:val="28"/>
        </w:rPr>
        <w:t xml:space="preserve">Злому волку </w:t>
      </w:r>
      <w:proofErr w:type="spellStart"/>
      <w:r w:rsidRPr="00964C0D">
        <w:rPr>
          <w:sz w:val="24"/>
          <w:szCs w:val="28"/>
        </w:rPr>
        <w:t>доставалися</w:t>
      </w:r>
      <w:proofErr w:type="spellEnd"/>
      <w:r w:rsidRPr="00964C0D">
        <w:rPr>
          <w:sz w:val="24"/>
          <w:szCs w:val="28"/>
        </w:rPr>
        <w:t>?</w:t>
      </w:r>
    </w:p>
    <w:p w:rsidR="007B6942" w:rsidRPr="00964C0D" w:rsidRDefault="007B6942" w:rsidP="007B694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E33CC">
        <w:rPr>
          <w:szCs w:val="28"/>
        </w:rPr>
        <w:t>Услыхал</w:t>
      </w:r>
      <w:proofErr w:type="gramEnd"/>
      <w:r w:rsidRPr="00DE33CC">
        <w:rPr>
          <w:szCs w:val="28"/>
        </w:rPr>
        <w:t xml:space="preserve"> это волк, входит в избушку и говорит козе:</w:t>
      </w:r>
    </w:p>
    <w:p w:rsidR="007B6942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— Что ты на меня грешишь, кума? Не я твоих козлят съел. Полно горевать, пойдём лучше в лес, погуляем.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Пошли они в лес, а в лесу была яма, а в яме костёр горел. Коза и говорит волку:</w:t>
      </w:r>
    </w:p>
    <w:p w:rsidR="007B6942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— Давай, волк, попро</w:t>
      </w:r>
      <w:r>
        <w:rPr>
          <w:szCs w:val="28"/>
        </w:rPr>
        <w:t>буем, кто перепрыгнет через яму?</w:t>
      </w:r>
    </w:p>
    <w:p w:rsidR="007B6942" w:rsidRPr="00DE33CC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Стали они прыгать. Коза перепрыгнула, а волк прыгнул, да и свалился в горячую яму.</w:t>
      </w:r>
    </w:p>
    <w:p w:rsidR="00964C0D" w:rsidRDefault="007B6942" w:rsidP="007B6942">
      <w:pPr>
        <w:spacing w:after="0" w:line="240" w:lineRule="auto"/>
        <w:ind w:firstLine="709"/>
        <w:jc w:val="both"/>
        <w:rPr>
          <w:szCs w:val="28"/>
        </w:rPr>
      </w:pPr>
      <w:r w:rsidRPr="00DE33CC">
        <w:rPr>
          <w:szCs w:val="28"/>
        </w:rPr>
        <w:t>Брюхо у него от огня лопнуло, козлятки оттуда выскочили,</w:t>
      </w:r>
      <w:r w:rsidR="00964C0D">
        <w:rPr>
          <w:szCs w:val="28"/>
        </w:rPr>
        <w:t xml:space="preserve"> все живые, да — </w:t>
      </w:r>
      <w:proofErr w:type="gramStart"/>
      <w:r w:rsidR="00964C0D">
        <w:rPr>
          <w:szCs w:val="28"/>
        </w:rPr>
        <w:t>прыг</w:t>
      </w:r>
      <w:proofErr w:type="gramEnd"/>
      <w:r w:rsidR="00964C0D">
        <w:rPr>
          <w:szCs w:val="28"/>
        </w:rPr>
        <w:t xml:space="preserve"> к матери!</w:t>
      </w:r>
    </w:p>
    <w:p w:rsidR="00310E12" w:rsidRDefault="007B6942" w:rsidP="007B6942">
      <w:pPr>
        <w:spacing w:after="0" w:line="240" w:lineRule="auto"/>
        <w:ind w:firstLine="709"/>
        <w:jc w:val="both"/>
      </w:pPr>
      <w:bookmarkStart w:id="0" w:name="_GoBack"/>
      <w:bookmarkEnd w:id="0"/>
      <w:r w:rsidRPr="00DE33CC">
        <w:rPr>
          <w:szCs w:val="28"/>
        </w:rPr>
        <w:t>И стали жить-поживать по-прежнему.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86" w:rsidRDefault="000E1086" w:rsidP="00BB305B">
      <w:pPr>
        <w:spacing w:after="0" w:line="240" w:lineRule="auto"/>
      </w:pPr>
      <w:r>
        <w:separator/>
      </w:r>
    </w:p>
  </w:endnote>
  <w:endnote w:type="continuationSeparator" w:id="0">
    <w:p w:rsidR="000E1086" w:rsidRDefault="000E10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4C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4C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4C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4C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4C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4C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86" w:rsidRDefault="000E1086" w:rsidP="00BB305B">
      <w:pPr>
        <w:spacing w:after="0" w:line="240" w:lineRule="auto"/>
      </w:pPr>
      <w:r>
        <w:separator/>
      </w:r>
    </w:p>
  </w:footnote>
  <w:footnote w:type="continuationSeparator" w:id="0">
    <w:p w:rsidR="000E1086" w:rsidRDefault="000E10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2"/>
    <w:rsid w:val="00044F41"/>
    <w:rsid w:val="000E1086"/>
    <w:rsid w:val="00144A44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B6942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64C0D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694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694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694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694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DEDB-F24E-4581-B90C-165F11C0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 и козлята</dc:title>
  <dc:creator>народное</dc:creator>
  <cp:keywords>Толстой А.Н.</cp:keywords>
  <cp:lastModifiedBy>Олеся</cp:lastModifiedBy>
  <cp:revision>3</cp:revision>
  <dcterms:created xsi:type="dcterms:W3CDTF">2016-04-29T04:16:00Z</dcterms:created>
  <dcterms:modified xsi:type="dcterms:W3CDTF">2016-11-05T09:26:00Z</dcterms:modified>
  <cp:category>Сказки народные русские</cp:category>
  <dc:language>рус.</dc:language>
</cp:coreProperties>
</file>