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27" w:rsidRPr="00AF0519" w:rsidRDefault="000F4827" w:rsidP="000F4827">
      <w:pPr>
        <w:pStyle w:val="2"/>
        <w:rPr>
          <w:sz w:val="20"/>
          <w:szCs w:val="20"/>
        </w:rPr>
      </w:pPr>
      <w:r w:rsidRPr="000F4827">
        <w:rPr>
          <w:rStyle w:val="12"/>
          <w:b/>
        </w:rPr>
        <w:t>Водичка, водичка</w:t>
      </w:r>
      <w:r w:rsidR="00AF0519">
        <w:rPr>
          <w:rStyle w:val="12"/>
          <w:b/>
        </w:rPr>
        <w:t>…</w:t>
      </w:r>
      <w:r w:rsidRPr="000F4827">
        <w:rPr>
          <w:rStyle w:val="12"/>
          <w:b/>
        </w:rPr>
        <w:br/>
      </w:r>
      <w:r w:rsidRPr="00AF0519">
        <w:rPr>
          <w:rStyle w:val="12"/>
          <w:i/>
          <w:sz w:val="20"/>
          <w:szCs w:val="20"/>
        </w:rPr>
        <w:t>Русская народная</w:t>
      </w:r>
      <w:r w:rsidR="00AF0519" w:rsidRPr="00AF0519">
        <w:rPr>
          <w:rStyle w:val="12"/>
          <w:i/>
          <w:sz w:val="20"/>
          <w:szCs w:val="20"/>
        </w:rPr>
        <w:br/>
      </w:r>
      <w:bookmarkStart w:id="0" w:name="_GoBack"/>
      <w:r w:rsidR="00AF0519" w:rsidRPr="00AF0519">
        <w:rPr>
          <w:rStyle w:val="12"/>
          <w:i/>
          <w:sz w:val="20"/>
          <w:szCs w:val="20"/>
        </w:rPr>
        <w:t>в о</w:t>
      </w:r>
      <w:r w:rsidR="00AF0519">
        <w:rPr>
          <w:rStyle w:val="12"/>
          <w:i/>
          <w:sz w:val="20"/>
          <w:szCs w:val="20"/>
        </w:rPr>
        <w:t>бработке Ирины Карнауховой</w:t>
      </w:r>
      <w:bookmarkEnd w:id="0"/>
    </w:p>
    <w:p w:rsidR="000F4827" w:rsidRPr="00585D94" w:rsidRDefault="000F4827" w:rsidP="000F4827">
      <w:pPr>
        <w:spacing w:after="0" w:line="240" w:lineRule="auto"/>
        <w:rPr>
          <w:szCs w:val="28"/>
        </w:rPr>
      </w:pPr>
    </w:p>
    <w:p w:rsidR="000F4827" w:rsidRPr="00585D94" w:rsidRDefault="000F4827" w:rsidP="000F4827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Водичка, водичка,</w:t>
      </w:r>
    </w:p>
    <w:p w:rsidR="000F4827" w:rsidRPr="00585D94" w:rsidRDefault="000F4827" w:rsidP="000F4827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Умой моё личико,</w:t>
      </w:r>
    </w:p>
    <w:p w:rsidR="000F4827" w:rsidRPr="00585D94" w:rsidRDefault="000F4827" w:rsidP="000F4827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Чтобы глазоньки блестели,</w:t>
      </w:r>
    </w:p>
    <w:p w:rsidR="000F4827" w:rsidRPr="00585D94" w:rsidRDefault="000F4827" w:rsidP="000F4827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Чтобы щёчки краснели,</w:t>
      </w:r>
    </w:p>
    <w:p w:rsidR="000F4827" w:rsidRPr="00585D94" w:rsidRDefault="000F4827" w:rsidP="000F4827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Чтобы смеялся роток,</w:t>
      </w:r>
    </w:p>
    <w:p w:rsidR="000F4827" w:rsidRPr="00585D94" w:rsidRDefault="000F4827" w:rsidP="000F4827">
      <w:pPr>
        <w:spacing w:after="0" w:line="240" w:lineRule="auto"/>
        <w:ind w:left="2832"/>
        <w:rPr>
          <w:szCs w:val="28"/>
        </w:rPr>
      </w:pPr>
      <w:r w:rsidRPr="00585D94">
        <w:rPr>
          <w:szCs w:val="28"/>
        </w:rPr>
        <w:t>Чтоб кусался зубок</w:t>
      </w:r>
      <w:r>
        <w:rPr>
          <w:szCs w:val="28"/>
        </w:rPr>
        <w:t>.</w:t>
      </w:r>
    </w:p>
    <w:sectPr w:rsidR="000F482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E3" w:rsidRDefault="00EE3FE3" w:rsidP="00BB305B">
      <w:pPr>
        <w:spacing w:after="0" w:line="240" w:lineRule="auto"/>
      </w:pPr>
      <w:r>
        <w:separator/>
      </w:r>
    </w:p>
  </w:endnote>
  <w:endnote w:type="continuationSeparator" w:id="0">
    <w:p w:rsidR="00EE3FE3" w:rsidRDefault="00EE3FE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482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482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482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482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051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051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E3" w:rsidRDefault="00EE3FE3" w:rsidP="00BB305B">
      <w:pPr>
        <w:spacing w:after="0" w:line="240" w:lineRule="auto"/>
      </w:pPr>
      <w:r>
        <w:separator/>
      </w:r>
    </w:p>
  </w:footnote>
  <w:footnote w:type="continuationSeparator" w:id="0">
    <w:p w:rsidR="00EE3FE3" w:rsidRDefault="00EE3FE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27"/>
    <w:rsid w:val="00044F41"/>
    <w:rsid w:val="000F482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F0519"/>
    <w:rsid w:val="00B07F42"/>
    <w:rsid w:val="00BB305B"/>
    <w:rsid w:val="00BF3769"/>
    <w:rsid w:val="00C1441D"/>
    <w:rsid w:val="00C37B5C"/>
    <w:rsid w:val="00C80B62"/>
    <w:rsid w:val="00C85151"/>
    <w:rsid w:val="00C9220F"/>
    <w:rsid w:val="00D53562"/>
    <w:rsid w:val="00D7450E"/>
    <w:rsid w:val="00E75545"/>
    <w:rsid w:val="00EE3FE3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0F482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F482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0F482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0F482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0F482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F482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0F482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0F482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7076-7854-4385-A00B-AFD433DD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Водичка, водичка</dc:title>
  <dc:creator>народное</dc:creator>
  <cp:keywords>Карнаухова И.</cp:keywords>
  <cp:lastModifiedBy>Олеся</cp:lastModifiedBy>
  <cp:revision>3</cp:revision>
  <dcterms:created xsi:type="dcterms:W3CDTF">2016-03-30T20:06:00Z</dcterms:created>
  <dcterms:modified xsi:type="dcterms:W3CDTF">2016-11-05T04:36:00Z</dcterms:modified>
  <cp:category>Песенки и потешки русские народные</cp:category>
  <dc:language>рус.</dc:language>
</cp:coreProperties>
</file>