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8" w:rsidRDefault="00F806ED" w:rsidP="00C95828">
      <w:pPr>
        <w:pStyle w:val="11"/>
        <w:outlineLvl w:val="1"/>
        <w:rPr>
          <w:b w:val="0"/>
          <w:i/>
          <w:sz w:val="20"/>
          <w:szCs w:val="20"/>
        </w:rPr>
      </w:pPr>
      <w:r w:rsidRPr="00F806ED">
        <w:t>Василиса Прекрасная</w:t>
      </w:r>
      <w:r w:rsidR="00C95828">
        <w:br/>
      </w:r>
      <w:r w:rsidR="00C95828">
        <w:rPr>
          <w:b w:val="0"/>
          <w:i/>
          <w:sz w:val="20"/>
          <w:szCs w:val="20"/>
        </w:rPr>
        <w:t>Русская народная сказка</w:t>
      </w:r>
      <w:r w:rsidR="00CC279D">
        <w:rPr>
          <w:b w:val="0"/>
          <w:i/>
          <w:sz w:val="20"/>
          <w:szCs w:val="20"/>
        </w:rPr>
        <w:br/>
      </w:r>
      <w:r w:rsidR="00C95828">
        <w:rPr>
          <w:b w:val="0"/>
          <w:i/>
          <w:sz w:val="20"/>
          <w:szCs w:val="20"/>
        </w:rPr>
        <w:t>в обработке А.Н. Афанасьева</w:t>
      </w:r>
    </w:p>
    <w:p w:rsidR="00F806ED" w:rsidRDefault="00F806ED" w:rsidP="00F806ED">
      <w:pPr>
        <w:spacing w:after="0" w:line="240" w:lineRule="auto"/>
        <w:ind w:firstLine="709"/>
        <w:jc w:val="both"/>
      </w:pPr>
    </w:p>
    <w:p w:rsidR="00F806ED" w:rsidRDefault="00F806ED" w:rsidP="00F806ED">
      <w:pPr>
        <w:spacing w:after="0" w:line="240" w:lineRule="auto"/>
        <w:ind w:firstLine="709"/>
        <w:jc w:val="both"/>
      </w:pPr>
      <w:bookmarkStart w:id="0" w:name="_GoBack"/>
      <w:r>
        <w:t>В некотором царстве жил-был купец. Двенадцать лет жил он в супружестве и прижил только одну дочь, Василису Прекрасную. Когда мать скончалась, девочке было восемь лет. Умирая, купчиха призвала к себе дочку, вынула из-под одеяла куклу, отдала ей и сказала:</w:t>
      </w:r>
    </w:p>
    <w:p w:rsidR="00F806ED" w:rsidRDefault="00A63693" w:rsidP="00F806ED">
      <w:pPr>
        <w:spacing w:after="0" w:line="240" w:lineRule="auto"/>
        <w:ind w:firstLine="709"/>
        <w:jc w:val="both"/>
      </w:pPr>
      <w:r>
        <w:t xml:space="preserve">— </w:t>
      </w:r>
      <w:r w:rsidR="00F806ED">
        <w:t xml:space="preserve">Слушай, Василисушка! Помни и исполни последние мои слова. Я умираю и вместе с родительским благословением оставляю тебе вот эту куклу; держи её всегда при себе и никому не показывай; а когда </w:t>
      </w:r>
      <w:proofErr w:type="gramStart"/>
      <w:r w:rsidR="00F806ED">
        <w:t>приключится</w:t>
      </w:r>
      <w:proofErr w:type="gramEnd"/>
      <w:r w:rsidR="00F806ED">
        <w:t xml:space="preserve"> тебе какое горе, дай ей поесть и спроси у неё совета. Покушает она</w:t>
      </w:r>
      <w:r w:rsidR="00995834">
        <w:t xml:space="preserve"> —</w:t>
      </w:r>
      <w:r w:rsidR="00F806ED">
        <w:t xml:space="preserve"> и скажет тебе, чем помочь несчастью.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Затем мать поцеловала дочку и </w:t>
      </w:r>
      <w:proofErr w:type="gramStart"/>
      <w:r>
        <w:t>померла</w:t>
      </w:r>
      <w:proofErr w:type="gramEnd"/>
      <w:r>
        <w:t>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После смерти жены купец потужил, как следовало, а потом стал думать, как бы опять жениться. Он был человек хороший; за невестами дело не стало, но больше всех по нраву пришлась ему одна вдовушка. Она была уже </w:t>
      </w:r>
      <w:proofErr w:type="gramStart"/>
      <w:r>
        <w:t>в летах</w:t>
      </w:r>
      <w:proofErr w:type="gramEnd"/>
      <w:r>
        <w:t>, имела своих двух доче</w:t>
      </w:r>
      <w:r w:rsidR="00A63693">
        <w:t>рей, почти однолеток Василисе, —</w:t>
      </w:r>
      <w:r>
        <w:t xml:space="preserve"> стало быть, и хозяйка, и мать опытная. Купец женился на вдовушке, но обманулся и не нашёл в ней доброй матери для своей Василисы. Василиса была первая на всё село красавица; мачеха и сёстры завидовали её красоте, мучили её всевозможными работами, чтоб она от трудов похудела, а от ветра и солнца почернела; совсем житья не было!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Василиса всё переносила безропотно и с каждым днём всё хорошела и полнела, а между тем мачеха с дочками своими худела и дурнела от злости, несмотря на то что они всегда </w:t>
      </w:r>
      <w:proofErr w:type="gramStart"/>
      <w:r>
        <w:t>сидели</w:t>
      </w:r>
      <w:proofErr w:type="gramEnd"/>
      <w:r>
        <w:t xml:space="preserve"> сложа руки, как барыни. Как же это так делалось? Василисе помогала её куколка. Без </w:t>
      </w:r>
      <w:proofErr w:type="gramStart"/>
      <w:r>
        <w:t>этого</w:t>
      </w:r>
      <w:proofErr w:type="gramEnd"/>
      <w:r>
        <w:t xml:space="preserve"> где бы девочке сладить со всею работою! Зато Василиса сама, бывало, не съест, а уж куколке оставит самый </w:t>
      </w:r>
      <w:proofErr w:type="gramStart"/>
      <w:r>
        <w:t>лакомый кусочек</w:t>
      </w:r>
      <w:proofErr w:type="gramEnd"/>
      <w:r>
        <w:t>, и вечером, как все улягутся, она запрётся в чуланчике, где жила, и потч</w:t>
      </w:r>
      <w:r w:rsidR="00995834">
        <w:t>у</w:t>
      </w:r>
      <w:r>
        <w:t>ет её, приговаривая: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На</w:t>
      </w:r>
      <w:proofErr w:type="gramEnd"/>
      <w:r>
        <w:t>, куколка, покушай, моего горя послушай! Живу я в доме у батюшки, не вижу себе никакой радости; злая мачеха гонит меня с белого света. Научи ты меня, как мне быть и жить и что делать?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Куколка покушает, да потом и даёт ей советы и утешает в горе, а наутро всякую работу справляет за Василису; та только </w:t>
      </w:r>
      <w:r>
        <w:lastRenderedPageBreak/>
        <w:t>отдыхает в холодочке да рвёт цветочки, а у неё уж и гряды выполоты, и капуста полита, и вода наношена, и печь вытоплена. Куколка ещё укажет Василисе и травку от загара. Хорошо было жить ей с куколкой.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Прошло несколько лет</w:t>
      </w:r>
      <w:r w:rsidR="00A63693">
        <w:t>.</w:t>
      </w:r>
      <w:r>
        <w:t xml:space="preserve"> Василиса выросла и стала невестой. Все женихи в городе присватываются к Василисе; на мачехиных дочерей никто и не посмотрит. Мачеха злится </w:t>
      </w:r>
      <w:proofErr w:type="gramStart"/>
      <w:r>
        <w:t>пуще прежнего</w:t>
      </w:r>
      <w:proofErr w:type="gramEnd"/>
      <w:r>
        <w:t xml:space="preserve"> и всем женихам отвечает: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— Не выдам </w:t>
      </w:r>
      <w:proofErr w:type="gramStart"/>
      <w:r>
        <w:t>меньшой</w:t>
      </w:r>
      <w:proofErr w:type="gramEnd"/>
      <w:r>
        <w:t xml:space="preserve"> прежде старших!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А проводя женихов, побоями вымещает зло на Василисе.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Вот однажды купцу понадобилось уехать из дому на долгое время по торговым делам. Мачеха и перешла на житьё в другой дом, а возле этого дома был дремучий лес, а в лесу на поляне стояла избушка, а в избушке жила Баба-</w:t>
      </w:r>
      <w:r w:rsidR="00FE25D5">
        <w:t>я</w:t>
      </w:r>
      <w:r w:rsidR="00A63693">
        <w:t>га</w:t>
      </w:r>
      <w:r>
        <w:t>; никого она к себе не подпускала и ела людей, как цыплят. Перебравшись на новоселье, купчиха то и дело посылала за чем-нибудь в лес ненавистную ей Василису, но та завсегда возвращалась домой благополучно: куколка указывала ей дорогу и не подпускала к избушке Бабы-яги.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Пришла</w:t>
      </w:r>
      <w:r w:rsidR="00A63693">
        <w:t xml:space="preserve"> </w:t>
      </w:r>
      <w:r>
        <w:t>осень. Мачеха раздала всем трём девушкам вечерние работы: одну заставила кружева плести, другую чулки вязать, а Василису прясть, и всем по урокам.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Погасила огонь во всём доме, оставила только одну свечку там, где работали девушки, а сама легла спать. Девушки работали. Вот нагорело на свечке; одна из мачехиных дочерей взяла щипцы, чтоб поправить светильню, да вместо того, по приказу матери, как будто нечаянно и потушила свечку.</w:t>
      </w:r>
    </w:p>
    <w:p w:rsidR="00F806ED" w:rsidRDefault="00A63693" w:rsidP="00F806ED">
      <w:pPr>
        <w:spacing w:after="0" w:line="240" w:lineRule="auto"/>
        <w:ind w:firstLine="709"/>
        <w:jc w:val="both"/>
      </w:pPr>
      <w:r>
        <w:t xml:space="preserve">— </w:t>
      </w:r>
      <w:r w:rsidR="00995834">
        <w:t>Что теперь нам делать? —</w:t>
      </w:r>
      <w:r w:rsidR="00F806ED">
        <w:t xml:space="preserve"> говорили девушки. </w:t>
      </w:r>
      <w:r w:rsidR="00995834">
        <w:t>—</w:t>
      </w:r>
      <w:r w:rsidR="00F806ED">
        <w:t xml:space="preserve"> Огня нет в целом доме, а уроки наши не кончены. Надо сбегать за огнём к Бабе-яге!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— Мне от булавок светло! </w:t>
      </w:r>
      <w:r w:rsidR="00A63693">
        <w:t>—</w:t>
      </w:r>
      <w:r>
        <w:t xml:space="preserve"> сказала та, что плела кружево. </w:t>
      </w:r>
      <w:r w:rsidR="00A63693">
        <w:t xml:space="preserve">— </w:t>
      </w:r>
      <w:r>
        <w:t>Я не пойду!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— И я не пойду, </w:t>
      </w:r>
      <w:r w:rsidR="00A63693">
        <w:t>—</w:t>
      </w:r>
      <w:r>
        <w:t xml:space="preserve"> сказала та, что вязала чулок. </w:t>
      </w:r>
      <w:r w:rsidR="00A63693">
        <w:t>—</w:t>
      </w:r>
      <w:r>
        <w:t xml:space="preserve"> Мне от спиц светло!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— Тебе за огнём идти, </w:t>
      </w:r>
      <w:r w:rsidR="00A63693">
        <w:t>—</w:t>
      </w:r>
      <w:r>
        <w:t xml:space="preserve"> закричали обе. </w:t>
      </w:r>
      <w:r w:rsidR="00A63693">
        <w:t>—</w:t>
      </w:r>
      <w:r>
        <w:t xml:space="preserve"> Ступай к Бабе-яге! </w:t>
      </w:r>
      <w:r w:rsidR="00A63693">
        <w:t xml:space="preserve">— </w:t>
      </w:r>
      <w:r>
        <w:t>И вытолкали Василису из горницы.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Василиса пошла в свой чуланчик, поставила перед куклою приготовленный ужин и сказала: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На</w:t>
      </w:r>
      <w:proofErr w:type="gramEnd"/>
      <w:r>
        <w:t xml:space="preserve">, </w:t>
      </w:r>
      <w:proofErr w:type="gramStart"/>
      <w:r>
        <w:t>куколка</w:t>
      </w:r>
      <w:proofErr w:type="gramEnd"/>
      <w:r>
        <w:t>, покушай да моего горя послушай: меня посылают за огнём к</w:t>
      </w:r>
      <w:r w:rsidR="00A63693">
        <w:t xml:space="preserve"> Бабе-яге; Баба-</w:t>
      </w:r>
      <w:r w:rsidR="00FE25D5">
        <w:t>я</w:t>
      </w:r>
      <w:r w:rsidR="00A63693">
        <w:t>га съест меня!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Куколка поела, и глаза её заблестели, как две свечки.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lastRenderedPageBreak/>
        <w:t xml:space="preserve">— Не бойся, Василисушка! </w:t>
      </w:r>
      <w:r w:rsidR="00A63693">
        <w:t>—</w:t>
      </w:r>
      <w:r>
        <w:t xml:space="preserve"> сказала она. </w:t>
      </w:r>
      <w:r w:rsidR="00A63693">
        <w:t>—</w:t>
      </w:r>
      <w:r>
        <w:t xml:space="preserve"> Ступай, куда посылают, только меня держи всегда при себе. При мне ничего не станется с тобой у Бабы-яги.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Василиса собралась, положила куколку свою в карман и, перекрестившись, пошла в дремучий лес.</w:t>
      </w:r>
    </w:p>
    <w:p w:rsidR="00995834" w:rsidRDefault="00F806ED" w:rsidP="00F806ED">
      <w:pPr>
        <w:spacing w:after="0" w:line="240" w:lineRule="auto"/>
        <w:ind w:firstLine="709"/>
        <w:jc w:val="both"/>
      </w:pPr>
      <w:r>
        <w:t xml:space="preserve">Идёт она и дрожит. Вдруг скачет мимо неё всадник: сам белый, одет в белом, конь под ним белый, и сбруя на коне белая </w:t>
      </w:r>
      <w:r w:rsidR="00A63693">
        <w:t>—</w:t>
      </w:r>
      <w:r>
        <w:t xml:space="preserve"> на дворе стало рассветать.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Идёт она дальше, скачет другой всадник: сам красный, одет в красном и на красном коне </w:t>
      </w:r>
      <w:r w:rsidR="00A63693">
        <w:t>—</w:t>
      </w:r>
      <w:r>
        <w:t xml:space="preserve"> стало всходить солнце.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Василиса прошла всю ночь и весь день, только к следующему вечеру вышла на полянку, где стояла избушка </w:t>
      </w:r>
      <w:r w:rsidR="00995834">
        <w:t>Б</w:t>
      </w:r>
      <w:r>
        <w:t>абы</w:t>
      </w:r>
      <w:r w:rsidR="00995834">
        <w:t>-</w:t>
      </w:r>
      <w:r w:rsidR="00FE25D5">
        <w:t>я</w:t>
      </w:r>
      <w:r w:rsidR="00995834">
        <w:t>ги. З</w:t>
      </w:r>
      <w:r>
        <w:t xml:space="preserve">абор вокруг избы из человечьих костей, на заборе торчат черепа людские с глазами; вместо дверей у ворот </w:t>
      </w:r>
      <w:r w:rsidR="00A63693">
        <w:t>—</w:t>
      </w:r>
      <w:r>
        <w:t xml:space="preserve"> ноги человечьи, вместо запоров </w:t>
      </w:r>
      <w:r w:rsidR="00A63693">
        <w:t>—</w:t>
      </w:r>
      <w:r>
        <w:t xml:space="preserve"> руки, вместо замка </w:t>
      </w:r>
      <w:r w:rsidR="00A63693">
        <w:t>—</w:t>
      </w:r>
      <w:r>
        <w:t xml:space="preserve"> рот с острыми зубами. Василиса </w:t>
      </w:r>
      <w:proofErr w:type="gramStart"/>
      <w:r>
        <w:t>обомлела</w:t>
      </w:r>
      <w:proofErr w:type="gramEnd"/>
      <w:r>
        <w:t xml:space="preserve"> от ужаса и стала как вкопанная. Вдруг едет опять всадник: сам чёрный, одет во всём чёрном и на чёрном коне, подскакал к воротам Бабы-яги и исчез, </w:t>
      </w:r>
      <w:proofErr w:type="gramStart"/>
      <w:r>
        <w:t>как сквозь землю провалился</w:t>
      </w:r>
      <w:proofErr w:type="gramEnd"/>
      <w:r>
        <w:t>, — настала ночь.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Но темнота продолжалась недолго: у всех черепов на заборе засветились глаза, на всей поляне стало светло, как </w:t>
      </w:r>
      <w:r w:rsidR="00995834">
        <w:t>среди</w:t>
      </w:r>
      <w:r>
        <w:t xml:space="preserve"> дня.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Василиса дрожала со страху, но, не зная, куда бежать, оставалась на месте.</w:t>
      </w:r>
    </w:p>
    <w:p w:rsidR="00F806ED" w:rsidRDefault="00F806ED" w:rsidP="00F806ED">
      <w:pPr>
        <w:spacing w:after="0" w:line="240" w:lineRule="auto"/>
        <w:ind w:firstLine="709"/>
        <w:jc w:val="both"/>
      </w:pPr>
      <w:proofErr w:type="gramStart"/>
      <w:r>
        <w:t>Скоро послышался в лесу страшный шум: деревья трещали, сухие листья хрустели; выехала из лесу Баба-</w:t>
      </w:r>
      <w:r w:rsidR="00FE25D5">
        <w:t>я</w:t>
      </w:r>
      <w:r w:rsidR="00A63693">
        <w:t>га</w:t>
      </w:r>
      <w:r>
        <w:t xml:space="preserve"> — в ступе едет, пестом погоняет, помелом след заметает.</w:t>
      </w:r>
      <w:proofErr w:type="gramEnd"/>
      <w:r>
        <w:t xml:space="preserve"> Подъехала к воротам, остановилась и, обнюхав вокруг себя, закричала: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— Фу, </w:t>
      </w:r>
      <w:proofErr w:type="gramStart"/>
      <w:r>
        <w:t>фу</w:t>
      </w:r>
      <w:proofErr w:type="gramEnd"/>
      <w:r>
        <w:t>! Русским духом пахнет! Кто здесь?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Василиса подошла к старухе со страхом и, низко поклонясь, сказала: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— Это я, бабушка! Мачехины дочери прислали меня за огнём к тебе.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— Хорошо, — сказала Баба-</w:t>
      </w:r>
      <w:r w:rsidR="00FE25D5">
        <w:t>я</w:t>
      </w:r>
      <w:r w:rsidR="00A63693">
        <w:t>га</w:t>
      </w:r>
      <w:r>
        <w:t xml:space="preserve">, — знаю я их, поживи ты наперёд да поработай у меня, тогда и дам тебе огня; а </w:t>
      </w:r>
      <w:proofErr w:type="gramStart"/>
      <w:r>
        <w:t>коли</w:t>
      </w:r>
      <w:proofErr w:type="gramEnd"/>
      <w:r>
        <w:t xml:space="preserve"> нет, так я тебя съем!</w:t>
      </w:r>
    </w:p>
    <w:p w:rsidR="00995834" w:rsidRDefault="00F806ED" w:rsidP="00F806ED">
      <w:pPr>
        <w:spacing w:after="0" w:line="240" w:lineRule="auto"/>
        <w:ind w:firstLine="709"/>
        <w:jc w:val="both"/>
      </w:pPr>
      <w:r>
        <w:t>Потом обратилась к воротам и вскрикнула: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—</w:t>
      </w:r>
      <w:r w:rsidR="00A63693">
        <w:t xml:space="preserve"> </w:t>
      </w:r>
      <w:r>
        <w:t>Эй, запоры мои крепкие, отомкнитесь; ворота мои широкие, отворитесь!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Ворота отворились, а Баба-</w:t>
      </w:r>
      <w:r w:rsidR="00995834">
        <w:t>я</w:t>
      </w:r>
      <w:r w:rsidR="00A63693">
        <w:t>га</w:t>
      </w:r>
      <w:r>
        <w:t xml:space="preserve"> въехала, посвистывая, за нею вошла Василиса, а потом опять всё заперлось.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Войдя в горницу, Баба-</w:t>
      </w:r>
      <w:r w:rsidR="00995834">
        <w:t>я</w:t>
      </w:r>
      <w:r w:rsidR="00A63693">
        <w:t>га</w:t>
      </w:r>
      <w:r>
        <w:t xml:space="preserve"> растянулась и говорит Василисе:</w:t>
      </w:r>
    </w:p>
    <w:p w:rsidR="00995834" w:rsidRDefault="00F806ED" w:rsidP="00F806ED">
      <w:pPr>
        <w:spacing w:after="0" w:line="240" w:lineRule="auto"/>
        <w:ind w:firstLine="709"/>
        <w:jc w:val="both"/>
      </w:pPr>
      <w:r>
        <w:lastRenderedPageBreak/>
        <w:t xml:space="preserve">— Подавай-ка </w:t>
      </w:r>
      <w:proofErr w:type="gramStart"/>
      <w:r>
        <w:t>сюда</w:t>
      </w:r>
      <w:proofErr w:type="gramEnd"/>
      <w:r>
        <w:t xml:space="preserve"> что там есть в печи: я есть хочу.</w:t>
      </w:r>
    </w:p>
    <w:p w:rsidR="00E45104" w:rsidRDefault="00F806ED" w:rsidP="00F806ED">
      <w:pPr>
        <w:spacing w:after="0" w:line="240" w:lineRule="auto"/>
        <w:ind w:firstLine="709"/>
        <w:jc w:val="both"/>
      </w:pPr>
      <w:r>
        <w:t>Василиса зажгла лучину от тех черепов, что на заборе, начала</w:t>
      </w:r>
      <w:r w:rsidR="00A63693">
        <w:t xml:space="preserve"> </w:t>
      </w:r>
      <w:r>
        <w:t xml:space="preserve">таскать из печки да подавать </w:t>
      </w:r>
      <w:r w:rsidR="00FE25D5">
        <w:t>Бабе-я</w:t>
      </w:r>
      <w:r>
        <w:t xml:space="preserve">ге кушанье, а кушанья настряпано было человек на десять; из погреба принесла она квасу, мёду, пива и вина. Всё съела, всё выпила старуха; Василисе оставила только </w:t>
      </w:r>
      <w:proofErr w:type="gramStart"/>
      <w:r>
        <w:t>щец</w:t>
      </w:r>
      <w:proofErr w:type="gramEnd"/>
      <w:r>
        <w:t xml:space="preserve"> немножко, краюш</w:t>
      </w:r>
      <w:r w:rsidR="00E45104">
        <w:t>ку хлеба да кусочек поросятины.</w:t>
      </w:r>
    </w:p>
    <w:p w:rsidR="00E45104" w:rsidRDefault="00F806ED" w:rsidP="00F806ED">
      <w:pPr>
        <w:spacing w:after="0" w:line="240" w:lineRule="auto"/>
        <w:ind w:firstLine="709"/>
        <w:jc w:val="both"/>
      </w:pPr>
      <w:r>
        <w:t xml:space="preserve">Стала </w:t>
      </w:r>
      <w:r w:rsidR="00FE25D5">
        <w:t>Б</w:t>
      </w:r>
      <w:r>
        <w:t>аба</w:t>
      </w:r>
      <w:r w:rsidR="00FE25D5">
        <w:t>-яга</w:t>
      </w:r>
      <w:r>
        <w:t xml:space="preserve"> спать ложиться и говорит:</w:t>
      </w:r>
    </w:p>
    <w:p w:rsidR="00F806ED" w:rsidRDefault="00F806ED" w:rsidP="00F806ED">
      <w:pPr>
        <w:spacing w:after="0" w:line="240" w:lineRule="auto"/>
        <w:ind w:firstLine="709"/>
        <w:jc w:val="both"/>
      </w:pPr>
      <w:proofErr w:type="gramStart"/>
      <w:r>
        <w:t>— Когда завтра я уеду, ты смотри — двор вычисти, избу вымети, обед состряпай, бельё приготовь да пойди в закром, возьми четверть пшеницы и очисть её от чернушки.</w:t>
      </w:r>
      <w:proofErr w:type="gramEnd"/>
      <w:r>
        <w:t xml:space="preserve"> Да чтоб всё было сделано, а не то </w:t>
      </w:r>
      <w:r w:rsidR="00A63693">
        <w:t>—</w:t>
      </w:r>
      <w:r>
        <w:t xml:space="preserve"> съем тебя!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После такого наказу Баба-</w:t>
      </w:r>
      <w:r w:rsidR="00FE25D5">
        <w:t>я</w:t>
      </w:r>
      <w:r w:rsidR="00A63693">
        <w:t>га</w:t>
      </w:r>
      <w:r>
        <w:t xml:space="preserve"> захрапела; а Василиса поставила старухины объедки перед куклою, залилась слезами и сказала: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На</w:t>
      </w:r>
      <w:proofErr w:type="gramEnd"/>
      <w:r>
        <w:t xml:space="preserve">, куколка, покушай, моего горя послушай! Тяжёлую дала мне </w:t>
      </w:r>
      <w:r w:rsidR="00E45104">
        <w:t>Б</w:t>
      </w:r>
      <w:r>
        <w:t>аба</w:t>
      </w:r>
      <w:r w:rsidR="00E45104">
        <w:t>-яга</w:t>
      </w:r>
      <w:r>
        <w:t xml:space="preserve"> работу и грозится съесть меня, коли всего не исполню</w:t>
      </w:r>
      <w:proofErr w:type="gramStart"/>
      <w:r w:rsidR="00E45104">
        <w:t>.</w:t>
      </w:r>
      <w:proofErr w:type="gramEnd"/>
      <w:r>
        <w:t xml:space="preserve"> </w:t>
      </w:r>
      <w:r w:rsidR="00E45104">
        <w:t>П</w:t>
      </w:r>
      <w:r>
        <w:t>омоги мне!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Кукла ответила:</w:t>
      </w:r>
    </w:p>
    <w:p w:rsidR="00A63693" w:rsidRDefault="00F806ED" w:rsidP="00F806ED">
      <w:pPr>
        <w:spacing w:after="0" w:line="240" w:lineRule="auto"/>
        <w:ind w:firstLine="709"/>
        <w:jc w:val="both"/>
      </w:pPr>
      <w:r>
        <w:t xml:space="preserve">— Не бойся, Василиса Прекрасная! Поужинай, </w:t>
      </w:r>
      <w:proofErr w:type="spellStart"/>
      <w:r>
        <w:t>помолися</w:t>
      </w:r>
      <w:proofErr w:type="spellEnd"/>
      <w:r>
        <w:t xml:space="preserve"> да спать </w:t>
      </w:r>
      <w:proofErr w:type="spellStart"/>
      <w:r>
        <w:t>ложися</w:t>
      </w:r>
      <w:proofErr w:type="spellEnd"/>
      <w:r>
        <w:t>; утро мудреней вечера!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Ранёшенько проснулась Василиса, а Баба-</w:t>
      </w:r>
      <w:r w:rsidR="00E45104">
        <w:t>я</w:t>
      </w:r>
      <w:r w:rsidR="00A63693">
        <w:t>га</w:t>
      </w:r>
      <w:r>
        <w:t xml:space="preserve"> уже встала, выглянула в окно: у черепов глаза потуха</w:t>
      </w:r>
      <w:r w:rsidR="00A63693">
        <w:t>ют; вот мелькнул белый всадник —</w:t>
      </w:r>
      <w:r>
        <w:t xml:space="preserve"> и совсем рассвело. Баба-</w:t>
      </w:r>
      <w:r w:rsidR="00E45104">
        <w:t>я</w:t>
      </w:r>
      <w:r w:rsidR="00A63693">
        <w:t>га</w:t>
      </w:r>
      <w:r>
        <w:t xml:space="preserve"> вышла на двор, свистнула </w:t>
      </w:r>
      <w:r w:rsidR="00A63693">
        <w:t xml:space="preserve">— </w:t>
      </w:r>
      <w:r>
        <w:t xml:space="preserve">перед ней явилась ступа с пестом и помелом. Промелькнул красный всадник </w:t>
      </w:r>
      <w:r w:rsidR="00A63693">
        <w:t>—</w:t>
      </w:r>
      <w:r>
        <w:t xml:space="preserve"> взошло солнце. Баба-</w:t>
      </w:r>
      <w:r w:rsidR="00FE25D5">
        <w:t>я</w:t>
      </w:r>
      <w:r w:rsidR="00A63693">
        <w:t>га</w:t>
      </w:r>
      <w:r>
        <w:t xml:space="preserve"> села в ступу и выехала со двора, пестом погоняет, помелом след заметает. Осталась Василиса одна, осмотрела дом Бабы-яги, подивилась изобилью во всём и остановилась в раздумье: за какую работу </w:t>
      </w:r>
      <w:proofErr w:type="gramStart"/>
      <w:r>
        <w:t>ей</w:t>
      </w:r>
      <w:proofErr w:type="gramEnd"/>
      <w:r>
        <w:t xml:space="preserve"> прежде всего приняться. Глядит, а вся работа уже сделана; куколка выбирала из пшеницы последние зёрна чернушки.</w:t>
      </w:r>
    </w:p>
    <w:p w:rsidR="00F806ED" w:rsidRDefault="00A63693" w:rsidP="00F806ED">
      <w:pPr>
        <w:spacing w:after="0" w:line="240" w:lineRule="auto"/>
        <w:ind w:firstLine="709"/>
        <w:jc w:val="both"/>
      </w:pPr>
      <w:r>
        <w:t xml:space="preserve">— </w:t>
      </w:r>
      <w:r w:rsidR="00F806ED">
        <w:t xml:space="preserve">Ах ты, избавительница моя! </w:t>
      </w:r>
      <w:r>
        <w:t>—</w:t>
      </w:r>
      <w:r w:rsidR="00F806ED">
        <w:t xml:space="preserve"> сказала Василиса куколке. </w:t>
      </w:r>
      <w:r>
        <w:t xml:space="preserve">— </w:t>
      </w:r>
      <w:r w:rsidR="00F806ED">
        <w:t>Ты от беды меня спасла.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— Тебе осталось только обед </w:t>
      </w:r>
      <w:proofErr w:type="gramStart"/>
      <w:r>
        <w:t>состряпать</w:t>
      </w:r>
      <w:proofErr w:type="gramEnd"/>
      <w:r>
        <w:t xml:space="preserve">, </w:t>
      </w:r>
      <w:r w:rsidR="00A63693">
        <w:t>—</w:t>
      </w:r>
      <w:r>
        <w:t xml:space="preserve"> отвечает куко</w:t>
      </w:r>
      <w:r w:rsidR="00A63693">
        <w:t>лка, влезая в карман Василисы. —</w:t>
      </w:r>
      <w:r>
        <w:t xml:space="preserve"> </w:t>
      </w:r>
      <w:proofErr w:type="gramStart"/>
      <w:r>
        <w:t>Состряпай</w:t>
      </w:r>
      <w:proofErr w:type="gramEnd"/>
      <w:r>
        <w:t xml:space="preserve"> с богом, да и отдыхай на здоровье!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К вечеру Василиса собрала на стол и ждёт Бабу-ягу. Начало смеркаться, мелькнул за воротами чёрный всадник </w:t>
      </w:r>
      <w:r w:rsidR="00A63693">
        <w:t>—</w:t>
      </w:r>
      <w:r>
        <w:t xml:space="preserve"> и совсем стемнело; только светились глаза у черепов. Затрещали деревья, захрустели листья </w:t>
      </w:r>
      <w:r w:rsidR="00A63693">
        <w:t>—</w:t>
      </w:r>
      <w:r>
        <w:t xml:space="preserve"> едет Баба-</w:t>
      </w:r>
      <w:r w:rsidR="00FE25D5">
        <w:t>я</w:t>
      </w:r>
      <w:r w:rsidR="00A63693">
        <w:t>га</w:t>
      </w:r>
      <w:r>
        <w:t>. Василиса встретила её.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lastRenderedPageBreak/>
        <w:t xml:space="preserve">— Всё ли сделано? </w:t>
      </w:r>
      <w:r w:rsidR="00A63693">
        <w:t>—</w:t>
      </w:r>
      <w:r>
        <w:t xml:space="preserve"> спрашивает </w:t>
      </w:r>
      <w:r w:rsidR="00E45104">
        <w:t>Баба-я</w:t>
      </w:r>
      <w:r w:rsidR="00A63693">
        <w:t>га</w:t>
      </w:r>
      <w:r>
        <w:t>.</w:t>
      </w:r>
    </w:p>
    <w:p w:rsidR="00E45104" w:rsidRDefault="00F806ED" w:rsidP="00F806ED">
      <w:pPr>
        <w:spacing w:after="0" w:line="240" w:lineRule="auto"/>
        <w:ind w:firstLine="709"/>
        <w:jc w:val="both"/>
      </w:pPr>
      <w:r>
        <w:t>— Из</w:t>
      </w:r>
      <w:r w:rsidR="00A63693">
        <w:t>воль посмотреть сама, бабушка! —</w:t>
      </w:r>
      <w:r>
        <w:t xml:space="preserve"> молвила Василиса. </w:t>
      </w:r>
    </w:p>
    <w:p w:rsidR="00F806ED" w:rsidRDefault="00E45104" w:rsidP="00F806ED">
      <w:pPr>
        <w:spacing w:after="0" w:line="240" w:lineRule="auto"/>
        <w:ind w:firstLine="709"/>
        <w:jc w:val="both"/>
      </w:pPr>
      <w:r>
        <w:t>Б</w:t>
      </w:r>
      <w:r w:rsidR="00F806ED">
        <w:t>аба-</w:t>
      </w:r>
      <w:r w:rsidR="00FE25D5">
        <w:t>я</w:t>
      </w:r>
      <w:r w:rsidR="00A63693">
        <w:t>га</w:t>
      </w:r>
      <w:r w:rsidR="00F806ED">
        <w:t xml:space="preserve"> всё осмотрела, подосадовала, что не за что рассердиться, и сказала:</w:t>
      </w:r>
    </w:p>
    <w:p w:rsidR="00E45104" w:rsidRDefault="00F806ED" w:rsidP="00F806ED">
      <w:pPr>
        <w:spacing w:after="0" w:line="240" w:lineRule="auto"/>
        <w:ind w:firstLine="709"/>
        <w:jc w:val="both"/>
      </w:pPr>
      <w:r>
        <w:t>— Ну, хорошо! Потом крикнула:</w:t>
      </w:r>
      <w:r w:rsidR="00E45104">
        <w:t xml:space="preserve"> </w:t>
      </w:r>
      <w:r>
        <w:t xml:space="preserve">— Верные мои слуги, сердечные </w:t>
      </w:r>
      <w:proofErr w:type="spellStart"/>
      <w:r>
        <w:t>други</w:t>
      </w:r>
      <w:proofErr w:type="spellEnd"/>
      <w:r>
        <w:t>, смелите мою пшеницу!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Явились три пары рук, схватили пшеницу и унесли вон из глаз. Баба-</w:t>
      </w:r>
      <w:r w:rsidR="00FE25D5">
        <w:t>я</w:t>
      </w:r>
      <w:r w:rsidR="00A63693">
        <w:t>га</w:t>
      </w:r>
      <w:r>
        <w:t xml:space="preserve"> наелась, стала ложиться спать и опять дала приказ Василисе: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— Завтра сделай ты то же, что и нынче, да сверх того возьми из закрома мак да очисти его от земли по зёрнышку, вишь, кто-то по злобе земли в него намешал!</w:t>
      </w:r>
    </w:p>
    <w:p w:rsidR="00A63693" w:rsidRDefault="00F806ED" w:rsidP="00F806ED">
      <w:pPr>
        <w:spacing w:after="0" w:line="240" w:lineRule="auto"/>
        <w:ind w:firstLine="709"/>
        <w:jc w:val="both"/>
      </w:pPr>
      <w:r>
        <w:t>Сказала старуха, повернулась к стене и захрапела, а Василиса принялась кормить свою куколку. Куколка поела и сказала ей по-вчерашнему:</w:t>
      </w:r>
    </w:p>
    <w:p w:rsidR="00F806ED" w:rsidRDefault="00A63693" w:rsidP="00F806ED">
      <w:pPr>
        <w:spacing w:after="0" w:line="240" w:lineRule="auto"/>
        <w:ind w:firstLine="709"/>
        <w:jc w:val="both"/>
      </w:pPr>
      <w:r>
        <w:t xml:space="preserve">— </w:t>
      </w:r>
      <w:r w:rsidR="00F806ED">
        <w:t xml:space="preserve">Молись </w:t>
      </w:r>
      <w:r w:rsidR="00E45104">
        <w:t>Б</w:t>
      </w:r>
      <w:r w:rsidR="00F806ED">
        <w:t>огу да ложись спать: утро вечера мудренее, всё будет сделано, Василисушка!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Наутро Баба-</w:t>
      </w:r>
      <w:r w:rsidR="00E45104">
        <w:t>я</w:t>
      </w:r>
      <w:r w:rsidR="00A63693">
        <w:t>га</w:t>
      </w:r>
      <w:r>
        <w:t xml:space="preserve"> опять уехала в ступе со двора, а Василиса с куколкой всю работу тотчас выполнили. Старуха воротилась, оглядела всё и крикнула:</w:t>
      </w:r>
    </w:p>
    <w:p w:rsidR="00E45104" w:rsidRDefault="00F806ED" w:rsidP="00F806ED">
      <w:pPr>
        <w:spacing w:after="0" w:line="240" w:lineRule="auto"/>
        <w:ind w:firstLine="709"/>
        <w:jc w:val="both"/>
      </w:pPr>
      <w:r>
        <w:t xml:space="preserve">— Верные мои слуги, сердечные </w:t>
      </w:r>
      <w:proofErr w:type="spellStart"/>
      <w:r>
        <w:t>други</w:t>
      </w:r>
      <w:proofErr w:type="spellEnd"/>
      <w:r>
        <w:t>, выжмите из маку масло!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Явились три пары рук, схватили мак и быстро унесли из глаз. Баба-</w:t>
      </w:r>
      <w:r w:rsidR="00E45104">
        <w:t>я</w:t>
      </w:r>
      <w:r w:rsidR="00A63693">
        <w:t>га</w:t>
      </w:r>
      <w:r>
        <w:t xml:space="preserve"> села обедать; она ест, а Василиса стоит молча.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— Что ж ты ничего не говоришь со мною? </w:t>
      </w:r>
      <w:r w:rsidR="00A63693">
        <w:t>—</w:t>
      </w:r>
      <w:r>
        <w:t xml:space="preserve"> сказала Баба-</w:t>
      </w:r>
      <w:r w:rsidR="00E45104">
        <w:t>я</w:t>
      </w:r>
      <w:r w:rsidR="00A63693">
        <w:t>га</w:t>
      </w:r>
      <w:r>
        <w:t xml:space="preserve">. </w:t>
      </w:r>
      <w:r w:rsidR="00A63693">
        <w:t xml:space="preserve">— </w:t>
      </w:r>
      <w:r>
        <w:t>Стоишь как немая?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 xml:space="preserve">— Не смела, </w:t>
      </w:r>
      <w:r w:rsidR="00A63693">
        <w:t>—</w:t>
      </w:r>
      <w:r>
        <w:t xml:space="preserve"> отвечает Василиса, </w:t>
      </w:r>
      <w:r w:rsidR="00A63693">
        <w:t>—</w:t>
      </w:r>
      <w:r>
        <w:t xml:space="preserve"> а если позволишь, то мне хотелось бы спросить тебя кой о ч</w:t>
      </w:r>
      <w:r w:rsidR="00083691">
        <w:t>ё</w:t>
      </w:r>
      <w:r>
        <w:t>м.</w:t>
      </w:r>
    </w:p>
    <w:p w:rsidR="00F806ED" w:rsidRDefault="00A63693" w:rsidP="00F806ED">
      <w:pPr>
        <w:spacing w:after="0" w:line="240" w:lineRule="auto"/>
        <w:ind w:firstLine="709"/>
        <w:jc w:val="both"/>
      </w:pPr>
      <w:r>
        <w:t xml:space="preserve">— </w:t>
      </w:r>
      <w:r w:rsidR="00F806ED">
        <w:t xml:space="preserve">Спрашивай; только не всякий вопрос к добру ведёт: много будешь знать, скоро </w:t>
      </w:r>
      <w:r>
        <w:t>состаришься</w:t>
      </w:r>
      <w:r w:rsidR="00F806ED">
        <w:t>!</w:t>
      </w:r>
    </w:p>
    <w:p w:rsidR="00F806ED" w:rsidRDefault="00F806ED" w:rsidP="00F806ED">
      <w:pPr>
        <w:spacing w:after="0" w:line="240" w:lineRule="auto"/>
        <w:ind w:firstLine="709"/>
        <w:jc w:val="both"/>
      </w:pPr>
      <w:r>
        <w:t>— Я хочу спросить тебя, бабушка, только о том, что видела: когда я шла к тебе, меня обогнал всадник на белом коне, сам белый и в белой одежде: кто он такой?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— Это день мой ясный, </w:t>
      </w:r>
      <w:r w:rsidR="00A63693">
        <w:t>—</w:t>
      </w:r>
      <w:r>
        <w:t xml:space="preserve"> отвечает Баба-</w:t>
      </w:r>
      <w:r w:rsidR="00FE25D5">
        <w:t>я</w:t>
      </w:r>
      <w:r w:rsidR="00A63693">
        <w:t>га</w:t>
      </w:r>
      <w:r>
        <w:t>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— Потом обогнал меня другой всадник, на красном коне, сам красный и весь в красном одет; это кто такой?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— </w:t>
      </w:r>
      <w:r w:rsidR="00A63693">
        <w:t>Это моё солнышко красное! —</w:t>
      </w:r>
      <w:r>
        <w:t xml:space="preserve"> отвечала Баба-</w:t>
      </w:r>
      <w:r w:rsidR="00FE25D5">
        <w:t>я</w:t>
      </w:r>
      <w:r w:rsidR="00A63693">
        <w:t>га</w:t>
      </w:r>
      <w:r>
        <w:t>.</w:t>
      </w:r>
    </w:p>
    <w:p w:rsidR="00F806ED" w:rsidRDefault="00A63693" w:rsidP="00FE25D5">
      <w:pPr>
        <w:spacing w:after="0" w:line="240" w:lineRule="auto"/>
        <w:ind w:left="708" w:firstLine="709"/>
        <w:jc w:val="both"/>
      </w:pPr>
      <w:r>
        <w:t xml:space="preserve">— </w:t>
      </w:r>
      <w:r w:rsidR="00F806ED">
        <w:t>А что значит чёрный всадник, который обогнал меня у самых твоих ворот, бабушка?</w:t>
      </w:r>
    </w:p>
    <w:p w:rsidR="003B100D" w:rsidRDefault="00F806ED" w:rsidP="00FE25D5">
      <w:pPr>
        <w:spacing w:after="0" w:line="240" w:lineRule="auto"/>
        <w:ind w:left="708" w:firstLine="709"/>
        <w:jc w:val="both"/>
      </w:pPr>
      <w:r>
        <w:t xml:space="preserve">— Это ночь моя тёмная </w:t>
      </w:r>
      <w:r w:rsidR="00A63693">
        <w:t>—</w:t>
      </w:r>
      <w:r>
        <w:t xml:space="preserve"> всё мои слуги верные!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Василиса вспомнила о трёх парах рук и молчала.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lastRenderedPageBreak/>
        <w:t xml:space="preserve">— Что ж ты ещё не спрашиваешь? </w:t>
      </w:r>
      <w:r w:rsidR="00A63693">
        <w:t>—</w:t>
      </w:r>
      <w:r>
        <w:t xml:space="preserve"> молвила Баба-</w:t>
      </w:r>
      <w:r w:rsidR="00FE25D5">
        <w:t>я</w:t>
      </w:r>
      <w:r w:rsidR="00A63693">
        <w:t>га</w:t>
      </w:r>
      <w:r>
        <w:t>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— Будет с меня и этого; сама ж ты, бабушка, сказала, что много узнаешь </w:t>
      </w:r>
      <w:r w:rsidR="00A63693">
        <w:t>—</w:t>
      </w:r>
      <w:r>
        <w:t xml:space="preserve"> </w:t>
      </w:r>
      <w:r w:rsidR="00A63693">
        <w:t>состаришься</w:t>
      </w:r>
      <w:r>
        <w:t>.</w:t>
      </w:r>
    </w:p>
    <w:p w:rsidR="00F806ED" w:rsidRDefault="00A63693" w:rsidP="00FE25D5">
      <w:pPr>
        <w:spacing w:after="0" w:line="240" w:lineRule="auto"/>
        <w:ind w:left="708" w:firstLine="709"/>
        <w:jc w:val="both"/>
      </w:pPr>
      <w:r>
        <w:t xml:space="preserve">— </w:t>
      </w:r>
      <w:r w:rsidR="00F806ED">
        <w:t xml:space="preserve">Хорошо, </w:t>
      </w:r>
      <w:r>
        <w:t>—</w:t>
      </w:r>
      <w:r w:rsidR="00F806ED">
        <w:t xml:space="preserve"> сказала Баба-</w:t>
      </w:r>
      <w:r w:rsidR="003B100D">
        <w:t>я</w:t>
      </w:r>
      <w:r>
        <w:t>га, —</w:t>
      </w:r>
      <w:r w:rsidR="00F806ED">
        <w:t xml:space="preserve"> что ты спрашиваешь только о том, что видала за двором, а не во дворе! Я не люблю, чтоб у меня </w:t>
      </w:r>
      <w:proofErr w:type="gramStart"/>
      <w:r w:rsidR="00F806ED">
        <w:t>сор из избы выносили</w:t>
      </w:r>
      <w:proofErr w:type="gramEnd"/>
      <w:r w:rsidR="00F806ED">
        <w:t>, и слишком любопытных ем! Теперь я тебя спрошу: как успеваешь ты исполнять работу, которую я задаю тебе?</w:t>
      </w:r>
    </w:p>
    <w:p w:rsidR="00C95828" w:rsidRDefault="00F806ED" w:rsidP="00FE25D5">
      <w:pPr>
        <w:spacing w:after="0" w:line="240" w:lineRule="auto"/>
        <w:ind w:left="708" w:firstLine="709"/>
        <w:jc w:val="both"/>
      </w:pPr>
      <w:r>
        <w:t>— Мне помог</w:t>
      </w:r>
      <w:r w:rsidR="00A63693">
        <w:t>ает благословение моей матери, —</w:t>
      </w:r>
      <w:r>
        <w:t xml:space="preserve"> отвечала Василиса.</w:t>
      </w:r>
    </w:p>
    <w:p w:rsidR="00F806ED" w:rsidRDefault="00A63693" w:rsidP="00FE25D5">
      <w:pPr>
        <w:spacing w:after="0" w:line="240" w:lineRule="auto"/>
        <w:ind w:left="708" w:firstLine="709"/>
        <w:jc w:val="both"/>
      </w:pPr>
      <w:r>
        <w:t xml:space="preserve">— </w:t>
      </w:r>
      <w:r w:rsidR="00F806ED">
        <w:t xml:space="preserve">Так вот что! Убирайся же ты от меня, благословенная дочка! Не нужно мне </w:t>
      </w:r>
      <w:proofErr w:type="gramStart"/>
      <w:r w:rsidR="00F806ED">
        <w:t>благословенных</w:t>
      </w:r>
      <w:proofErr w:type="gramEnd"/>
      <w:r w:rsidR="00F806ED">
        <w:t>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Вытащила она Василису и</w:t>
      </w:r>
      <w:r w:rsidR="00A63693">
        <w:t>з</w:t>
      </w:r>
      <w:r>
        <w:t xml:space="preserve"> горницы и вытолкала за ворота, сняла с забора один череп с горящими глазами и, наткнув на палку, отдала ей и сказала: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— Вот тебе огонь для мачехиных дочек, возьми его; они ведь за этим тебя сюда и прислали.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Бегом пустилась Василиса при свете черепа, который погас только с наступлением утра, и </w:t>
      </w:r>
      <w:proofErr w:type="gramStart"/>
      <w:r>
        <w:t>наконец</w:t>
      </w:r>
      <w:proofErr w:type="gramEnd"/>
      <w:r>
        <w:t xml:space="preserve"> к вечеру другого дня добралась до своего дома. Подходя к воротам, она хотела было бросить череп. «Верно, дома, </w:t>
      </w:r>
      <w:r w:rsidR="00A63693">
        <w:t>—</w:t>
      </w:r>
      <w:r>
        <w:t xml:space="preserve"> думает себе, </w:t>
      </w:r>
      <w:r w:rsidR="00A63693">
        <w:t>—</w:t>
      </w:r>
      <w:r>
        <w:t xml:space="preserve"> уж больше в огне не нуждаются». Но вдруг послышался глухой голос из черепа: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— Не бросай меня, неси к мачехе!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Она взглянула на дом мачехи и, не видя ни в одном окне огонька, решилась идти туда с черепом. Впервые встретили её ласково и рассказали, что с той поры, как она ушла, у них не было в доме огня: сами высечь никак не могли, а который огонь приносили от соседей </w:t>
      </w:r>
      <w:r w:rsidR="00A63693">
        <w:t>—</w:t>
      </w:r>
      <w:r>
        <w:t xml:space="preserve"> тот погасал, как только входили с ним в горницу.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— </w:t>
      </w:r>
      <w:proofErr w:type="gramStart"/>
      <w:r>
        <w:t>Авось</w:t>
      </w:r>
      <w:proofErr w:type="gramEnd"/>
      <w:r>
        <w:t xml:space="preserve"> твой огонь будет держаться! — сказала мачеха.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Внесли череп в горницу; а глаза из черепа так и глядят на мачеху и её дочерей, так и жгут! Те было прятаться, но куда ни бросятся </w:t>
      </w:r>
      <w:r w:rsidR="00A63693">
        <w:t>—</w:t>
      </w:r>
      <w:r>
        <w:t xml:space="preserve"> глаза всюду за ними так и следят; к утру совсем сожгло их в уголь</w:t>
      </w:r>
      <w:r w:rsidR="003B100D">
        <w:t>,</w:t>
      </w:r>
      <w:r>
        <w:t xml:space="preserve"> одной Василисы не тронуло.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Поутру Василиса зарыла череп в землю, заперла дом на замок, пошла в город и попросилась на житьё к одной безродной старушке; живёт себе и поджидает отца. Вот как-то говорит она старушке: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lastRenderedPageBreak/>
        <w:t xml:space="preserve">— Скучно мне сидеть без дела, бабушка! </w:t>
      </w:r>
      <w:proofErr w:type="gramStart"/>
      <w:r>
        <w:t>Сходи</w:t>
      </w:r>
      <w:proofErr w:type="gramEnd"/>
      <w:r>
        <w:t xml:space="preserve"> купи мне льну самого лучшего; я хоть прясть буду.</w:t>
      </w:r>
    </w:p>
    <w:p w:rsidR="00026C7F" w:rsidRDefault="00F806ED" w:rsidP="00FE25D5">
      <w:pPr>
        <w:spacing w:after="0" w:line="240" w:lineRule="auto"/>
        <w:ind w:left="708" w:firstLine="709"/>
        <w:jc w:val="both"/>
      </w:pPr>
      <w:r>
        <w:t>Старушка купила льну хорошего</w:t>
      </w:r>
      <w:proofErr w:type="gramStart"/>
      <w:r w:rsidR="003B100D">
        <w:t xml:space="preserve">. </w:t>
      </w:r>
      <w:proofErr w:type="gramEnd"/>
      <w:r w:rsidR="003B100D">
        <w:t>Василиса</w:t>
      </w:r>
      <w:r>
        <w:t xml:space="preserve"> села за дело, работа так и горит у неё, и пряжа выходит ровная да тонкая, как волосок. Набралось пряжи много; пора бы и за тканьё приниматься, да таких </w:t>
      </w:r>
      <w:proofErr w:type="spellStart"/>
      <w:r>
        <w:t>берд</w:t>
      </w:r>
      <w:proofErr w:type="spellEnd"/>
      <w:r>
        <w:t xml:space="preserve"> не найдут, чтобы годились на Василисину пряжу; никто  не  берётся  и  сделать-то. Василиса стала просить свою куколку, та и говорит:</w:t>
      </w:r>
    </w:p>
    <w:p w:rsidR="00F806ED" w:rsidRDefault="00A63693" w:rsidP="00FE25D5">
      <w:pPr>
        <w:spacing w:after="0" w:line="240" w:lineRule="auto"/>
        <w:ind w:left="708" w:firstLine="709"/>
        <w:jc w:val="both"/>
      </w:pPr>
      <w:r>
        <w:t>—</w:t>
      </w:r>
      <w:r w:rsidR="00F806ED">
        <w:t xml:space="preserve"> Принеси-ка мне какое-нибудь старое </w:t>
      </w:r>
      <w:proofErr w:type="spellStart"/>
      <w:r w:rsidR="00F806ED">
        <w:t>бердо</w:t>
      </w:r>
      <w:proofErr w:type="spellEnd"/>
      <w:r w:rsidR="00F806ED">
        <w:t>, да старый челнок, да лошадиной гривы; я всё тебе смастерю.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Василиса добыла всё, что надо, и легла спать, а кукла за ночь приготовила славный стан. К концу зимы и полотно выткано, да такое тонкое, что сквозь иглу вместо нитки продеть можно. Весною полотно выбелили, и Василиса говорит старухе: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— Продай, бабушка, это полотно, а деньги возьми себе. Старуха взглянула на товар и ахнула:</w:t>
      </w:r>
    </w:p>
    <w:p w:rsidR="00F806ED" w:rsidRDefault="00A63693" w:rsidP="00FE25D5">
      <w:pPr>
        <w:spacing w:after="0" w:line="240" w:lineRule="auto"/>
        <w:ind w:left="708" w:firstLine="709"/>
        <w:jc w:val="both"/>
      </w:pPr>
      <w:r>
        <w:t xml:space="preserve">— </w:t>
      </w:r>
      <w:r w:rsidR="00F806ED">
        <w:t>Нет, дитятко! Такого полотна, кроме царя, носить некому</w:t>
      </w:r>
      <w:proofErr w:type="gramStart"/>
      <w:r w:rsidR="003B100D">
        <w:t>.</w:t>
      </w:r>
      <w:proofErr w:type="gramEnd"/>
      <w:r w:rsidR="00F806ED">
        <w:t xml:space="preserve"> </w:t>
      </w:r>
      <w:r w:rsidR="003B100D">
        <w:t>П</w:t>
      </w:r>
      <w:r w:rsidR="00F806ED">
        <w:t>онесу во дворец.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Пошла старуха к царским палатам да всё мимо окон </w:t>
      </w:r>
      <w:proofErr w:type="gramStart"/>
      <w:r>
        <w:t>похаживает</w:t>
      </w:r>
      <w:proofErr w:type="gramEnd"/>
      <w:r>
        <w:t xml:space="preserve">. Царь </w:t>
      </w:r>
      <w:proofErr w:type="gramStart"/>
      <w:r>
        <w:t>увидал</w:t>
      </w:r>
      <w:proofErr w:type="gramEnd"/>
      <w:r>
        <w:t xml:space="preserve"> и спросил: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— Что тебе, старушка, надобно?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— Ваше царское величество, </w:t>
      </w:r>
      <w:r w:rsidR="00A63693">
        <w:t>— отвечает старуха, —</w:t>
      </w:r>
      <w:r>
        <w:t xml:space="preserve"> я принесла диковинный товар</w:t>
      </w:r>
      <w:proofErr w:type="gramStart"/>
      <w:r w:rsidR="003B100D">
        <w:t>.</w:t>
      </w:r>
      <w:proofErr w:type="gramEnd"/>
      <w:r>
        <w:t xml:space="preserve"> </w:t>
      </w:r>
      <w:r w:rsidR="003B100D">
        <w:t>Н</w:t>
      </w:r>
      <w:r>
        <w:t xml:space="preserve">икому, </w:t>
      </w:r>
      <w:proofErr w:type="spellStart"/>
      <w:r>
        <w:t>окроме</w:t>
      </w:r>
      <w:proofErr w:type="spellEnd"/>
      <w:r>
        <w:t xml:space="preserve"> тебя, показывать не хочу.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Царь приказал впустить к себе старуху и, как увидел полотно, </w:t>
      </w:r>
      <w:r w:rsidR="003B100D">
        <w:t xml:space="preserve">— </w:t>
      </w:r>
      <w:proofErr w:type="spellStart"/>
      <w:r>
        <w:t>вздивовался</w:t>
      </w:r>
      <w:proofErr w:type="spellEnd"/>
      <w:r>
        <w:t>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— Что хочешь за него? </w:t>
      </w:r>
      <w:r w:rsidR="00A63693">
        <w:t>—</w:t>
      </w:r>
      <w:r>
        <w:t xml:space="preserve"> спросил царь.</w:t>
      </w:r>
    </w:p>
    <w:p w:rsidR="003B100D" w:rsidRDefault="00F806ED" w:rsidP="00FE25D5">
      <w:pPr>
        <w:spacing w:after="0" w:line="240" w:lineRule="auto"/>
        <w:ind w:left="708" w:firstLine="709"/>
        <w:jc w:val="both"/>
      </w:pPr>
      <w:r>
        <w:t>— Ему цены нет, царь-батю</w:t>
      </w:r>
      <w:r w:rsidR="003B100D">
        <w:t>шка! Я тебе в дар его принесла.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Поблагодарил царь и отпустил старуху с подарками.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Стали царю из того полотна сорочки шить</w:t>
      </w:r>
      <w:proofErr w:type="gramStart"/>
      <w:r w:rsidR="003B100D">
        <w:t>.</w:t>
      </w:r>
      <w:proofErr w:type="gramEnd"/>
      <w:r>
        <w:t xml:space="preserve"> </w:t>
      </w:r>
      <w:r w:rsidR="003B100D">
        <w:t>С</w:t>
      </w:r>
      <w:r>
        <w:t>кроили, да нигде не могли найти швеи, которая взялась бы их работать. Долго искали</w:t>
      </w:r>
      <w:proofErr w:type="gramStart"/>
      <w:r w:rsidR="003B100D">
        <w:t>.</w:t>
      </w:r>
      <w:proofErr w:type="gramEnd"/>
      <w:r>
        <w:t xml:space="preserve"> </w:t>
      </w:r>
      <w:r w:rsidR="003B100D">
        <w:t>Н</w:t>
      </w:r>
      <w:r>
        <w:t>аконец царь позвал старуху и сказал: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— Умела ты напрясть и соткать такое полотно, умей из него и сорочки сшить.</w:t>
      </w:r>
    </w:p>
    <w:p w:rsidR="00F806ED" w:rsidRDefault="00A63693" w:rsidP="00FE25D5">
      <w:pPr>
        <w:spacing w:after="0" w:line="240" w:lineRule="auto"/>
        <w:ind w:left="708" w:firstLine="709"/>
        <w:jc w:val="both"/>
      </w:pPr>
      <w:r>
        <w:t xml:space="preserve">— </w:t>
      </w:r>
      <w:r w:rsidR="00F806ED">
        <w:t>Не я, государь, пряла и сотка</w:t>
      </w:r>
      <w:r w:rsidR="00AD3E57">
        <w:t>ла полотно, — сказала старуха, —</w:t>
      </w:r>
      <w:r w:rsidR="00F806ED">
        <w:t xml:space="preserve"> это работа </w:t>
      </w:r>
      <w:proofErr w:type="gramStart"/>
      <w:r w:rsidR="00F806ED">
        <w:t>приёмыша</w:t>
      </w:r>
      <w:proofErr w:type="gramEnd"/>
      <w:r w:rsidR="00F806ED">
        <w:t xml:space="preserve"> моего </w:t>
      </w:r>
      <w:r w:rsidR="00AD3E57">
        <w:t>—</w:t>
      </w:r>
      <w:r w:rsidR="00F806ED">
        <w:t xml:space="preserve"> девушки.</w:t>
      </w:r>
    </w:p>
    <w:p w:rsidR="003B100D" w:rsidRDefault="00F806ED" w:rsidP="00FE25D5">
      <w:pPr>
        <w:spacing w:after="0" w:line="240" w:lineRule="auto"/>
        <w:ind w:left="708" w:firstLine="709"/>
        <w:jc w:val="both"/>
      </w:pPr>
      <w:r>
        <w:t xml:space="preserve">— </w:t>
      </w:r>
      <w:proofErr w:type="gramStart"/>
      <w:r>
        <w:t>Ну</w:t>
      </w:r>
      <w:proofErr w:type="gramEnd"/>
      <w:r>
        <w:t xml:space="preserve"> так пусть и сошьёт она!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lastRenderedPageBreak/>
        <w:t>Воротилась старушка домой и рассказала обо всём Василисе.</w:t>
      </w:r>
    </w:p>
    <w:p w:rsidR="003B100D" w:rsidRDefault="00F806ED" w:rsidP="00FE25D5">
      <w:pPr>
        <w:spacing w:after="0" w:line="240" w:lineRule="auto"/>
        <w:ind w:left="708" w:firstLine="709"/>
        <w:jc w:val="both"/>
      </w:pPr>
      <w:r>
        <w:t>— Я</w:t>
      </w:r>
      <w:r w:rsidR="00AD3E57">
        <w:t xml:space="preserve"> знала, — говорит ей Василиса, — </w:t>
      </w:r>
      <w:r>
        <w:t>что эта работа моих рук не минует.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Заперлась в свою горницу, принялась за работу</w:t>
      </w:r>
      <w:proofErr w:type="gramStart"/>
      <w:r w:rsidR="003B100D">
        <w:t>.</w:t>
      </w:r>
      <w:proofErr w:type="gramEnd"/>
      <w:r>
        <w:t xml:space="preserve"> </w:t>
      </w:r>
      <w:r w:rsidR="003B100D">
        <w:t>Ш</w:t>
      </w:r>
      <w:r>
        <w:t>ила она не покладая рук, и скоро дюжина сорочек была готова.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>Старуха понесла к царю сорочки, а Василиса умылась, причесалась, оделась и села под окном. Сидит себе и ждёт, что будет. Видит: на двор к старухе идёт царский слуга</w:t>
      </w:r>
      <w:r w:rsidR="003B100D">
        <w:t>,</w:t>
      </w:r>
      <w:r>
        <w:t xml:space="preserve"> вошёл в горницу и говорит:</w:t>
      </w:r>
    </w:p>
    <w:p w:rsidR="00F806ED" w:rsidRDefault="00AD3E57" w:rsidP="00FE25D5">
      <w:pPr>
        <w:spacing w:after="0" w:line="240" w:lineRule="auto"/>
        <w:ind w:left="708" w:firstLine="709"/>
        <w:jc w:val="both"/>
      </w:pPr>
      <w:r>
        <w:t xml:space="preserve">— </w:t>
      </w:r>
      <w:r w:rsidR="00F806ED">
        <w:t>Царь-государь хочет видеть искусницу, что работала ему сорочки, и наградить её из своих царских рук.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Пошла Василиса и явилась </w:t>
      </w:r>
      <w:proofErr w:type="gramStart"/>
      <w:r>
        <w:t>пред</w:t>
      </w:r>
      <w:proofErr w:type="gramEnd"/>
      <w:r>
        <w:t xml:space="preserve"> очи царские. Как увидел царь Василису Прекрасную, так и влюбился в неё без памяти.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— Нет, </w:t>
      </w:r>
      <w:r w:rsidR="00AD3E57">
        <w:t>—</w:t>
      </w:r>
      <w:r>
        <w:t xml:space="preserve"> го</w:t>
      </w:r>
      <w:r w:rsidR="00AD3E57">
        <w:t>ворит он, —</w:t>
      </w:r>
      <w:r>
        <w:t xml:space="preserve"> красави</w:t>
      </w:r>
      <w:r w:rsidR="003B100D">
        <w:t>ца моя! Не расстанусь я с тобою,</w:t>
      </w:r>
      <w:r>
        <w:t xml:space="preserve"> ты будешь моей женою.</w:t>
      </w:r>
    </w:p>
    <w:p w:rsidR="00F806ED" w:rsidRDefault="00F806ED" w:rsidP="00FE25D5">
      <w:pPr>
        <w:spacing w:after="0" w:line="240" w:lineRule="auto"/>
        <w:ind w:left="708" w:firstLine="709"/>
        <w:jc w:val="both"/>
      </w:pPr>
      <w:r>
        <w:t xml:space="preserve">Тут взял царь Василису за белые руки, посадил её подле себя, а там и </w:t>
      </w:r>
      <w:proofErr w:type="gramStart"/>
      <w:r>
        <w:t>свадебку</w:t>
      </w:r>
      <w:proofErr w:type="gramEnd"/>
      <w:r>
        <w:t xml:space="preserve"> сыграли. Скоро воротился и отец Василисы, порадовался об её судьбе и остался жить при дочери. Старушку Василиса взяла к себе, а куколку по конец жизни своей всегда носила в кармане.</w:t>
      </w:r>
      <w:bookmarkEnd w:id="0"/>
    </w:p>
    <w:sectPr w:rsidR="00F806E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8E" w:rsidRDefault="00A6668E" w:rsidP="00BB305B">
      <w:pPr>
        <w:spacing w:after="0" w:line="240" w:lineRule="auto"/>
      </w:pPr>
      <w:r>
        <w:separator/>
      </w:r>
    </w:p>
  </w:endnote>
  <w:endnote w:type="continuationSeparator" w:id="0">
    <w:p w:rsidR="00A6668E" w:rsidRDefault="00A6668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2F437C" wp14:editId="183C979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25D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25D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8FF70F" wp14:editId="1905E2A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25D5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25D5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D5D3BA" wp14:editId="532847F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25D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25D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8E" w:rsidRDefault="00A6668E" w:rsidP="00BB305B">
      <w:pPr>
        <w:spacing w:after="0" w:line="240" w:lineRule="auto"/>
      </w:pPr>
      <w:r>
        <w:separator/>
      </w:r>
    </w:p>
  </w:footnote>
  <w:footnote w:type="continuationSeparator" w:id="0">
    <w:p w:rsidR="00A6668E" w:rsidRDefault="00A6668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8"/>
    <w:rsid w:val="00026C7F"/>
    <w:rsid w:val="0003224C"/>
    <w:rsid w:val="00044F41"/>
    <w:rsid w:val="00072B0F"/>
    <w:rsid w:val="00083691"/>
    <w:rsid w:val="0015338B"/>
    <w:rsid w:val="001B3739"/>
    <w:rsid w:val="001B7733"/>
    <w:rsid w:val="00226794"/>
    <w:rsid w:val="00310E12"/>
    <w:rsid w:val="0039181F"/>
    <w:rsid w:val="003B100D"/>
    <w:rsid w:val="0040592E"/>
    <w:rsid w:val="00407643"/>
    <w:rsid w:val="00441ECA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95834"/>
    <w:rsid w:val="00A63693"/>
    <w:rsid w:val="00A6668E"/>
    <w:rsid w:val="00A867C2"/>
    <w:rsid w:val="00AD3E57"/>
    <w:rsid w:val="00B07F42"/>
    <w:rsid w:val="00B46FCC"/>
    <w:rsid w:val="00BB305B"/>
    <w:rsid w:val="00BC4972"/>
    <w:rsid w:val="00BE13CC"/>
    <w:rsid w:val="00BF3769"/>
    <w:rsid w:val="00C1441D"/>
    <w:rsid w:val="00C6600F"/>
    <w:rsid w:val="00C80B62"/>
    <w:rsid w:val="00C85151"/>
    <w:rsid w:val="00C9220F"/>
    <w:rsid w:val="00C95828"/>
    <w:rsid w:val="00CC279D"/>
    <w:rsid w:val="00D53562"/>
    <w:rsid w:val="00D7450E"/>
    <w:rsid w:val="00E45104"/>
    <w:rsid w:val="00E75545"/>
    <w:rsid w:val="00EC43B7"/>
    <w:rsid w:val="00EE50E6"/>
    <w:rsid w:val="00EE79DD"/>
    <w:rsid w:val="00EF6064"/>
    <w:rsid w:val="00F36D55"/>
    <w:rsid w:val="00F806ED"/>
    <w:rsid w:val="00FB1466"/>
    <w:rsid w:val="00FC191F"/>
    <w:rsid w:val="00FC653C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A48E-0EA2-48AB-A215-6145A54D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52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уточка</vt:lpstr>
    </vt:vector>
  </TitlesOfParts>
  <Manager>Олеся</Manager>
  <Company>ChitaemDetyam.com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Василиса Прекрасная</dc:title>
  <dc:creator>народное</dc:creator>
  <cp:lastModifiedBy>Олеся</cp:lastModifiedBy>
  <cp:revision>13</cp:revision>
  <dcterms:created xsi:type="dcterms:W3CDTF">2016-05-12T07:37:00Z</dcterms:created>
  <dcterms:modified xsi:type="dcterms:W3CDTF">2017-05-05T11:09:00Z</dcterms:modified>
  <cp:category>Сказки народные русские</cp:category>
  <dc:language>рус.</dc:language>
</cp:coreProperties>
</file>