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F" w:rsidRPr="0061217C" w:rsidRDefault="0061217C" w:rsidP="00CF780F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61217C">
        <w:rPr>
          <w:lang w:val="be-BY"/>
        </w:rPr>
        <w:t>Сіўка-бурка</w:t>
      </w:r>
      <w:r w:rsidR="00CF780F" w:rsidRPr="0061217C">
        <w:rPr>
          <w:lang w:val="be-BY"/>
        </w:rPr>
        <w:br/>
      </w:r>
      <w:r w:rsidR="00CF780F" w:rsidRPr="0061217C">
        <w:rPr>
          <w:b w:val="0"/>
          <w:i/>
          <w:sz w:val="20"/>
          <w:szCs w:val="20"/>
          <w:lang w:val="be-BY"/>
        </w:rPr>
        <w:t xml:space="preserve">Руская народная </w:t>
      </w:r>
      <w:r w:rsidRPr="0061217C">
        <w:rPr>
          <w:b w:val="0"/>
          <w:i/>
          <w:sz w:val="20"/>
          <w:szCs w:val="20"/>
          <w:lang w:val="be-BY"/>
        </w:rPr>
        <w:t>казка</w:t>
      </w:r>
      <w:r w:rsidR="005D3C08">
        <w:rPr>
          <w:b w:val="0"/>
          <w:i/>
          <w:sz w:val="20"/>
          <w:szCs w:val="20"/>
          <w:lang w:val="be-BY"/>
        </w:rPr>
        <w:br/>
      </w:r>
      <w:bookmarkStart w:id="0" w:name="_GoBack"/>
      <w:bookmarkEnd w:id="0"/>
      <w:r w:rsidRPr="0061217C">
        <w:rPr>
          <w:b w:val="0"/>
          <w:i/>
          <w:sz w:val="20"/>
          <w:szCs w:val="20"/>
          <w:lang w:val="be-BY"/>
        </w:rPr>
        <w:t xml:space="preserve">ў апрацоўцы </w:t>
      </w:r>
      <w:r w:rsidR="002A1DF4" w:rsidRPr="0061217C">
        <w:rPr>
          <w:b w:val="0"/>
          <w:i/>
          <w:sz w:val="20"/>
          <w:szCs w:val="20"/>
          <w:lang w:val="be-BY"/>
        </w:rPr>
        <w:t>К</w:t>
      </w:r>
      <w:r w:rsidR="002A1DF4">
        <w:rPr>
          <w:b w:val="0"/>
          <w:i/>
          <w:sz w:val="20"/>
          <w:szCs w:val="20"/>
          <w:lang w:val="be-BY"/>
        </w:rPr>
        <w:t>анстанціна</w:t>
      </w:r>
      <w:r w:rsidRPr="0061217C">
        <w:rPr>
          <w:b w:val="0"/>
          <w:i/>
          <w:sz w:val="20"/>
          <w:szCs w:val="20"/>
          <w:lang w:val="be-BY"/>
        </w:rPr>
        <w:t xml:space="preserve"> Ушынскага</w:t>
      </w:r>
      <w:r w:rsidR="00723378">
        <w:rPr>
          <w:b w:val="0"/>
          <w:i/>
          <w:sz w:val="20"/>
          <w:szCs w:val="20"/>
          <w:lang w:val="be-BY"/>
        </w:rPr>
        <w:br/>
        <w:t>Пераклад С</w:t>
      </w:r>
      <w:r w:rsidR="002A1DF4">
        <w:rPr>
          <w:b w:val="0"/>
          <w:i/>
          <w:sz w:val="20"/>
          <w:szCs w:val="20"/>
          <w:lang w:val="be-BY"/>
        </w:rPr>
        <w:t>яргея</w:t>
      </w:r>
      <w:r w:rsidR="00723378">
        <w:rPr>
          <w:b w:val="0"/>
          <w:i/>
          <w:sz w:val="20"/>
          <w:szCs w:val="20"/>
          <w:lang w:val="be-BY"/>
        </w:rPr>
        <w:t xml:space="preserve"> Міхальчука</w:t>
      </w:r>
    </w:p>
    <w:p w:rsid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Было ў старога бацькі тры сыны: два разумныя, а трэці Іванка дурны; дзень і ноч дурань на печы сядзеў.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Пасеяў бацька пшаніцу, і вырасла пшаніца добрая, ды панадзіўся хтосьці ўночы тую пшаніцу таптаць</w:t>
      </w:r>
      <w:r w:rsidR="00BE41BB">
        <w:rPr>
          <w:szCs w:val="28"/>
          <w:lang w:val="be-BY"/>
        </w:rPr>
        <w:t>-</w:t>
      </w:r>
      <w:r w:rsidRPr="00723378">
        <w:rPr>
          <w:szCs w:val="28"/>
          <w:lang w:val="be-BY"/>
        </w:rPr>
        <w:t>дратаваць. Вось бацька і кажа дзецям: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Любыя мае дзеткі, пільнуйце пшаніцу кожную ноч па чарзе, злавіце мне злодзея.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Надыходзіць першая ноч. Пайшоў старэйшы сын пшаніцу пільнаваць, ды захацелася яму спаць: залез ён на вышкі і праспаў на сене да раніцы. Прыходзіць раніцай дадому і кажа: усю ноч, маўляў, не спаў, ад холаду дрыжаў, а злодзея так і не бачыў.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На другую ноч пайшоў сярэдні сын і таксама ўсю ночку праспаў.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На трэцюю ноч прыходзіць чарга дурню ісці. Узяў ён аркан і пайшоў. Прыйшоў на мяжу і сеў на камень сядзіць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не спіць, злодзея чакае.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А самай апоўначы прыбег на пшаніцу разнамасны конь: адна шарсцінка залатая, другая сярэбраная; бяжыць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зямля дрыжыць, з вушэй дым валам валіць, з ноздраў полымя шугае.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I пачаў той конь пшаніцу есці: не так есць, як травіць, дратуе.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Падкраўся дурань цішком да каня ды і накінуў яму на шыю аркан. Ірвануўся конь з усяе сілы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ды дзе там. Дурань упёрся, аркан шыю цісне. I пачаў тут конь дурня прасіць</w:t>
      </w:r>
      <w:r w:rsidR="00BE41BB">
        <w:rPr>
          <w:szCs w:val="28"/>
          <w:lang w:val="be-BY"/>
        </w:rPr>
        <w:t>-</w:t>
      </w:r>
      <w:r w:rsidRPr="00723378">
        <w:rPr>
          <w:szCs w:val="28"/>
          <w:lang w:val="be-BY"/>
        </w:rPr>
        <w:t>маліць: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Адпусці ты мяне, Іванка, а я табе вялікую службу саслужу!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Добра, —</w:t>
      </w:r>
      <w:r w:rsidR="00723378" w:rsidRPr="00723378">
        <w:rPr>
          <w:szCs w:val="28"/>
          <w:lang w:val="be-BY"/>
        </w:rPr>
        <w:t xml:space="preserve"> адказвае Іванка дурань.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Ды як я цябе потым знайду?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Выйдзі за ваколіцу,</w:t>
      </w:r>
      <w:r>
        <w:rPr>
          <w:szCs w:val="28"/>
          <w:lang w:val="be-BY"/>
        </w:rPr>
        <w:t xml:space="preserve"> — </w:t>
      </w:r>
      <w:r w:rsidR="00723378" w:rsidRPr="00723378">
        <w:rPr>
          <w:szCs w:val="28"/>
          <w:lang w:val="be-BY"/>
        </w:rPr>
        <w:t>кажа конь,</w:t>
      </w:r>
      <w:r>
        <w:rPr>
          <w:szCs w:val="28"/>
          <w:lang w:val="be-BY"/>
        </w:rPr>
        <w:t xml:space="preserve"> — </w:t>
      </w:r>
      <w:r w:rsidR="00723378" w:rsidRPr="00723378">
        <w:rPr>
          <w:szCs w:val="28"/>
          <w:lang w:val="be-BY"/>
        </w:rPr>
        <w:t xml:space="preserve">свісні тры разы і гукні: «Сіўка бурка, слаўны буланы! Стань перада мной, як ліст перад травой!» </w:t>
      </w: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я тут і буду.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Адпусціў каня Іванка дурань і ўзяў з яго слова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пшаніцы больш не травіць і не таптаць.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Прыйшоў Іванка дадому.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Ну, што, дурань, бачыў? </w:t>
      </w: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пытаюцца браты.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>—</w:t>
      </w:r>
      <w:r w:rsidR="00723378" w:rsidRPr="00723378">
        <w:rPr>
          <w:szCs w:val="28"/>
          <w:lang w:val="be-BY"/>
        </w:rPr>
        <w:t xml:space="preserve"> Злавіў я,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кажа Іванка,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разнамаснага каня. Паабяцаў ён больш не травіць пшаніцу </w:t>
      </w: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вось я яго і адпусціў.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Пасмяяліся ўволю браты з дурня, толькі ўжо з гэтай ночы ніхто больш пшаніцы не дратаваў.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Неўзабаве пасля гэтага пачалі па вёсках і гарадах вяшчальнікі ад цара хадзіць, кліч клікаць: збірайцеся, маўляў, баяры ды дваране, купцы ды мяшчане і простыя сяляне, усе да цара на свята, на тры дні; бярыце з сабою найлепшых коней; і хто на сваім кані да царэўнінага церама даскочыць і з царэўнінай рукі пярсцёнак здыме, за таго цар царэўну замуж аддасць.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Пачалі збірацца на свята і Іванкавы браты; не тое каб ужо самім скакаць, а хоць на іншых паглядзець. Просіцца і Іванка з імі.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Куды табе, дурань!</w:t>
      </w:r>
      <w:r>
        <w:rPr>
          <w:szCs w:val="28"/>
          <w:lang w:val="be-BY"/>
        </w:rPr>
        <w:t xml:space="preserve"> — </w:t>
      </w:r>
      <w:r w:rsidR="00723378" w:rsidRPr="00723378">
        <w:rPr>
          <w:szCs w:val="28"/>
          <w:lang w:val="be-BY"/>
        </w:rPr>
        <w:t xml:space="preserve">кажуць браты. </w:t>
      </w: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Людзей напужаць хочаш, ці што? Сядзі сабе на печы ды попел перасыпай.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Паехалі браты; а Іванка дурань узяў у братавых </w:t>
      </w:r>
      <w:r w:rsidR="00BE41BB">
        <w:rPr>
          <w:szCs w:val="28"/>
          <w:lang w:val="be-BY"/>
        </w:rPr>
        <w:t>л</w:t>
      </w:r>
      <w:r w:rsidRPr="00723378">
        <w:rPr>
          <w:szCs w:val="28"/>
          <w:lang w:val="be-BY"/>
        </w:rPr>
        <w:t xml:space="preserve">убянку і пайшоў грыбы збіраць. Выйшаў Іванка ў поле, </w:t>
      </w:r>
      <w:r w:rsidR="00BE41BB">
        <w:rPr>
          <w:szCs w:val="28"/>
          <w:lang w:val="be-BY"/>
        </w:rPr>
        <w:t>л</w:t>
      </w:r>
      <w:r w:rsidRPr="00723378">
        <w:rPr>
          <w:szCs w:val="28"/>
          <w:lang w:val="be-BY"/>
        </w:rPr>
        <w:t xml:space="preserve">убянку кінуў, свіснуў тры разы і гукнуў: «Сіўка бурка, слаўны буланы! Стань перада мной, як ліст перад травой!» Конь бяжыць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зямля дрыжыць, з вушэй полымя, з ноздраў дым слупам валіць. Прыбег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і стаў конь перад Іванкам як укопаны.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Ну,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кажа,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залазь мне, Іванка, у правае вуха, а праз левае вылезь.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Залез Іванка каню ў правае вуха, праз левае вылез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і зрабіўся такім малайцом, што ні ў казцы сказаць, ні пяром апісаць.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Сеў тады Іванка на каня і памчаўся на свята да цара, Прымчаўся н</w:t>
      </w:r>
      <w:r w:rsidR="00BE41BB">
        <w:rPr>
          <w:szCs w:val="28"/>
          <w:lang w:val="be-BY"/>
        </w:rPr>
        <w:t>а плошчу перад палацам, бачыць —</w:t>
      </w:r>
      <w:r w:rsidRPr="00723378">
        <w:rPr>
          <w:szCs w:val="28"/>
          <w:lang w:val="be-BY"/>
        </w:rPr>
        <w:t xml:space="preserve"> народу процьма; а ў высокім цераме, каля акна, царэўна сядзіць, на руцэ пярсцёнак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цаны яму няма, сама красуня з красуняў. Ніхто да яе скакаць і не думае, нікому не хочацца на злом галавы кідацца.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Сцебануў тут Іванка свайго каня па сцёгнах, узлаваўся конь, скочыў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усяго на тры вянцы да акна царэўны не даскочыў.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Здзівіўся народ, а Іванка завярнуў каня і памчаўся назад. Браты яго не адразу збочылі, дык ён іх шаўковым бізуном хвасянуў. Крычыць народ: «Лаві, лаві яго!»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а Іванкаў ужо і след прастыў.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lastRenderedPageBreak/>
        <w:t>Выехаў Іван з горада, злез з каня, залез яму ў левае вуха, праз правае вылез і стаў зноў, як і быў, Іванкам</w:t>
      </w:r>
      <w:r w:rsidR="00BE41BB">
        <w:rPr>
          <w:szCs w:val="28"/>
          <w:lang w:val="be-BY"/>
        </w:rPr>
        <w:t>-</w:t>
      </w:r>
      <w:r w:rsidRPr="00723378">
        <w:rPr>
          <w:szCs w:val="28"/>
          <w:lang w:val="be-BY"/>
        </w:rPr>
        <w:t>дурнем. Адпусціў Іванка каня, назбіраў лу</w:t>
      </w:r>
      <w:r w:rsidR="00BE41BB">
        <w:rPr>
          <w:szCs w:val="28"/>
          <w:lang w:val="be-BY"/>
        </w:rPr>
        <w:t>б</w:t>
      </w:r>
      <w:r w:rsidRPr="00723378">
        <w:rPr>
          <w:szCs w:val="28"/>
          <w:lang w:val="be-BY"/>
        </w:rPr>
        <w:t>янку мухамораў і прынёс дадому.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Вось вам, гаспадынькі, грыбкоў,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кажа.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Раззлаваліся тут братавыя на Івана: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Якія ты, дурань, грыбы прынёс? Хіба ты сам іх есці будзеш?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Усміхнуўся Іван і зноў на печ палез.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Прыйшлі браты дадому і расказваюць бацьку, як яны ў горадзе былі і што бачылі, а Іванка ляжыць на печы ды пасміхаецца.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На другі дзень старэйшыя браты зноў на свята паехалі, а Іванка ўзяў </w:t>
      </w:r>
      <w:r w:rsidR="00BE41BB">
        <w:rPr>
          <w:szCs w:val="28"/>
          <w:lang w:val="be-BY"/>
        </w:rPr>
        <w:t>л</w:t>
      </w:r>
      <w:r w:rsidRPr="00723378">
        <w:rPr>
          <w:szCs w:val="28"/>
          <w:lang w:val="be-BY"/>
        </w:rPr>
        <w:t>убянку і пайшоў у грыбы. Выйшаў у поле, свіснуў, гаркнуў: «Сіўка бурка, слаўны буланы! Стань перада мной, як ліст перад травой!» Прыбег конь і стаў перад Іванкам як укопаны. Пераапрануўся зноў Іва</w:t>
      </w:r>
      <w:r w:rsidR="00BE41BB">
        <w:rPr>
          <w:szCs w:val="28"/>
          <w:lang w:val="be-BY"/>
        </w:rPr>
        <w:t>н і памчаўся на плошчу. Бачыць —</w:t>
      </w:r>
      <w:r w:rsidRPr="00723378">
        <w:rPr>
          <w:szCs w:val="28"/>
          <w:lang w:val="be-BY"/>
        </w:rPr>
        <w:t xml:space="preserve"> на плошчы народу яшчэ больш, чым учора было; усе на царэўну любуюцца, а скакаць ніхто і не думае: каму ахвота сабе карак ламаць!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Сцебануў тут Іванка свайго каня па сцёгнах; узлаваўся конь, скочыў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і ўсяго на два вянцы да акна царэўны не даскочыў. Завярнуў Іванка каня, хвасянуў братоў, каб дарогу далі, і памчаўся прэч.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Прыходзяць браты дадому, а Іванка ўжо на печы ляжыць, слухае, што браты расказваюць, і насміхаецца.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На трэці дзень зноў браты паехалі на свята, прымчаўся і Іванка. Сцебануў ён свайго каня бізуном. Узлаваўся конь яшчэ мацней, скочыў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і дастаў да акна. Іванка пацалаваў царэўну ў вусны мядовыя, схапіў з яе пальца пярсцёнак, завярнуў каня і памчаўся прэч, не забыўшы братоў бізуном агрэць. Тут ужо і цар і царэўн</w:t>
      </w:r>
      <w:r w:rsidR="00BE41BB">
        <w:rPr>
          <w:szCs w:val="28"/>
          <w:lang w:val="be-BY"/>
        </w:rPr>
        <w:t>а закрычалі: «Лаві, лаві яго!» —</w:t>
      </w:r>
      <w:r w:rsidRPr="00723378">
        <w:rPr>
          <w:szCs w:val="28"/>
          <w:lang w:val="be-BY"/>
        </w:rPr>
        <w:t xml:space="preserve"> а Іванкаў і след прастыў.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Прыйшоў Іванка дадому —</w:t>
      </w:r>
      <w:r w:rsidR="00723378" w:rsidRPr="00723378">
        <w:rPr>
          <w:szCs w:val="28"/>
          <w:lang w:val="be-BY"/>
        </w:rPr>
        <w:t xml:space="preserve"> адна рука анучкай абкручана.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Што гэта ў цябе такое? </w:t>
      </w: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пытаюцца ў Івана братавыя.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Ат,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кажа,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шукаў грыбы, на сучок укалоўся.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I палез Іван на печ.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Прыйшлі браты, пачалі расказваць, што і як было.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А Іванку на печы захацелася на пярсцёнак паглядзець: як прыўзняў ён анучку, усю хату нібы агнём асвяціла.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>—</w:t>
      </w:r>
      <w:r w:rsidR="00723378" w:rsidRPr="00723378">
        <w:rPr>
          <w:szCs w:val="28"/>
          <w:lang w:val="be-BY"/>
        </w:rPr>
        <w:t xml:space="preserve"> Кінь, дурань, з агнём забаўляцца! </w:t>
      </w: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крыкнулі на яго браты.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Яшчэ хату спаліш. Пара цябе, дурня, зусім з дому прагнаць.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Дні праз тры ідзе ад цара кліч, каб увесь народ, колькі ні ёсць у царстве, збіраўся да яго на банкет і каб ніхто не пасмеў дома заставацца, а хто царскім банкетам пагрэбуе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таму галаву з плеч.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Нічога тут не зробіш; пайшоў на банкет сам стары бацька з усёю сям'ёю.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Прыйшлі, за сталы дубовыя паселі; п'юць і ядуць, гамонку вядуць.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Пад канец банкету пачала царэўна мёдам са сваіх рук гасцей абносіць. Абышла ўсіх, падыходзіць да Іванкі апошняга; а на дурню ж адзенне беднае, увесь у сажы, валасы дыбам, адна рука бруднай анучкай завязана... проста жах.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Чаму гэта ў цябе, малойца, рука абвязана? </w:t>
      </w: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пытаецца царэўна.</w:t>
      </w:r>
      <w:r>
        <w:rPr>
          <w:szCs w:val="28"/>
          <w:lang w:val="be-BY"/>
        </w:rPr>
        <w:t xml:space="preserve"> —</w:t>
      </w:r>
      <w:r w:rsidR="00723378" w:rsidRPr="00723378">
        <w:rPr>
          <w:szCs w:val="28"/>
          <w:lang w:val="be-BY"/>
        </w:rPr>
        <w:t xml:space="preserve"> Ану развяжы.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Развязаў Іванка руку, а на пальцы пярсцёнак царэўны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так усіх і асвяціў.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Узяла тады царэўна дурня за руку, падвяла да бацькі і кажа:</w:t>
      </w:r>
    </w:p>
    <w:p w:rsidR="00723378" w:rsidRPr="00723378" w:rsidRDefault="00BE41BB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="00723378" w:rsidRPr="00723378">
        <w:rPr>
          <w:szCs w:val="28"/>
          <w:lang w:val="be-BY"/>
        </w:rPr>
        <w:t xml:space="preserve"> Вось, бацюхна, мой суджаны.</w:t>
      </w:r>
    </w:p>
    <w:p w:rsidR="00723378" w:rsidRPr="00723378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 xml:space="preserve">Абмылі слугі Іванку, прычасалі, прыбралі ў царскія ўборы, і зрабіўся ён такім малайцом, што бацька і браты глядзяць </w:t>
      </w:r>
      <w:r w:rsidR="00BE41BB">
        <w:rPr>
          <w:szCs w:val="28"/>
          <w:lang w:val="be-BY"/>
        </w:rPr>
        <w:t>—</w:t>
      </w:r>
      <w:r w:rsidRPr="00723378">
        <w:rPr>
          <w:szCs w:val="28"/>
          <w:lang w:val="be-BY"/>
        </w:rPr>
        <w:t xml:space="preserve"> і вачам сваім не вераць.</w:t>
      </w:r>
    </w:p>
    <w:p w:rsidR="00CF780F" w:rsidRPr="0061217C" w:rsidRDefault="00723378" w:rsidP="007233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23378">
        <w:rPr>
          <w:szCs w:val="28"/>
          <w:lang w:val="be-BY"/>
        </w:rPr>
        <w:t>Згулялі вяселле царэўны з Іванкам і справілі банкет на ўвесь свет. Я там быў: мёд, піва піў; па вусах цякло, а ў рот не папала.</w:t>
      </w:r>
    </w:p>
    <w:sectPr w:rsidR="00CF780F" w:rsidRPr="0061217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9B" w:rsidRDefault="00FF089B" w:rsidP="00BB305B">
      <w:pPr>
        <w:spacing w:after="0" w:line="240" w:lineRule="auto"/>
      </w:pPr>
      <w:r>
        <w:separator/>
      </w:r>
    </w:p>
  </w:endnote>
  <w:endnote w:type="continuationSeparator" w:id="0">
    <w:p w:rsidR="00FF089B" w:rsidRDefault="00FF08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1F3868" wp14:editId="43C3BC9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3C08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3C08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276372" wp14:editId="4D1EDDC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3C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3C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2F4BE6" wp14:editId="157F954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3C0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3C0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9B" w:rsidRDefault="00FF089B" w:rsidP="00BB305B">
      <w:pPr>
        <w:spacing w:after="0" w:line="240" w:lineRule="auto"/>
      </w:pPr>
      <w:r>
        <w:separator/>
      </w:r>
    </w:p>
  </w:footnote>
  <w:footnote w:type="continuationSeparator" w:id="0">
    <w:p w:rsidR="00FF089B" w:rsidRDefault="00FF08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F"/>
    <w:rsid w:val="00044F41"/>
    <w:rsid w:val="0015338B"/>
    <w:rsid w:val="00196687"/>
    <w:rsid w:val="001B3739"/>
    <w:rsid w:val="001B7733"/>
    <w:rsid w:val="00226794"/>
    <w:rsid w:val="002A1DF4"/>
    <w:rsid w:val="002F4C06"/>
    <w:rsid w:val="00310E12"/>
    <w:rsid w:val="0039181F"/>
    <w:rsid w:val="0040592E"/>
    <w:rsid w:val="005028F6"/>
    <w:rsid w:val="005065EF"/>
    <w:rsid w:val="00536688"/>
    <w:rsid w:val="0058365A"/>
    <w:rsid w:val="005A657C"/>
    <w:rsid w:val="005B3CE5"/>
    <w:rsid w:val="005D3C08"/>
    <w:rsid w:val="005E3F33"/>
    <w:rsid w:val="005F3A80"/>
    <w:rsid w:val="0061217C"/>
    <w:rsid w:val="00621163"/>
    <w:rsid w:val="006C1F9A"/>
    <w:rsid w:val="006D2082"/>
    <w:rsid w:val="006E3599"/>
    <w:rsid w:val="007071B3"/>
    <w:rsid w:val="00723378"/>
    <w:rsid w:val="007C1B30"/>
    <w:rsid w:val="007F06E6"/>
    <w:rsid w:val="007F47C6"/>
    <w:rsid w:val="00816084"/>
    <w:rsid w:val="00854F6C"/>
    <w:rsid w:val="008D6EAD"/>
    <w:rsid w:val="008F0F59"/>
    <w:rsid w:val="008F0F7D"/>
    <w:rsid w:val="00917CA9"/>
    <w:rsid w:val="0093322C"/>
    <w:rsid w:val="0096164A"/>
    <w:rsid w:val="00A40C97"/>
    <w:rsid w:val="00A867C2"/>
    <w:rsid w:val="00B07F42"/>
    <w:rsid w:val="00BB305B"/>
    <w:rsid w:val="00BC4972"/>
    <w:rsid w:val="00BE41BB"/>
    <w:rsid w:val="00BF3769"/>
    <w:rsid w:val="00C1441D"/>
    <w:rsid w:val="00C80B62"/>
    <w:rsid w:val="00C85151"/>
    <w:rsid w:val="00C9220F"/>
    <w:rsid w:val="00CF780F"/>
    <w:rsid w:val="00D53562"/>
    <w:rsid w:val="00D7450E"/>
    <w:rsid w:val="00E06BDD"/>
    <w:rsid w:val="00E75545"/>
    <w:rsid w:val="00EE50E6"/>
    <w:rsid w:val="00EE79DD"/>
    <w:rsid w:val="00EF6064"/>
    <w:rsid w:val="00F36D55"/>
    <w:rsid w:val="00FB1466"/>
    <w:rsid w:val="00FC191F"/>
    <w:rsid w:val="00FC653C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F78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F780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F78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F780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D0A9-FB21-4965-A7EE-1E7430EC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Сивка-бурка</vt:lpstr>
    </vt:vector>
  </TitlesOfParts>
  <Manager>Олеся</Manager>
  <Company>ChitaemDetyam.com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Сіўка-бурка</dc:title>
  <dc:creator>народное</dc:creator>
  <cp:keywords>Ушинский К., Михальчук С.</cp:keywords>
  <cp:lastModifiedBy>Олеся</cp:lastModifiedBy>
  <cp:revision>9</cp:revision>
  <dcterms:created xsi:type="dcterms:W3CDTF">2016-05-13T11:57:00Z</dcterms:created>
  <dcterms:modified xsi:type="dcterms:W3CDTF">2016-09-30T06:23:00Z</dcterms:modified>
  <cp:category>Сказки народные русские</cp:category>
  <dc:language>бел.</dc:language>
</cp:coreProperties>
</file>