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8" w:rsidRDefault="00CC7728" w:rsidP="00C95828">
      <w:pPr>
        <w:pStyle w:val="11"/>
        <w:outlineLvl w:val="1"/>
        <w:rPr>
          <w:b w:val="0"/>
          <w:i/>
          <w:sz w:val="20"/>
          <w:szCs w:val="20"/>
        </w:rPr>
      </w:pPr>
      <w:r w:rsidRPr="00CC7728">
        <w:t>Сынко-Филипко</w:t>
      </w:r>
      <w:r w:rsidR="00C95828">
        <w:br/>
      </w:r>
      <w:r w:rsidR="001B586A">
        <w:rPr>
          <w:b w:val="0"/>
          <w:i/>
          <w:sz w:val="20"/>
          <w:szCs w:val="20"/>
        </w:rPr>
        <w:t>Русская народная сказка</w:t>
      </w:r>
      <w:r w:rsidR="001B586A">
        <w:rPr>
          <w:b w:val="0"/>
          <w:i/>
          <w:sz w:val="20"/>
          <w:szCs w:val="20"/>
        </w:rPr>
        <w:br/>
      </w:r>
      <w:r w:rsidR="00C95828">
        <w:rPr>
          <w:b w:val="0"/>
          <w:i/>
          <w:sz w:val="20"/>
          <w:szCs w:val="20"/>
        </w:rPr>
        <w:t xml:space="preserve">в обработке </w:t>
      </w:r>
      <w:r>
        <w:rPr>
          <w:b w:val="0"/>
          <w:i/>
          <w:sz w:val="20"/>
          <w:szCs w:val="20"/>
        </w:rPr>
        <w:t>Е</w:t>
      </w:r>
      <w:r w:rsidR="001B586A">
        <w:rPr>
          <w:b w:val="0"/>
          <w:i/>
          <w:sz w:val="20"/>
          <w:szCs w:val="20"/>
        </w:rPr>
        <w:t>лены</w:t>
      </w:r>
      <w:r>
        <w:rPr>
          <w:b w:val="0"/>
          <w:i/>
          <w:sz w:val="20"/>
          <w:szCs w:val="20"/>
        </w:rPr>
        <w:t xml:space="preserve"> Поленовой</w:t>
      </w:r>
    </w:p>
    <w:p w:rsidR="00085AC6" w:rsidRDefault="00085AC6" w:rsidP="00085AC6">
      <w:pPr>
        <w:spacing w:after="0" w:line="240" w:lineRule="auto"/>
        <w:ind w:firstLine="709"/>
        <w:jc w:val="both"/>
      </w:pPr>
    </w:p>
    <w:p w:rsidR="00CC7728" w:rsidRDefault="00CC7728" w:rsidP="00CC7728">
      <w:pPr>
        <w:spacing w:after="0" w:line="240" w:lineRule="auto"/>
        <w:ind w:firstLine="709"/>
        <w:jc w:val="both"/>
      </w:pPr>
      <w:bookmarkStart w:id="0" w:name="_GoBack"/>
      <w:r>
        <w:t xml:space="preserve">В сторожке, на реке у перевоза жил дед, старый паромщик, с женою. Жили они вдвоём, дожили до старости, а детей у них не было. Сильно тосковала об этом старуха, уж так-то она </w:t>
      </w:r>
      <w:proofErr w:type="gramStart"/>
      <w:r>
        <w:t>тужила</w:t>
      </w:r>
      <w:proofErr w:type="gramEnd"/>
      <w:r>
        <w:t>, что и сказать невозможно.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Вот стала она деду такие слова говорить: «Нет у нас с тобой у горемычных </w:t>
      </w:r>
      <w:proofErr w:type="gramStart"/>
      <w:r>
        <w:t>деток</w:t>
      </w:r>
      <w:proofErr w:type="gramEnd"/>
      <w:r>
        <w:t>, хоть бы ты мне бревешко обтесал: я бы его в ветошку обернула, стала бы в зыбке качать, песенки ему петь — всё бы хоть немножко тоску размыкала».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Дед сжалился над старухой, взял чурбан, обтесал его, сделал мальчика, угольком ему глазки, ротик и носик нарисовал и дал старухе.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Она обрадовалась, стала его пестовать да в зыбке качать, словно он живой. И так-то усердно она его качала, что он вдруг ожил и закричал, а потом стал расти, как настоящий мальчик.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Уж и рады были старики сыночку, назвали его Филиппом и стали его выращивать и выхоливать.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Растёт сынко-Филипко, и отец с матерью на него радуются. Вырос сынко-Филипко, стал хороший, здоровый паренёк.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Начал на речку ходить, рыбку удить. Потом стал к лодке привыкать, и так полюбилось ему это, что иной раз с рассветом </w:t>
      </w:r>
      <w:proofErr w:type="gramStart"/>
      <w:r>
        <w:t>уйдёт</w:t>
      </w:r>
      <w:proofErr w:type="gramEnd"/>
      <w:r>
        <w:t xml:space="preserve"> да так всё вдоль речки ездит, рыбкой занимается. </w:t>
      </w:r>
      <w:proofErr w:type="gramStart"/>
      <w:r>
        <w:t xml:space="preserve">В полдень мать на берег придёт, огонь разведёт, навесит котелок, сварит </w:t>
      </w:r>
      <w:proofErr w:type="spellStart"/>
      <w:r>
        <w:t>кулешок</w:t>
      </w:r>
      <w:proofErr w:type="spellEnd"/>
      <w:r>
        <w:t>, подойдёт к речке и начнёт его кликать:</w:t>
      </w:r>
      <w:proofErr w:type="gramEnd"/>
      <w:r>
        <w:t xml:space="preserve"> «Сынко-Филипко! По реченьке ездишь, </w:t>
      </w:r>
      <w:proofErr w:type="spellStart"/>
      <w:r>
        <w:t>рыбушку</w:t>
      </w:r>
      <w:proofErr w:type="spellEnd"/>
      <w:r>
        <w:t xml:space="preserve"> ловишь, — ближе, ближе к бережку, похлебай </w:t>
      </w:r>
      <w:proofErr w:type="spellStart"/>
      <w:r>
        <w:t>кулешку</w:t>
      </w:r>
      <w:proofErr w:type="spellEnd"/>
      <w:r>
        <w:t>!».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Тогда сынко-Филипко причалит к берегу, выгрузит рыбу, отдаст её матери, сядет, пополдничает и опять за работу.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Раз как-то Баба-Яга, костяная нога, подслушала, как мать Филипка звала. Захотелось ей Филипка хитростью </w:t>
      </w:r>
      <w:proofErr w:type="gramStart"/>
      <w:r>
        <w:t>изловить</w:t>
      </w:r>
      <w:proofErr w:type="gramEnd"/>
      <w:r>
        <w:t xml:space="preserve"> и себе ужин из него сготовить. Вот она села в ступу и покатила к тому берегу, где Филипко поблизости рыбу удил.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Едет Баба-Яга, костяная нога, пестом погоняет, метлой след заметает. Приехала, развела костёр, навесила котёл, сама в ельник спряталась и закричала: «Сынко-Филипко, по реченьке ездишь, </w:t>
      </w:r>
      <w:proofErr w:type="spellStart"/>
      <w:r>
        <w:t>рыбушку</w:t>
      </w:r>
      <w:proofErr w:type="spellEnd"/>
      <w:r>
        <w:t xml:space="preserve"> ловишь, — ближе, ближе к бережку, похлебай </w:t>
      </w:r>
      <w:proofErr w:type="spellStart"/>
      <w:r>
        <w:t>кулешку</w:t>
      </w:r>
      <w:proofErr w:type="spellEnd"/>
      <w:r>
        <w:t>!»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lastRenderedPageBreak/>
        <w:t xml:space="preserve">А Филипко ей отвечает: «Знаю, что это не моя матушка меня </w:t>
      </w:r>
      <w:proofErr w:type="gramStart"/>
      <w:r>
        <w:t>кличет</w:t>
      </w:r>
      <w:proofErr w:type="gramEnd"/>
      <w:r>
        <w:t>; у моей матушки голос тонкий, а это грубый. Это ты, Баба-Яга, меня обманываешь, ты меня съесть хочешь».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И не поехал к берегу. Так Баба-Яга ни с чем домой вернулась.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На другой день, прежде чем к берегу ехать, она надумала пойти в кузницу, где кузнец лошадей ковал, и говорит ему: «</w:t>
      </w:r>
      <w:proofErr w:type="spellStart"/>
      <w:r>
        <w:t>Ковалёк</w:t>
      </w:r>
      <w:proofErr w:type="spellEnd"/>
      <w:r>
        <w:t xml:space="preserve">, </w:t>
      </w:r>
      <w:proofErr w:type="spellStart"/>
      <w:r>
        <w:t>ковалёк</w:t>
      </w:r>
      <w:proofErr w:type="spellEnd"/>
      <w:r>
        <w:t xml:space="preserve">, скуй мне новый язычок: мне нужен тонкий голосок». Кузнец сковал ей </w:t>
      </w:r>
      <w:proofErr w:type="gramStart"/>
      <w:r>
        <w:t>коротенький</w:t>
      </w:r>
      <w:proofErr w:type="gramEnd"/>
      <w:r>
        <w:t xml:space="preserve"> язычок, и сделался у Бабы-Яги тонкий голосок.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Она с ним живо-живо к речке, всё приладила: и огонёк, и котелок, и </w:t>
      </w:r>
      <w:proofErr w:type="spellStart"/>
      <w:r>
        <w:t>кулешок</w:t>
      </w:r>
      <w:proofErr w:type="spellEnd"/>
      <w:r>
        <w:t xml:space="preserve"> — и тонким голоском закричала: «Сынко-Филипко, по реченьке ездишь, </w:t>
      </w:r>
      <w:proofErr w:type="spellStart"/>
      <w:r>
        <w:t>рыбушку</w:t>
      </w:r>
      <w:proofErr w:type="spellEnd"/>
      <w:r>
        <w:t xml:space="preserve"> ловишь, — ближе, ближе к бережку, похлебай </w:t>
      </w:r>
      <w:proofErr w:type="spellStart"/>
      <w:r>
        <w:t>кулешку</w:t>
      </w:r>
      <w:proofErr w:type="spellEnd"/>
      <w:r>
        <w:t>!».</w:t>
      </w:r>
    </w:p>
    <w:p w:rsidR="00CC7728" w:rsidRDefault="00CC7728" w:rsidP="00CC7728">
      <w:pPr>
        <w:spacing w:after="0" w:line="240" w:lineRule="auto"/>
        <w:ind w:firstLine="709"/>
        <w:jc w:val="both"/>
      </w:pPr>
      <w:proofErr w:type="gramStart"/>
      <w:r>
        <w:t>Услыхал</w:t>
      </w:r>
      <w:proofErr w:type="gramEnd"/>
      <w:r>
        <w:t xml:space="preserve"> её сынко-Филипко, подумал, что мать его кличет, и поехал на голос. Только выпрыгнул он на берег, Баба-Яга из-за ёлки выскочила, когтями его ухватила, в ступу посадила и поехала с ним к своему двору. Подъехали. Баба-Яга кричит своей дочери: «Настаска, Настаска, отворяй ворота!» А Настаска была такая же ведьма и </w:t>
      </w:r>
      <w:proofErr w:type="gramStart"/>
      <w:r>
        <w:t>злюка</w:t>
      </w:r>
      <w:proofErr w:type="gramEnd"/>
      <w:r>
        <w:t xml:space="preserve">, как сама Баба-Яга. Въехала Баба-Яга с Филипком во двор, говорит своей дочери: «Настаска, Настаска, топи баню жарко, </w:t>
      </w:r>
      <w:proofErr w:type="gramStart"/>
      <w:r>
        <w:t>мой</w:t>
      </w:r>
      <w:proofErr w:type="gramEnd"/>
      <w:r>
        <w:t xml:space="preserve"> Филипка бело, бело!».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Настаска докрасна истопила в бане печь, вымыла Филипку добела. Тогда Баба-Яга говорит ей: «Теперь истопи печку в избе и зажарь его; когда будет готов, я вернусь». Сама села в ступу, взяла пест да метлу и уехала.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Настаска истопила печку. Ей самой до смерти захотелось отведать Филипкиного мяса. Взяла лопату и говорит Филипке: «Сынко-Филипко, садись на лопату». Он говорит: «Я не умею — покажи мне », — и взял у неё лопату из рук. Она говорит: «Вот так!» — и села на лопату. Он её взял да в печку и сунул. Сам живо из избы вон; думает, как бы ему от Бабы-Яги укрыться. Слышит, что она близко едет. Вот он до большого дерева добежал, на дерево влез, сидит притаившись.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Приехала Баба-Яга, кричит: «Настаска, Настаска, отворяй ворота!» Настаска не откликается. «Куда это она </w:t>
      </w:r>
      <w:proofErr w:type="gramStart"/>
      <w:r>
        <w:t>запропастилась</w:t>
      </w:r>
      <w:proofErr w:type="gramEnd"/>
      <w:r>
        <w:t>?» — подумала Баба-Яга, вылезла из ступы, сама ворота отворила и во двор въехала. Идёт в избу, видит — печка истоплена. Она печку открыла и говорит: «Покатайся, поваляйся, сынки-</w:t>
      </w:r>
      <w:proofErr w:type="spellStart"/>
      <w:r>
        <w:t>Филипкины</w:t>
      </w:r>
      <w:proofErr w:type="spellEnd"/>
      <w:r>
        <w:t xml:space="preserve"> косточки поглодай».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lastRenderedPageBreak/>
        <w:t xml:space="preserve">Сынко-Филипко услышал да и закричал: «Не мои, а </w:t>
      </w:r>
      <w:proofErr w:type="spellStart"/>
      <w:r>
        <w:t>Настаскины</w:t>
      </w:r>
      <w:proofErr w:type="spellEnd"/>
      <w:r>
        <w:t xml:space="preserve"> косточки поглодай!» Услышала Баба-Яга его голос, выбежала из избы и видит — он, живой, на дереве сидит. Вот она за топором сбегала и давай дерево рубить.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Посмотрел Филипко вниз, видит — беда ему неминучая. Взглянул кверху, а над ним летят утки. Он закричал: «Уточки белые, уточки серые, скиньте мне по пёрышку, я сплету из них крылышки, полечу домой к отцу, к матери!»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Уточки бросили ему по пёрышку. Филипко стал сплетать из них крылья; сплёл, замахал ими, но они были слишком малы и не могли поднять его кверху. А Баба-Яга всё рубит да рубит, так что щепки во все стороны летят.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Взглянул Филипко опять наверх, видит — летят гуси вереницею. Он закричал: «Гуси белые, гуси серые, скиньте мне по пёрышку, я вплету их в свои крылышки, полечу домой к отцу, к матери!» Гуси бросили ему по пёрышку. Он их вплёл в свои крылышки, замахал ими, но они всё ещё были слишком малы и не могли поднять Филипку. А Баба-Яга внизу всё рубит да рубит, уж дерево затрещало и пошатнулось.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Ещё раз взглянул Филипко на небо, видит: летит стая лебедей. Он закричал: «Лебеди белые, лебеди серые, скиньте мне по пёрышку, я вплету их в свои крылышки, полечу домой к отцу, к матери». Лебеди бросили ему по пёрышку. Он их вплёл в свои крылышки.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А Баба-Яга внизу дерево дорубила. Дерево стало падать, а Филипко взмахнул крыльями и полетел вверх, как птица.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Баба-Яга только руками развела да зубами заскрежетала.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>А Филипко домой к отцу, к матери полетел. Прилетел он к окошечку, сел на травку. А мать напекла блинов, созвала гостей, поминает Филипка и говорит: «Это тебе, гостёк, это тебе, старичок, а это мне блинок!». А Филипко под окном отзывается: «А мне?»</w:t>
      </w:r>
    </w:p>
    <w:p w:rsidR="00CC7728" w:rsidRDefault="00CC7728" w:rsidP="00CC7728">
      <w:pPr>
        <w:spacing w:after="0" w:line="240" w:lineRule="auto"/>
        <w:ind w:firstLine="709"/>
        <w:jc w:val="both"/>
      </w:pPr>
      <w:r>
        <w:t xml:space="preserve">— «Погляди-ка, старичок, кто там просит блинов?» </w:t>
      </w:r>
      <w:proofErr w:type="gramStart"/>
      <w:r>
        <w:t>Старик вышел, увидал сынка-Филипка, обхватил его, привёл к матери — пошло целование, и стали они вместе жить-поживать, худо забывать.</w:t>
      </w:r>
      <w:bookmarkEnd w:id="0"/>
      <w:proofErr w:type="gramEnd"/>
    </w:p>
    <w:sectPr w:rsidR="00CC772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B8" w:rsidRDefault="00B862B8" w:rsidP="00BB305B">
      <w:pPr>
        <w:spacing w:after="0" w:line="240" w:lineRule="auto"/>
      </w:pPr>
      <w:r>
        <w:separator/>
      </w:r>
    </w:p>
  </w:endnote>
  <w:endnote w:type="continuationSeparator" w:id="0">
    <w:p w:rsidR="00B862B8" w:rsidRDefault="00B862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0670FE" wp14:editId="5929A6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586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586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E746D1" wp14:editId="1C94805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586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586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0D51B8" wp14:editId="0204C2D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586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586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B8" w:rsidRDefault="00B862B8" w:rsidP="00BB305B">
      <w:pPr>
        <w:spacing w:after="0" w:line="240" w:lineRule="auto"/>
      </w:pPr>
      <w:r>
        <w:separator/>
      </w:r>
    </w:p>
  </w:footnote>
  <w:footnote w:type="continuationSeparator" w:id="0">
    <w:p w:rsidR="00B862B8" w:rsidRDefault="00B862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8"/>
    <w:rsid w:val="00044F41"/>
    <w:rsid w:val="00072B0F"/>
    <w:rsid w:val="00085AC6"/>
    <w:rsid w:val="0015338B"/>
    <w:rsid w:val="001B3739"/>
    <w:rsid w:val="001B586A"/>
    <w:rsid w:val="001B7733"/>
    <w:rsid w:val="001C39FF"/>
    <w:rsid w:val="00226794"/>
    <w:rsid w:val="00310E12"/>
    <w:rsid w:val="0039181F"/>
    <w:rsid w:val="0040592E"/>
    <w:rsid w:val="00407643"/>
    <w:rsid w:val="00441ECA"/>
    <w:rsid w:val="005028F6"/>
    <w:rsid w:val="00536688"/>
    <w:rsid w:val="0058365A"/>
    <w:rsid w:val="005A657C"/>
    <w:rsid w:val="005B3CE5"/>
    <w:rsid w:val="005E3F33"/>
    <w:rsid w:val="005F3A80"/>
    <w:rsid w:val="00614BDC"/>
    <w:rsid w:val="00621163"/>
    <w:rsid w:val="006C1811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5286"/>
    <w:rsid w:val="008D6EAD"/>
    <w:rsid w:val="008F0F59"/>
    <w:rsid w:val="00917CA9"/>
    <w:rsid w:val="0093322C"/>
    <w:rsid w:val="0096164A"/>
    <w:rsid w:val="00A867C2"/>
    <w:rsid w:val="00B07F42"/>
    <w:rsid w:val="00B46FCC"/>
    <w:rsid w:val="00B862B8"/>
    <w:rsid w:val="00BB305B"/>
    <w:rsid w:val="00BC4972"/>
    <w:rsid w:val="00BF3769"/>
    <w:rsid w:val="00C1441D"/>
    <w:rsid w:val="00C80B62"/>
    <w:rsid w:val="00C85151"/>
    <w:rsid w:val="00C9220F"/>
    <w:rsid w:val="00C95828"/>
    <w:rsid w:val="00CC7728"/>
    <w:rsid w:val="00D53562"/>
    <w:rsid w:val="00D7450E"/>
    <w:rsid w:val="00DD2770"/>
    <w:rsid w:val="00E75545"/>
    <w:rsid w:val="00EC5E58"/>
    <w:rsid w:val="00EE50E6"/>
    <w:rsid w:val="00EE56BD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9582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9582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41E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41E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4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92DE-58A4-4863-AA67-43C48A09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Семь Симеонов — семь работников</vt:lpstr>
    </vt:vector>
  </TitlesOfParts>
  <Manager>Олеся</Manager>
  <Company>ChitaemDetyam.com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Сынко-Филипко</dc:title>
  <dc:creator>народное</dc:creator>
  <cp:keywords>Поленова Е.</cp:keywords>
  <cp:lastModifiedBy>Олеся</cp:lastModifiedBy>
  <cp:revision>4</cp:revision>
  <dcterms:created xsi:type="dcterms:W3CDTF">2016-05-12T10:29:00Z</dcterms:created>
  <dcterms:modified xsi:type="dcterms:W3CDTF">2017-02-08T06:06:00Z</dcterms:modified>
  <cp:category>Сказки народные русские</cp:category>
  <dc:language>рус.</dc:language>
</cp:coreProperties>
</file>