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A" w:rsidRPr="005C32E7" w:rsidRDefault="00A96E3A" w:rsidP="00A96E3A">
      <w:pPr>
        <w:pStyle w:val="11"/>
        <w:outlineLvl w:val="1"/>
      </w:pPr>
      <w:r w:rsidRPr="005C32E7">
        <w:t>Сорока-сорока</w:t>
      </w:r>
      <w:r w:rsidR="003F6962">
        <w:t>…</w:t>
      </w:r>
      <w:bookmarkStart w:id="0" w:name="_GoBack"/>
      <w:bookmarkEnd w:id="0"/>
      <w:r w:rsidRPr="005C32E7">
        <w:br/>
      </w:r>
      <w:r>
        <w:rPr>
          <w:b w:val="0"/>
          <w:i/>
          <w:sz w:val="20"/>
          <w:szCs w:val="20"/>
        </w:rPr>
        <w:t>Русская народная</w:t>
      </w:r>
      <w:r w:rsidR="003F6962">
        <w:rPr>
          <w:b w:val="0"/>
          <w:i/>
          <w:sz w:val="20"/>
          <w:szCs w:val="20"/>
        </w:rPr>
        <w:br/>
        <w:t>в обработке Ольги Капицы</w:t>
      </w:r>
    </w:p>
    <w:p w:rsidR="00A96E3A" w:rsidRPr="005C32E7" w:rsidRDefault="00A96E3A" w:rsidP="00A96E3A">
      <w:pPr>
        <w:spacing w:after="0" w:line="240" w:lineRule="auto"/>
        <w:jc w:val="both"/>
        <w:rPr>
          <w:szCs w:val="28"/>
        </w:rPr>
      </w:pPr>
    </w:p>
    <w:p w:rsidR="00A96E3A" w:rsidRPr="005C32E7" w:rsidRDefault="00A96E3A" w:rsidP="00A96E3A">
      <w:pPr>
        <w:spacing w:after="0" w:line="240" w:lineRule="auto"/>
        <w:jc w:val="both"/>
        <w:rPr>
          <w:szCs w:val="28"/>
        </w:rPr>
      </w:pP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Сорока-сорока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Кашу варила,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Деток кормила.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Этому дала,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Этому дала,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Этому дала,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Этому дала,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А этому не дала: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</w:p>
    <w:p w:rsidR="00A96E3A" w:rsidRPr="005C32E7" w:rsidRDefault="003F6962" w:rsidP="00A96E3A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 xml:space="preserve">— </w:t>
      </w:r>
      <w:r w:rsidR="00A96E3A" w:rsidRPr="005C32E7">
        <w:rPr>
          <w:szCs w:val="28"/>
        </w:rPr>
        <w:t>Ты воды не носил,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Дров не рубил,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Каши не варил —</w:t>
      </w: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</w:p>
    <w:p w:rsidR="00A96E3A" w:rsidRPr="005C32E7" w:rsidRDefault="00A96E3A" w:rsidP="00A96E3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Тебе нет ничего!</w:t>
      </w:r>
    </w:p>
    <w:sectPr w:rsidR="00A96E3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B" w:rsidRDefault="00711F8B" w:rsidP="00BB305B">
      <w:pPr>
        <w:spacing w:after="0" w:line="240" w:lineRule="auto"/>
      </w:pPr>
      <w:r>
        <w:separator/>
      </w:r>
    </w:p>
  </w:endnote>
  <w:endnote w:type="continuationSeparator" w:id="0">
    <w:p w:rsidR="00711F8B" w:rsidRDefault="00711F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E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E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E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E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9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9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B" w:rsidRDefault="00711F8B" w:rsidP="00BB305B">
      <w:pPr>
        <w:spacing w:after="0" w:line="240" w:lineRule="auto"/>
      </w:pPr>
      <w:r>
        <w:separator/>
      </w:r>
    </w:p>
  </w:footnote>
  <w:footnote w:type="continuationSeparator" w:id="0">
    <w:p w:rsidR="00711F8B" w:rsidRDefault="00711F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A"/>
    <w:rsid w:val="00044F41"/>
    <w:rsid w:val="0015338B"/>
    <w:rsid w:val="001B3739"/>
    <w:rsid w:val="001B7733"/>
    <w:rsid w:val="00226794"/>
    <w:rsid w:val="00310E12"/>
    <w:rsid w:val="0039181F"/>
    <w:rsid w:val="003F6962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11F8B"/>
    <w:rsid w:val="007F06E6"/>
    <w:rsid w:val="007F47C6"/>
    <w:rsid w:val="00816084"/>
    <w:rsid w:val="00854F6C"/>
    <w:rsid w:val="008F0F59"/>
    <w:rsid w:val="00917CA9"/>
    <w:rsid w:val="0093322C"/>
    <w:rsid w:val="0096164A"/>
    <w:rsid w:val="00A96E3A"/>
    <w:rsid w:val="00B07F42"/>
    <w:rsid w:val="00B1584F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E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E3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E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E3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DE15-5E55-4E52-A1B0-B7C142D3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Сорока-сорока</dc:title>
  <dc:creator>народное</dc:creator>
  <cp:keywords>Капица О.</cp:keywords>
  <cp:lastModifiedBy>Олеся</cp:lastModifiedBy>
  <cp:revision>3</cp:revision>
  <dcterms:created xsi:type="dcterms:W3CDTF">2016-03-31T13:04:00Z</dcterms:created>
  <dcterms:modified xsi:type="dcterms:W3CDTF">2016-11-05T05:17:00Z</dcterms:modified>
  <cp:category>Песенки и потешки русские народные</cp:category>
  <dc:language>рус.</dc:language>
</cp:coreProperties>
</file>