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22" w:rsidRPr="00F17822" w:rsidRDefault="00F17822" w:rsidP="00F17822">
      <w:pPr>
        <w:pStyle w:val="11"/>
        <w:outlineLvl w:val="1"/>
        <w:rPr>
          <w:b w:val="0"/>
          <w:i/>
          <w:sz w:val="20"/>
          <w:szCs w:val="20"/>
        </w:rPr>
      </w:pPr>
      <w:r w:rsidRPr="00EB3E80">
        <w:t>Снегурушка и лиса</w:t>
      </w:r>
      <w:r>
        <w:br/>
      </w:r>
      <w:r w:rsidRPr="00F17822">
        <w:rPr>
          <w:b w:val="0"/>
          <w:i/>
          <w:sz w:val="20"/>
          <w:szCs w:val="20"/>
        </w:rPr>
        <w:t>Русская народная сказка</w:t>
      </w:r>
      <w:r w:rsidR="009E4AC6">
        <w:rPr>
          <w:b w:val="0"/>
          <w:i/>
          <w:sz w:val="20"/>
          <w:szCs w:val="20"/>
        </w:rPr>
        <w:br/>
      </w:r>
      <w:r w:rsidRPr="00F17822">
        <w:rPr>
          <w:b w:val="0"/>
          <w:i/>
          <w:sz w:val="20"/>
          <w:szCs w:val="20"/>
        </w:rPr>
        <w:t>в обработке М</w:t>
      </w:r>
      <w:r w:rsidR="009E4AC6">
        <w:rPr>
          <w:b w:val="0"/>
          <w:i/>
          <w:sz w:val="20"/>
          <w:szCs w:val="20"/>
        </w:rPr>
        <w:t>ихаила</w:t>
      </w:r>
      <w:r w:rsidRPr="00F17822">
        <w:rPr>
          <w:b w:val="0"/>
          <w:i/>
          <w:sz w:val="20"/>
          <w:szCs w:val="20"/>
        </w:rPr>
        <w:t xml:space="preserve"> Булатова</w:t>
      </w:r>
    </w:p>
    <w:p w:rsidR="00F17822" w:rsidRPr="00F17822" w:rsidRDefault="00F17822" w:rsidP="00F17822">
      <w:pPr>
        <w:spacing w:after="0" w:line="240" w:lineRule="auto"/>
        <w:ind w:firstLine="709"/>
        <w:rPr>
          <w:lang w:eastAsia="en-US"/>
        </w:rPr>
      </w:pP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Жили</w:t>
      </w:r>
      <w:r w:rsidR="00403EF4">
        <w:rPr>
          <w:szCs w:val="28"/>
        </w:rPr>
        <w:t>-</w:t>
      </w:r>
      <w:r w:rsidRPr="00EB3E80">
        <w:rPr>
          <w:szCs w:val="28"/>
        </w:rPr>
        <w:t>были старик со старухой</w:t>
      </w:r>
      <w:r w:rsidR="00403EF4">
        <w:rPr>
          <w:szCs w:val="28"/>
        </w:rPr>
        <w:t>.</w:t>
      </w:r>
      <w:r w:rsidRPr="00EB3E80">
        <w:rPr>
          <w:szCs w:val="28"/>
        </w:rPr>
        <w:t xml:space="preserve"> </w:t>
      </w:r>
      <w:r w:rsidR="00403EF4">
        <w:rPr>
          <w:szCs w:val="28"/>
        </w:rPr>
        <w:t>У</w:t>
      </w:r>
      <w:r w:rsidRPr="00EB3E80">
        <w:rPr>
          <w:szCs w:val="28"/>
        </w:rPr>
        <w:t xml:space="preserve"> них</w:t>
      </w:r>
      <w:r>
        <w:rPr>
          <w:szCs w:val="28"/>
        </w:rPr>
        <w:t xml:space="preserve"> </w:t>
      </w:r>
      <w:r w:rsidRPr="00EB3E80">
        <w:rPr>
          <w:szCs w:val="28"/>
        </w:rPr>
        <w:t>была внучка Снегурушка.</w:t>
      </w:r>
    </w:p>
    <w:p w:rsidR="00F17822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 xml:space="preserve">Собрались </w:t>
      </w:r>
      <w:r>
        <w:rPr>
          <w:szCs w:val="28"/>
        </w:rPr>
        <w:t>её</w:t>
      </w:r>
      <w:r w:rsidRPr="00EB3E80">
        <w:rPr>
          <w:szCs w:val="28"/>
        </w:rPr>
        <w:t xml:space="preserve"> подружки в лес по </w:t>
      </w:r>
      <w:proofErr w:type="gramStart"/>
      <w:r w:rsidRPr="00EB3E80">
        <w:rPr>
          <w:szCs w:val="28"/>
        </w:rPr>
        <w:t>ягоды</w:t>
      </w:r>
      <w:proofErr w:type="gramEnd"/>
      <w:r w:rsidRPr="00EB3E80">
        <w:rPr>
          <w:szCs w:val="28"/>
        </w:rPr>
        <w:t xml:space="preserve"> и</w:t>
      </w:r>
      <w:r>
        <w:rPr>
          <w:szCs w:val="28"/>
        </w:rPr>
        <w:t xml:space="preserve"> </w:t>
      </w:r>
      <w:r w:rsidRPr="00EB3E80">
        <w:rPr>
          <w:szCs w:val="28"/>
        </w:rPr>
        <w:t>пришли звать с собой Снегурушку. Старик</w:t>
      </w:r>
      <w:r>
        <w:rPr>
          <w:szCs w:val="28"/>
        </w:rPr>
        <w:t xml:space="preserve"> </w:t>
      </w:r>
      <w:r w:rsidRPr="00EB3E80">
        <w:rPr>
          <w:szCs w:val="28"/>
        </w:rPr>
        <w:t xml:space="preserve">со старухой долго не соглашались, но </w:t>
      </w:r>
      <w:proofErr w:type="gramStart"/>
      <w:r w:rsidRPr="00EB3E80">
        <w:rPr>
          <w:szCs w:val="28"/>
        </w:rPr>
        <w:t>наконец</w:t>
      </w:r>
      <w:proofErr w:type="gramEnd"/>
      <w:r>
        <w:rPr>
          <w:szCs w:val="28"/>
        </w:rPr>
        <w:t xml:space="preserve"> </w:t>
      </w:r>
      <w:r w:rsidRPr="00EB3E80">
        <w:rPr>
          <w:szCs w:val="28"/>
        </w:rPr>
        <w:t xml:space="preserve">отпустили </w:t>
      </w:r>
      <w:r>
        <w:rPr>
          <w:szCs w:val="28"/>
        </w:rPr>
        <w:t>её</w:t>
      </w:r>
      <w:r w:rsidRPr="00EB3E80">
        <w:rPr>
          <w:szCs w:val="28"/>
        </w:rPr>
        <w:t xml:space="preserve"> и велели не отставать от подруг.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Пришли девушки в лес, стали собирать ягоды — деревце за деревце, кустик за кустик,</w:t>
      </w:r>
      <w:r>
        <w:rPr>
          <w:szCs w:val="28"/>
        </w:rPr>
        <w:t xml:space="preserve"> </w:t>
      </w:r>
      <w:r w:rsidRPr="00EB3E80">
        <w:rPr>
          <w:szCs w:val="28"/>
        </w:rPr>
        <w:t xml:space="preserve">Снегурушка и отстала </w:t>
      </w:r>
      <w:proofErr w:type="gramStart"/>
      <w:r w:rsidRPr="00EB3E80">
        <w:rPr>
          <w:szCs w:val="28"/>
        </w:rPr>
        <w:t>от</w:t>
      </w:r>
      <w:proofErr w:type="gramEnd"/>
      <w:r w:rsidRPr="00EB3E80">
        <w:rPr>
          <w:szCs w:val="28"/>
        </w:rPr>
        <w:t xml:space="preserve"> своих подруг. Они</w:t>
      </w:r>
      <w:r>
        <w:rPr>
          <w:szCs w:val="28"/>
        </w:rPr>
        <w:t xml:space="preserve"> </w:t>
      </w:r>
      <w:r w:rsidRPr="00EB3E80">
        <w:rPr>
          <w:szCs w:val="28"/>
        </w:rPr>
        <w:t xml:space="preserve">аукали </w:t>
      </w:r>
      <w:r>
        <w:rPr>
          <w:szCs w:val="28"/>
        </w:rPr>
        <w:t>её</w:t>
      </w:r>
      <w:r w:rsidRPr="00EB3E80">
        <w:rPr>
          <w:szCs w:val="28"/>
        </w:rPr>
        <w:t xml:space="preserve">, аукали, но Снегурушка не </w:t>
      </w:r>
      <w:proofErr w:type="gramStart"/>
      <w:r w:rsidRPr="00EB3E80">
        <w:rPr>
          <w:szCs w:val="28"/>
        </w:rPr>
        <w:t>слыхала</w:t>
      </w:r>
      <w:proofErr w:type="gramEnd"/>
      <w:r w:rsidRPr="00EB3E80">
        <w:rPr>
          <w:szCs w:val="28"/>
        </w:rPr>
        <w:t>.</w:t>
      </w:r>
      <w:r>
        <w:rPr>
          <w:szCs w:val="28"/>
        </w:rPr>
        <w:t xml:space="preserve"> </w:t>
      </w:r>
      <w:r w:rsidRPr="00EB3E80">
        <w:rPr>
          <w:szCs w:val="28"/>
        </w:rPr>
        <w:t>Уж стало темно, подружки пошли домой.</w:t>
      </w:r>
    </w:p>
    <w:p w:rsidR="00F17822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А Снегурушка ходила, ходила по лесу, совсем</w:t>
      </w:r>
      <w:r>
        <w:rPr>
          <w:szCs w:val="28"/>
        </w:rPr>
        <w:t xml:space="preserve"> </w:t>
      </w:r>
      <w:r w:rsidRPr="00EB3E80">
        <w:rPr>
          <w:szCs w:val="28"/>
        </w:rPr>
        <w:t>заблудилась. Поняла она, что осталась в лесу</w:t>
      </w:r>
      <w:r>
        <w:rPr>
          <w:szCs w:val="28"/>
        </w:rPr>
        <w:t xml:space="preserve"> </w:t>
      </w:r>
      <w:r w:rsidRPr="00EB3E80">
        <w:rPr>
          <w:szCs w:val="28"/>
        </w:rPr>
        <w:t>одна, залезла на дерево, уселась на ветку и</w:t>
      </w:r>
      <w:r>
        <w:rPr>
          <w:szCs w:val="28"/>
        </w:rPr>
        <w:t xml:space="preserve"> </w:t>
      </w:r>
      <w:r w:rsidRPr="00EB3E80">
        <w:rPr>
          <w:szCs w:val="28"/>
        </w:rPr>
        <w:t xml:space="preserve">стала горько плакать, </w:t>
      </w:r>
      <w:proofErr w:type="gramStart"/>
      <w:r w:rsidRPr="00EB3E80">
        <w:rPr>
          <w:szCs w:val="28"/>
        </w:rPr>
        <w:t>припеваючи</w:t>
      </w:r>
      <w:proofErr w:type="gramEnd"/>
      <w:r w:rsidRPr="00EB3E80">
        <w:rPr>
          <w:szCs w:val="28"/>
        </w:rPr>
        <w:t>:</w:t>
      </w:r>
    </w:p>
    <w:p w:rsidR="00F17822" w:rsidRPr="009E4AC6" w:rsidRDefault="00F17822" w:rsidP="009E4AC6">
      <w:pPr>
        <w:spacing w:after="0" w:line="240" w:lineRule="auto"/>
        <w:ind w:left="708" w:firstLine="709"/>
        <w:jc w:val="both"/>
        <w:rPr>
          <w:sz w:val="22"/>
          <w:szCs w:val="24"/>
        </w:rPr>
      </w:pPr>
    </w:p>
    <w:p w:rsidR="00F17822" w:rsidRPr="009E4AC6" w:rsidRDefault="00F17822" w:rsidP="009E4AC6">
      <w:pPr>
        <w:spacing w:after="0" w:line="240" w:lineRule="auto"/>
        <w:ind w:left="3543"/>
        <w:jc w:val="both"/>
        <w:rPr>
          <w:sz w:val="24"/>
          <w:szCs w:val="24"/>
        </w:rPr>
      </w:pPr>
      <w:r w:rsidRPr="009E4AC6">
        <w:rPr>
          <w:sz w:val="24"/>
          <w:szCs w:val="24"/>
        </w:rPr>
        <w:t xml:space="preserve">Ay, </w:t>
      </w:r>
      <w:proofErr w:type="gramStart"/>
      <w:r w:rsidRPr="009E4AC6">
        <w:rPr>
          <w:sz w:val="24"/>
          <w:szCs w:val="24"/>
        </w:rPr>
        <w:t>ау</w:t>
      </w:r>
      <w:proofErr w:type="gramEnd"/>
      <w:r w:rsidRPr="009E4AC6">
        <w:rPr>
          <w:sz w:val="24"/>
          <w:szCs w:val="24"/>
        </w:rPr>
        <w:t>, Снегурушка!</w:t>
      </w:r>
    </w:p>
    <w:p w:rsidR="00F17822" w:rsidRPr="009E4AC6" w:rsidRDefault="00F17822" w:rsidP="009E4AC6">
      <w:pPr>
        <w:spacing w:after="0" w:line="240" w:lineRule="auto"/>
        <w:ind w:left="3543"/>
        <w:jc w:val="both"/>
        <w:rPr>
          <w:sz w:val="24"/>
          <w:szCs w:val="24"/>
        </w:rPr>
      </w:pPr>
      <w:r w:rsidRPr="009E4AC6">
        <w:rPr>
          <w:sz w:val="24"/>
          <w:szCs w:val="24"/>
        </w:rPr>
        <w:t xml:space="preserve">Ау, </w:t>
      </w:r>
      <w:proofErr w:type="gramStart"/>
      <w:r w:rsidRPr="009E4AC6">
        <w:rPr>
          <w:sz w:val="24"/>
          <w:szCs w:val="24"/>
        </w:rPr>
        <w:t>ау</w:t>
      </w:r>
      <w:proofErr w:type="gramEnd"/>
      <w:r w:rsidRPr="009E4AC6">
        <w:rPr>
          <w:sz w:val="24"/>
          <w:szCs w:val="24"/>
        </w:rPr>
        <w:t>, голубушка!</w:t>
      </w:r>
    </w:p>
    <w:p w:rsidR="00F17822" w:rsidRPr="009E4AC6" w:rsidRDefault="00F17822" w:rsidP="009E4AC6">
      <w:pPr>
        <w:spacing w:after="0" w:line="240" w:lineRule="auto"/>
        <w:ind w:left="3543"/>
        <w:jc w:val="both"/>
        <w:rPr>
          <w:sz w:val="24"/>
          <w:szCs w:val="24"/>
        </w:rPr>
      </w:pPr>
      <w:r w:rsidRPr="009E4AC6">
        <w:rPr>
          <w:sz w:val="24"/>
          <w:szCs w:val="24"/>
        </w:rPr>
        <w:t>У дедушки, у бабушки</w:t>
      </w:r>
    </w:p>
    <w:p w:rsidR="00F17822" w:rsidRPr="009E4AC6" w:rsidRDefault="00F17822" w:rsidP="009E4AC6">
      <w:pPr>
        <w:spacing w:after="0" w:line="240" w:lineRule="auto"/>
        <w:ind w:left="3543"/>
        <w:jc w:val="both"/>
        <w:rPr>
          <w:sz w:val="24"/>
          <w:szCs w:val="24"/>
        </w:rPr>
      </w:pPr>
      <w:r w:rsidRPr="009E4AC6">
        <w:rPr>
          <w:sz w:val="24"/>
          <w:szCs w:val="24"/>
        </w:rPr>
        <w:t>Была внучка Снегурушка,</w:t>
      </w:r>
    </w:p>
    <w:p w:rsidR="00F17822" w:rsidRPr="009E4AC6" w:rsidRDefault="00F17822" w:rsidP="009E4AC6">
      <w:pPr>
        <w:spacing w:after="0" w:line="240" w:lineRule="auto"/>
        <w:ind w:left="3543"/>
        <w:jc w:val="both"/>
        <w:rPr>
          <w:sz w:val="24"/>
          <w:szCs w:val="24"/>
        </w:rPr>
      </w:pPr>
      <w:r w:rsidRPr="009E4AC6">
        <w:rPr>
          <w:sz w:val="24"/>
          <w:szCs w:val="24"/>
        </w:rPr>
        <w:t>Её подружки в лес заманили,</w:t>
      </w:r>
    </w:p>
    <w:p w:rsidR="00F17822" w:rsidRPr="009E4AC6" w:rsidRDefault="00F17822" w:rsidP="009E4AC6">
      <w:pPr>
        <w:spacing w:after="0" w:line="240" w:lineRule="auto"/>
        <w:ind w:left="3543"/>
        <w:jc w:val="both"/>
        <w:rPr>
          <w:sz w:val="24"/>
          <w:szCs w:val="24"/>
        </w:rPr>
      </w:pPr>
      <w:r w:rsidRPr="009E4AC6">
        <w:rPr>
          <w:sz w:val="24"/>
          <w:szCs w:val="24"/>
        </w:rPr>
        <w:t>Заманили — покинули!</w:t>
      </w:r>
    </w:p>
    <w:p w:rsidR="00F17822" w:rsidRPr="009E4AC6" w:rsidRDefault="00F17822" w:rsidP="00F17822">
      <w:pPr>
        <w:spacing w:after="0" w:line="240" w:lineRule="auto"/>
        <w:ind w:left="2835" w:firstLine="709"/>
        <w:jc w:val="both"/>
        <w:rPr>
          <w:sz w:val="24"/>
          <w:szCs w:val="24"/>
        </w:rPr>
      </w:pP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Идёт медведь и спрашивает: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О ч</w:t>
      </w:r>
      <w:r w:rsidR="00B20436">
        <w:rPr>
          <w:szCs w:val="28"/>
        </w:rPr>
        <w:t>ё</w:t>
      </w:r>
      <w:r w:rsidRPr="00EB3E80">
        <w:rPr>
          <w:szCs w:val="28"/>
        </w:rPr>
        <w:t>м ты, Снегурушка, плачешь?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 xml:space="preserve">— Как мне, </w:t>
      </w:r>
      <w:proofErr w:type="spellStart"/>
      <w:r w:rsidRPr="00EB3E80">
        <w:rPr>
          <w:szCs w:val="28"/>
        </w:rPr>
        <w:t>медведюшка</w:t>
      </w:r>
      <w:proofErr w:type="spellEnd"/>
      <w:r w:rsidRPr="00EB3E80">
        <w:rPr>
          <w:szCs w:val="28"/>
        </w:rPr>
        <w:t>, не плакать! Я одна</w:t>
      </w:r>
      <w:r>
        <w:rPr>
          <w:szCs w:val="28"/>
        </w:rPr>
        <w:t xml:space="preserve"> </w:t>
      </w:r>
      <w:r w:rsidRPr="00EB3E80">
        <w:rPr>
          <w:szCs w:val="28"/>
        </w:rPr>
        <w:t>у дедушки, у бабушки внучка Снегурушка,</w:t>
      </w:r>
      <w:r>
        <w:rPr>
          <w:szCs w:val="28"/>
        </w:rPr>
        <w:t xml:space="preserve"> </w:t>
      </w:r>
      <w:r w:rsidRPr="00EB3E80">
        <w:rPr>
          <w:szCs w:val="28"/>
        </w:rPr>
        <w:t>меня подружки в лес заманили, заманивши —</w:t>
      </w:r>
      <w:r>
        <w:rPr>
          <w:szCs w:val="28"/>
        </w:rPr>
        <w:t xml:space="preserve"> </w:t>
      </w:r>
      <w:r w:rsidRPr="00EB3E80">
        <w:rPr>
          <w:szCs w:val="28"/>
        </w:rPr>
        <w:t>покинули!..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Слезай, я тебя отнесу к дедушке и бабушке!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Нет, я тебя боюсь, ты меня съешь!</w:t>
      </w:r>
    </w:p>
    <w:p w:rsidR="00F17822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 xml:space="preserve">Медведь </w:t>
      </w:r>
      <w:r w:rsidR="00B11F9D" w:rsidRPr="00EB3E80">
        <w:rPr>
          <w:szCs w:val="28"/>
        </w:rPr>
        <w:t>ушёл</w:t>
      </w:r>
      <w:r w:rsidRPr="00EB3E80">
        <w:rPr>
          <w:szCs w:val="28"/>
        </w:rPr>
        <w:t xml:space="preserve"> от н</w:t>
      </w:r>
      <w:r>
        <w:rPr>
          <w:szCs w:val="28"/>
        </w:rPr>
        <w:t>её</w:t>
      </w:r>
      <w:r w:rsidRPr="00EB3E80">
        <w:rPr>
          <w:szCs w:val="28"/>
        </w:rPr>
        <w:t>. Она опять заплакала,</w:t>
      </w:r>
      <w:r>
        <w:rPr>
          <w:szCs w:val="28"/>
        </w:rPr>
        <w:t xml:space="preserve"> </w:t>
      </w:r>
      <w:proofErr w:type="gramStart"/>
      <w:r w:rsidRPr="00EB3E80">
        <w:rPr>
          <w:szCs w:val="28"/>
        </w:rPr>
        <w:t>припеваючи</w:t>
      </w:r>
      <w:proofErr w:type="gramEnd"/>
      <w:r w:rsidRPr="00EB3E80">
        <w:rPr>
          <w:szCs w:val="28"/>
        </w:rPr>
        <w:t>:</w:t>
      </w:r>
    </w:p>
    <w:p w:rsidR="00F17822" w:rsidRPr="009E4AC6" w:rsidRDefault="00F17822" w:rsidP="00F1782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F17822" w:rsidRPr="009E4AC6" w:rsidRDefault="00F17822" w:rsidP="00F17822">
      <w:pPr>
        <w:spacing w:after="0" w:line="240" w:lineRule="auto"/>
        <w:ind w:left="2835" w:firstLine="709"/>
        <w:jc w:val="both"/>
        <w:rPr>
          <w:sz w:val="24"/>
          <w:szCs w:val="24"/>
        </w:rPr>
      </w:pPr>
      <w:r w:rsidRPr="009E4AC6">
        <w:rPr>
          <w:sz w:val="24"/>
          <w:szCs w:val="24"/>
        </w:rPr>
        <w:t xml:space="preserve">Ay, </w:t>
      </w:r>
      <w:proofErr w:type="gramStart"/>
      <w:r w:rsidRPr="009E4AC6">
        <w:rPr>
          <w:sz w:val="24"/>
          <w:szCs w:val="24"/>
        </w:rPr>
        <w:t>ау</w:t>
      </w:r>
      <w:proofErr w:type="gramEnd"/>
      <w:r w:rsidRPr="009E4AC6">
        <w:rPr>
          <w:sz w:val="24"/>
          <w:szCs w:val="24"/>
        </w:rPr>
        <w:t>, Снегурушка!</w:t>
      </w:r>
    </w:p>
    <w:p w:rsidR="00F17822" w:rsidRPr="009E4AC6" w:rsidRDefault="00F17822" w:rsidP="00F17822">
      <w:pPr>
        <w:spacing w:after="0" w:line="240" w:lineRule="auto"/>
        <w:ind w:left="2835" w:firstLine="709"/>
        <w:jc w:val="both"/>
        <w:rPr>
          <w:sz w:val="24"/>
          <w:szCs w:val="24"/>
        </w:rPr>
      </w:pPr>
      <w:r w:rsidRPr="009E4AC6">
        <w:rPr>
          <w:sz w:val="24"/>
          <w:szCs w:val="24"/>
        </w:rPr>
        <w:t xml:space="preserve">Ау, </w:t>
      </w:r>
      <w:proofErr w:type="gramStart"/>
      <w:r w:rsidRPr="009E4AC6">
        <w:rPr>
          <w:sz w:val="24"/>
          <w:szCs w:val="24"/>
        </w:rPr>
        <w:t>ау</w:t>
      </w:r>
      <w:proofErr w:type="gramEnd"/>
      <w:r w:rsidRPr="009E4AC6">
        <w:rPr>
          <w:sz w:val="24"/>
          <w:szCs w:val="24"/>
        </w:rPr>
        <w:t>, голубушка!..</w:t>
      </w:r>
    </w:p>
    <w:p w:rsidR="00F17822" w:rsidRPr="009E4AC6" w:rsidRDefault="00F17822" w:rsidP="00F17822">
      <w:pPr>
        <w:spacing w:after="0" w:line="240" w:lineRule="auto"/>
        <w:ind w:left="2835" w:firstLine="709"/>
        <w:jc w:val="both"/>
        <w:rPr>
          <w:sz w:val="24"/>
          <w:szCs w:val="24"/>
        </w:rPr>
      </w:pPr>
    </w:p>
    <w:p w:rsidR="00F17822" w:rsidRPr="00EB3E80" w:rsidRDefault="00B11F9D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Идёт</w:t>
      </w:r>
      <w:r w:rsidR="00F17822" w:rsidRPr="00EB3E80">
        <w:rPr>
          <w:szCs w:val="28"/>
        </w:rPr>
        <w:t xml:space="preserve"> волк, спрашивает: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О ч</w:t>
      </w:r>
      <w:r w:rsidR="00B20436">
        <w:rPr>
          <w:szCs w:val="28"/>
        </w:rPr>
        <w:t>ё</w:t>
      </w:r>
      <w:bookmarkStart w:id="0" w:name="_GoBack"/>
      <w:bookmarkEnd w:id="0"/>
      <w:r w:rsidRPr="00EB3E80">
        <w:rPr>
          <w:szCs w:val="28"/>
        </w:rPr>
        <w:t>м ты, Снегурушка, плачешь?</w:t>
      </w:r>
    </w:p>
    <w:p w:rsidR="00F17822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Как мне не плакать? Меня подружки в</w:t>
      </w:r>
      <w:r>
        <w:rPr>
          <w:szCs w:val="28"/>
        </w:rPr>
        <w:t xml:space="preserve"> </w:t>
      </w:r>
      <w:r w:rsidRPr="00EB3E80">
        <w:rPr>
          <w:szCs w:val="28"/>
        </w:rPr>
        <w:t>лес заманили, заманивши — покинули...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Сойди, я тебя отнесу к дедушке и</w:t>
      </w:r>
      <w:r>
        <w:rPr>
          <w:szCs w:val="28"/>
        </w:rPr>
        <w:t xml:space="preserve"> </w:t>
      </w:r>
      <w:r w:rsidRPr="00EB3E80">
        <w:rPr>
          <w:szCs w:val="28"/>
        </w:rPr>
        <w:t>бабушке! — говорит волк.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Нет, волк, я тебя боюсь, ты меня съешь!</w:t>
      </w:r>
    </w:p>
    <w:p w:rsidR="00F17822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 xml:space="preserve">Волк </w:t>
      </w:r>
      <w:r w:rsidR="00B11F9D" w:rsidRPr="00EB3E80">
        <w:rPr>
          <w:szCs w:val="28"/>
        </w:rPr>
        <w:t>ушёл</w:t>
      </w:r>
      <w:r w:rsidRPr="00EB3E80">
        <w:rPr>
          <w:szCs w:val="28"/>
        </w:rPr>
        <w:t xml:space="preserve">. А Снегурушка опять заплакала, </w:t>
      </w:r>
      <w:proofErr w:type="gramStart"/>
      <w:r w:rsidRPr="00EB3E80">
        <w:rPr>
          <w:szCs w:val="28"/>
        </w:rPr>
        <w:t>припеваючи</w:t>
      </w:r>
      <w:proofErr w:type="gramEnd"/>
      <w:r w:rsidRPr="00EB3E80">
        <w:rPr>
          <w:szCs w:val="28"/>
        </w:rPr>
        <w:t>:</w:t>
      </w:r>
    </w:p>
    <w:p w:rsidR="00F17822" w:rsidRPr="009E4AC6" w:rsidRDefault="00F17822" w:rsidP="00F17822">
      <w:pPr>
        <w:spacing w:after="0" w:line="240" w:lineRule="auto"/>
        <w:ind w:firstLine="709"/>
        <w:jc w:val="both"/>
        <w:rPr>
          <w:szCs w:val="28"/>
        </w:rPr>
      </w:pPr>
    </w:p>
    <w:p w:rsidR="00F17822" w:rsidRPr="009E4AC6" w:rsidRDefault="00F17822" w:rsidP="00F17822">
      <w:pPr>
        <w:spacing w:after="0" w:line="240" w:lineRule="auto"/>
        <w:ind w:left="2835" w:firstLine="709"/>
        <w:jc w:val="both"/>
        <w:rPr>
          <w:sz w:val="24"/>
          <w:szCs w:val="24"/>
        </w:rPr>
      </w:pPr>
      <w:r w:rsidRPr="009E4AC6">
        <w:rPr>
          <w:sz w:val="24"/>
          <w:szCs w:val="24"/>
        </w:rPr>
        <w:t>Ay, ay, Снегурушка!</w:t>
      </w:r>
    </w:p>
    <w:p w:rsidR="00F17822" w:rsidRPr="009E4AC6" w:rsidRDefault="00F17822" w:rsidP="00F17822">
      <w:pPr>
        <w:spacing w:after="0" w:line="240" w:lineRule="auto"/>
        <w:ind w:left="2835" w:firstLine="709"/>
        <w:jc w:val="both"/>
        <w:rPr>
          <w:sz w:val="24"/>
          <w:szCs w:val="24"/>
        </w:rPr>
      </w:pPr>
      <w:r w:rsidRPr="009E4AC6">
        <w:rPr>
          <w:sz w:val="24"/>
          <w:szCs w:val="24"/>
        </w:rPr>
        <w:t>Ay, ay, голубушка!..</w:t>
      </w:r>
    </w:p>
    <w:p w:rsidR="00F17822" w:rsidRPr="009E4AC6" w:rsidRDefault="00F17822" w:rsidP="00F17822">
      <w:pPr>
        <w:spacing w:after="0" w:line="240" w:lineRule="auto"/>
        <w:rPr>
          <w:szCs w:val="28"/>
        </w:rPr>
      </w:pP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 xml:space="preserve">Бежит мимо лиса. </w:t>
      </w:r>
      <w:proofErr w:type="gramStart"/>
      <w:r w:rsidRPr="00EB3E80">
        <w:rPr>
          <w:szCs w:val="28"/>
        </w:rPr>
        <w:t>Услыхала</w:t>
      </w:r>
      <w:proofErr w:type="gramEnd"/>
      <w:r w:rsidRPr="00EB3E80">
        <w:rPr>
          <w:szCs w:val="28"/>
        </w:rPr>
        <w:t xml:space="preserve"> Снегурушкин голосок и спрашивает: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Чего ты, Снегурушка, плачешь?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Как же мне, лисонька, не плакать! Меня</w:t>
      </w:r>
      <w:r>
        <w:rPr>
          <w:szCs w:val="28"/>
        </w:rPr>
        <w:t xml:space="preserve"> </w:t>
      </w:r>
      <w:r w:rsidRPr="00EB3E80">
        <w:rPr>
          <w:szCs w:val="28"/>
        </w:rPr>
        <w:t>подружки в лес заманили, заманивши — покинули!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Сойди, я тебя отнесу к дедушке и бабушке!</w:t>
      </w:r>
    </w:p>
    <w:p w:rsidR="00F17822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Снегурушка слезла с дерева, села на лисицу,</w:t>
      </w:r>
      <w:r>
        <w:rPr>
          <w:szCs w:val="28"/>
        </w:rPr>
        <w:t xml:space="preserve"> </w:t>
      </w:r>
      <w:r w:rsidRPr="00EB3E80">
        <w:rPr>
          <w:szCs w:val="28"/>
        </w:rPr>
        <w:t>лисица и побежала.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Прибежала к дому и стала хвостом стучаться в калитку.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Кто там? — спрашивают дедушка и бабушка.</w:t>
      </w:r>
    </w:p>
    <w:p w:rsidR="00F17822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Это я, лисица, внучку вашу привезла!</w:t>
      </w:r>
    </w:p>
    <w:p w:rsidR="00F17822" w:rsidRPr="00EB3E80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— Ах ты, наша дорогая! Войди к нам в</w:t>
      </w:r>
      <w:r>
        <w:rPr>
          <w:szCs w:val="28"/>
        </w:rPr>
        <w:t xml:space="preserve"> </w:t>
      </w:r>
      <w:r w:rsidRPr="00EB3E80">
        <w:rPr>
          <w:szCs w:val="28"/>
        </w:rPr>
        <w:t>избу! Где нам тебя посадить, чем угостить?</w:t>
      </w:r>
    </w:p>
    <w:p w:rsidR="009E4AC6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Принесли молока, яиц, творогу и стали</w:t>
      </w:r>
      <w:r>
        <w:rPr>
          <w:szCs w:val="28"/>
        </w:rPr>
        <w:t xml:space="preserve"> </w:t>
      </w:r>
      <w:r w:rsidR="009E4AC6">
        <w:rPr>
          <w:szCs w:val="28"/>
        </w:rPr>
        <w:t>лисицу потчевать.</w:t>
      </w:r>
    </w:p>
    <w:p w:rsidR="009E4AC6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А лисица просит, чтоб в</w:t>
      </w:r>
      <w:r>
        <w:rPr>
          <w:szCs w:val="28"/>
        </w:rPr>
        <w:t xml:space="preserve"> </w:t>
      </w:r>
      <w:r w:rsidRPr="00EB3E80">
        <w:rPr>
          <w:szCs w:val="28"/>
        </w:rPr>
        <w:t>награду дали ей курицу.</w:t>
      </w:r>
    </w:p>
    <w:p w:rsidR="00F17822" w:rsidRDefault="00F17822" w:rsidP="00F17822">
      <w:pPr>
        <w:spacing w:after="0" w:line="240" w:lineRule="auto"/>
        <w:ind w:firstLine="709"/>
        <w:jc w:val="both"/>
        <w:rPr>
          <w:szCs w:val="28"/>
        </w:rPr>
      </w:pPr>
      <w:r w:rsidRPr="00EB3E80">
        <w:rPr>
          <w:szCs w:val="28"/>
        </w:rPr>
        <w:t>Старики дали лисице</w:t>
      </w:r>
      <w:r>
        <w:rPr>
          <w:szCs w:val="28"/>
        </w:rPr>
        <w:t xml:space="preserve"> </w:t>
      </w:r>
      <w:r w:rsidRPr="00EB3E80">
        <w:rPr>
          <w:szCs w:val="28"/>
        </w:rPr>
        <w:t>белую курицу и отпустили в лес.</w:t>
      </w:r>
    </w:p>
    <w:sectPr w:rsidR="00F1782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D3" w:rsidRDefault="00D35AD3" w:rsidP="00BB305B">
      <w:pPr>
        <w:spacing w:after="0" w:line="240" w:lineRule="auto"/>
      </w:pPr>
      <w:r>
        <w:separator/>
      </w:r>
    </w:p>
  </w:endnote>
  <w:endnote w:type="continuationSeparator" w:id="0">
    <w:p w:rsidR="00D35AD3" w:rsidRDefault="00D35AD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EE43E5" wp14:editId="4EAF50BA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043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043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ED3DF8" wp14:editId="076F556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782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782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9220A4" wp14:editId="27FB168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043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043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D3" w:rsidRDefault="00D35AD3" w:rsidP="00BB305B">
      <w:pPr>
        <w:spacing w:after="0" w:line="240" w:lineRule="auto"/>
      </w:pPr>
      <w:r>
        <w:separator/>
      </w:r>
    </w:p>
  </w:footnote>
  <w:footnote w:type="continuationSeparator" w:id="0">
    <w:p w:rsidR="00D35AD3" w:rsidRDefault="00D35AD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2"/>
    <w:rsid w:val="00044F41"/>
    <w:rsid w:val="0015338B"/>
    <w:rsid w:val="001B3739"/>
    <w:rsid w:val="001B7733"/>
    <w:rsid w:val="00226794"/>
    <w:rsid w:val="00310E12"/>
    <w:rsid w:val="0039181F"/>
    <w:rsid w:val="00403EF4"/>
    <w:rsid w:val="0040592E"/>
    <w:rsid w:val="00501E78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E4AC6"/>
    <w:rsid w:val="00A867C2"/>
    <w:rsid w:val="00B07F42"/>
    <w:rsid w:val="00B11F9D"/>
    <w:rsid w:val="00B20436"/>
    <w:rsid w:val="00BB305B"/>
    <w:rsid w:val="00BC4972"/>
    <w:rsid w:val="00BF3769"/>
    <w:rsid w:val="00C1441D"/>
    <w:rsid w:val="00C80B62"/>
    <w:rsid w:val="00C85151"/>
    <w:rsid w:val="00C9220F"/>
    <w:rsid w:val="00D35AD3"/>
    <w:rsid w:val="00D53562"/>
    <w:rsid w:val="00D7450E"/>
    <w:rsid w:val="00DE2A79"/>
    <w:rsid w:val="00E75545"/>
    <w:rsid w:val="00EE50E6"/>
    <w:rsid w:val="00EE79DD"/>
    <w:rsid w:val="00EF6064"/>
    <w:rsid w:val="00F17822"/>
    <w:rsid w:val="00F202F0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1782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1782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1782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1782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C282-52A2-4967-BEDB-9AE9320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Снегурушка и лиса</dc:title>
  <dc:creator>народное</dc:creator>
  <cp:keywords>Булатов М.</cp:keywords>
  <cp:lastModifiedBy>Олеся</cp:lastModifiedBy>
  <cp:revision>8</cp:revision>
  <dcterms:created xsi:type="dcterms:W3CDTF">2016-04-30T14:10:00Z</dcterms:created>
  <dcterms:modified xsi:type="dcterms:W3CDTF">2017-05-06T05:24:00Z</dcterms:modified>
  <cp:category>Сказки народные русские</cp:category>
  <dc:language>рус.</dc:language>
</cp:coreProperties>
</file>