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0B5" w:rsidRPr="00945074" w:rsidRDefault="009220B5" w:rsidP="009220B5">
      <w:pPr>
        <w:pStyle w:val="11"/>
        <w:outlineLvl w:val="1"/>
        <w:rPr>
          <w:sz w:val="20"/>
          <w:szCs w:val="20"/>
        </w:rPr>
      </w:pPr>
      <w:r>
        <w:t>Сегодня день целый</w:t>
      </w:r>
      <w:r w:rsidR="00945074">
        <w:t>…</w:t>
      </w:r>
      <w:r>
        <w:br/>
      </w:r>
      <w:r w:rsidRPr="00945074">
        <w:rPr>
          <w:b w:val="0"/>
          <w:i/>
          <w:sz w:val="20"/>
          <w:szCs w:val="20"/>
        </w:rPr>
        <w:t>Русская народная</w:t>
      </w:r>
      <w:r w:rsidR="00945074">
        <w:rPr>
          <w:b w:val="0"/>
          <w:i/>
          <w:sz w:val="20"/>
          <w:szCs w:val="20"/>
        </w:rPr>
        <w:br/>
      </w:r>
      <w:bookmarkStart w:id="0" w:name="_GoBack"/>
      <w:r w:rsidR="00945074">
        <w:rPr>
          <w:b w:val="0"/>
          <w:i/>
          <w:sz w:val="20"/>
          <w:szCs w:val="20"/>
        </w:rPr>
        <w:t>в обработке Ирины Карнауховой</w:t>
      </w:r>
      <w:bookmarkEnd w:id="0"/>
    </w:p>
    <w:p w:rsidR="009220B5" w:rsidRDefault="009220B5" w:rsidP="009220B5">
      <w:pPr>
        <w:spacing w:after="0" w:line="240" w:lineRule="auto"/>
        <w:rPr>
          <w:szCs w:val="28"/>
        </w:rPr>
      </w:pPr>
    </w:p>
    <w:p w:rsidR="009220B5" w:rsidRDefault="009220B5" w:rsidP="009220B5">
      <w:pPr>
        <w:spacing w:after="0" w:line="240" w:lineRule="auto"/>
        <w:ind w:left="2832"/>
        <w:rPr>
          <w:szCs w:val="28"/>
        </w:rPr>
      </w:pPr>
    </w:p>
    <w:p w:rsidR="009220B5" w:rsidRDefault="009220B5" w:rsidP="009220B5">
      <w:pPr>
        <w:spacing w:after="0" w:line="240" w:lineRule="auto"/>
        <w:ind w:left="2832"/>
        <w:rPr>
          <w:szCs w:val="28"/>
        </w:rPr>
      </w:pPr>
    </w:p>
    <w:p w:rsidR="009220B5" w:rsidRPr="00F755EB" w:rsidRDefault="009220B5" w:rsidP="009220B5">
      <w:pPr>
        <w:spacing w:after="0" w:line="240" w:lineRule="auto"/>
        <w:ind w:left="2832"/>
        <w:rPr>
          <w:szCs w:val="28"/>
        </w:rPr>
      </w:pPr>
      <w:r w:rsidRPr="00F755EB">
        <w:rPr>
          <w:szCs w:val="28"/>
        </w:rPr>
        <w:t>Сегодня день целый</w:t>
      </w:r>
    </w:p>
    <w:p w:rsidR="009220B5" w:rsidRPr="00F755EB" w:rsidRDefault="009220B5" w:rsidP="009220B5">
      <w:pPr>
        <w:spacing w:after="0" w:line="240" w:lineRule="auto"/>
        <w:ind w:left="2832"/>
        <w:rPr>
          <w:szCs w:val="28"/>
        </w:rPr>
      </w:pPr>
      <w:r w:rsidRPr="00F755EB">
        <w:rPr>
          <w:szCs w:val="28"/>
        </w:rPr>
        <w:t>Все звери у дела:</w:t>
      </w:r>
    </w:p>
    <w:p w:rsidR="009220B5" w:rsidRPr="00F755EB" w:rsidRDefault="009220B5" w:rsidP="009220B5">
      <w:pPr>
        <w:spacing w:after="0" w:line="240" w:lineRule="auto"/>
        <w:ind w:left="2832"/>
        <w:rPr>
          <w:szCs w:val="28"/>
        </w:rPr>
      </w:pPr>
      <w:r w:rsidRPr="00F755EB">
        <w:rPr>
          <w:szCs w:val="28"/>
        </w:rPr>
        <w:t>Лисичка-сестричка</w:t>
      </w:r>
    </w:p>
    <w:p w:rsidR="009220B5" w:rsidRPr="00F755EB" w:rsidRDefault="009220B5" w:rsidP="009220B5">
      <w:pPr>
        <w:spacing w:after="0" w:line="240" w:lineRule="auto"/>
        <w:ind w:left="2832"/>
        <w:rPr>
          <w:szCs w:val="28"/>
        </w:rPr>
      </w:pPr>
      <w:r w:rsidRPr="00F755EB">
        <w:rPr>
          <w:szCs w:val="28"/>
        </w:rPr>
        <w:t>Шубку подшивает,</w:t>
      </w:r>
    </w:p>
    <w:p w:rsidR="009220B5" w:rsidRPr="00F755EB" w:rsidRDefault="009220B5" w:rsidP="009220B5">
      <w:pPr>
        <w:spacing w:after="0" w:line="240" w:lineRule="auto"/>
        <w:ind w:left="2832"/>
        <w:rPr>
          <w:szCs w:val="28"/>
        </w:rPr>
      </w:pPr>
      <w:r w:rsidRPr="00F755EB">
        <w:rPr>
          <w:szCs w:val="28"/>
        </w:rPr>
        <w:t>Сер медведь,</w:t>
      </w:r>
    </w:p>
    <w:p w:rsidR="009220B5" w:rsidRPr="00F755EB" w:rsidRDefault="009220B5" w:rsidP="009220B5">
      <w:pPr>
        <w:spacing w:after="0" w:line="240" w:lineRule="auto"/>
        <w:ind w:left="2832"/>
        <w:rPr>
          <w:szCs w:val="28"/>
        </w:rPr>
      </w:pPr>
      <w:r w:rsidRPr="00F755EB">
        <w:rPr>
          <w:szCs w:val="28"/>
        </w:rPr>
        <w:t>Старый дед,</w:t>
      </w:r>
    </w:p>
    <w:p w:rsidR="009220B5" w:rsidRPr="00F755EB" w:rsidRDefault="009220B5" w:rsidP="009220B5">
      <w:pPr>
        <w:spacing w:after="0" w:line="240" w:lineRule="auto"/>
        <w:ind w:left="2832"/>
        <w:rPr>
          <w:szCs w:val="28"/>
        </w:rPr>
      </w:pPr>
      <w:r w:rsidRPr="00F755EB">
        <w:rPr>
          <w:szCs w:val="28"/>
        </w:rPr>
        <w:t>Сапог подбивает,</w:t>
      </w:r>
    </w:p>
    <w:p w:rsidR="009220B5" w:rsidRPr="00F755EB" w:rsidRDefault="009220B5" w:rsidP="009220B5">
      <w:pPr>
        <w:spacing w:after="0" w:line="240" w:lineRule="auto"/>
        <w:ind w:left="2832"/>
        <w:rPr>
          <w:szCs w:val="28"/>
        </w:rPr>
      </w:pPr>
      <w:r w:rsidRPr="00F755EB">
        <w:rPr>
          <w:szCs w:val="28"/>
        </w:rPr>
        <w:t xml:space="preserve">А </w:t>
      </w:r>
      <w:proofErr w:type="gramStart"/>
      <w:r w:rsidRPr="00F755EB">
        <w:rPr>
          <w:szCs w:val="28"/>
        </w:rPr>
        <w:t>сорока-белобока</w:t>
      </w:r>
      <w:proofErr w:type="gramEnd"/>
    </w:p>
    <w:p w:rsidR="009220B5" w:rsidRPr="00F755EB" w:rsidRDefault="009220B5" w:rsidP="009220B5">
      <w:pPr>
        <w:spacing w:after="0" w:line="240" w:lineRule="auto"/>
        <w:ind w:left="2832"/>
        <w:rPr>
          <w:szCs w:val="28"/>
        </w:rPr>
      </w:pPr>
      <w:r w:rsidRPr="00F755EB">
        <w:rPr>
          <w:szCs w:val="28"/>
        </w:rPr>
        <w:t>Мушек отгоняет.</w:t>
      </w:r>
    </w:p>
    <w:p w:rsidR="009220B5" w:rsidRPr="00F755EB" w:rsidRDefault="009220B5" w:rsidP="009220B5">
      <w:pPr>
        <w:spacing w:after="0" w:line="240" w:lineRule="auto"/>
        <w:ind w:left="2832"/>
        <w:rPr>
          <w:szCs w:val="28"/>
        </w:rPr>
      </w:pPr>
      <w:r w:rsidRPr="00F755EB">
        <w:rPr>
          <w:szCs w:val="28"/>
        </w:rPr>
        <w:t>Медведица Маша</w:t>
      </w:r>
    </w:p>
    <w:p w:rsidR="009220B5" w:rsidRPr="00F755EB" w:rsidRDefault="009220B5" w:rsidP="009220B5">
      <w:pPr>
        <w:spacing w:after="0" w:line="240" w:lineRule="auto"/>
        <w:ind w:left="2832"/>
        <w:rPr>
          <w:szCs w:val="28"/>
        </w:rPr>
      </w:pPr>
      <w:r w:rsidRPr="00F755EB">
        <w:rPr>
          <w:szCs w:val="28"/>
        </w:rPr>
        <w:t>Варит детям кашу.</w:t>
      </w:r>
    </w:p>
    <w:p w:rsidR="009220B5" w:rsidRPr="00F755EB" w:rsidRDefault="009220B5" w:rsidP="009220B5">
      <w:pPr>
        <w:spacing w:after="0" w:line="240" w:lineRule="auto"/>
        <w:ind w:left="2832"/>
        <w:rPr>
          <w:szCs w:val="28"/>
        </w:rPr>
      </w:pPr>
      <w:r w:rsidRPr="00F755EB">
        <w:rPr>
          <w:szCs w:val="28"/>
        </w:rPr>
        <w:t>Зайчиха под ёлкой</w:t>
      </w:r>
    </w:p>
    <w:p w:rsidR="009220B5" w:rsidRPr="00F755EB" w:rsidRDefault="009220B5" w:rsidP="009220B5">
      <w:pPr>
        <w:spacing w:after="0" w:line="240" w:lineRule="auto"/>
        <w:ind w:left="2832"/>
        <w:rPr>
          <w:szCs w:val="28"/>
        </w:rPr>
      </w:pPr>
      <w:r w:rsidRPr="00F755EB">
        <w:rPr>
          <w:szCs w:val="28"/>
        </w:rPr>
        <w:t>Метёт метёлкой.</w:t>
      </w:r>
    </w:p>
    <w:p w:rsidR="009220B5" w:rsidRPr="00F755EB" w:rsidRDefault="009220B5" w:rsidP="009220B5">
      <w:pPr>
        <w:spacing w:after="0" w:line="240" w:lineRule="auto"/>
        <w:ind w:left="2832"/>
        <w:rPr>
          <w:szCs w:val="28"/>
        </w:rPr>
      </w:pPr>
      <w:r w:rsidRPr="00F755EB">
        <w:rPr>
          <w:szCs w:val="28"/>
        </w:rPr>
        <w:t>Кошка лыки дерёт,</w:t>
      </w:r>
    </w:p>
    <w:p w:rsidR="009220B5" w:rsidRPr="00F755EB" w:rsidRDefault="009220B5" w:rsidP="009220B5">
      <w:pPr>
        <w:spacing w:after="0" w:line="240" w:lineRule="auto"/>
        <w:ind w:left="2832"/>
        <w:rPr>
          <w:szCs w:val="28"/>
        </w:rPr>
      </w:pPr>
      <w:r w:rsidRPr="00F755EB">
        <w:rPr>
          <w:szCs w:val="28"/>
        </w:rPr>
        <w:t>Коту лапотки плетёт.</w:t>
      </w:r>
    </w:p>
    <w:p w:rsidR="009220B5" w:rsidRPr="00F755EB" w:rsidRDefault="009220B5" w:rsidP="009220B5">
      <w:pPr>
        <w:spacing w:after="0" w:line="240" w:lineRule="auto"/>
        <w:ind w:left="2832"/>
        <w:rPr>
          <w:szCs w:val="28"/>
        </w:rPr>
      </w:pPr>
      <w:r w:rsidRPr="00F755EB">
        <w:rPr>
          <w:szCs w:val="28"/>
        </w:rPr>
        <w:t xml:space="preserve">По болоту босиком </w:t>
      </w:r>
    </w:p>
    <w:p w:rsidR="009220B5" w:rsidRPr="00F755EB" w:rsidRDefault="009220B5" w:rsidP="009220B5">
      <w:pPr>
        <w:spacing w:after="0" w:line="240" w:lineRule="auto"/>
        <w:ind w:left="2832"/>
        <w:rPr>
          <w:szCs w:val="28"/>
        </w:rPr>
      </w:pPr>
      <w:r w:rsidRPr="00F755EB">
        <w:rPr>
          <w:szCs w:val="28"/>
        </w:rPr>
        <w:t xml:space="preserve">Кулик ходит с </w:t>
      </w:r>
      <w:proofErr w:type="gramStart"/>
      <w:r w:rsidRPr="00F755EB">
        <w:rPr>
          <w:szCs w:val="28"/>
        </w:rPr>
        <w:t>посошком</w:t>
      </w:r>
      <w:proofErr w:type="gramEnd"/>
      <w:r w:rsidRPr="00F755EB">
        <w:rPr>
          <w:szCs w:val="28"/>
        </w:rPr>
        <w:t>.</w:t>
      </w:r>
    </w:p>
    <w:sectPr w:rsidR="009220B5" w:rsidRPr="00F755EB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1AD" w:rsidRDefault="006831AD" w:rsidP="00BB305B">
      <w:pPr>
        <w:spacing w:after="0" w:line="240" w:lineRule="auto"/>
      </w:pPr>
      <w:r>
        <w:separator/>
      </w:r>
    </w:p>
  </w:endnote>
  <w:endnote w:type="continuationSeparator" w:id="0">
    <w:p w:rsidR="006831AD" w:rsidRDefault="006831A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220B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220B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220B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220B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45074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45074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1AD" w:rsidRDefault="006831AD" w:rsidP="00BB305B">
      <w:pPr>
        <w:spacing w:after="0" w:line="240" w:lineRule="auto"/>
      </w:pPr>
      <w:r>
        <w:separator/>
      </w:r>
    </w:p>
  </w:footnote>
  <w:footnote w:type="continuationSeparator" w:id="0">
    <w:p w:rsidR="006831AD" w:rsidRDefault="006831A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B5"/>
    <w:rsid w:val="000136D4"/>
    <w:rsid w:val="00044F41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831AD"/>
    <w:rsid w:val="006C1F9A"/>
    <w:rsid w:val="006E3599"/>
    <w:rsid w:val="007071B3"/>
    <w:rsid w:val="007F06E6"/>
    <w:rsid w:val="007F47C6"/>
    <w:rsid w:val="00816084"/>
    <w:rsid w:val="00854F6C"/>
    <w:rsid w:val="008F0F59"/>
    <w:rsid w:val="00917CA9"/>
    <w:rsid w:val="009220B5"/>
    <w:rsid w:val="0093322C"/>
    <w:rsid w:val="00945074"/>
    <w:rsid w:val="0096164A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9220B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9220B5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9220B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9220B5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1AED8-23F2-4A93-87D3-81DEB13ED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Сегодня день целый</dc:title>
  <dc:creator>народное</dc:creator>
  <cp:keywords>Карнаухова И.</cp:keywords>
  <cp:lastModifiedBy>Олеся</cp:lastModifiedBy>
  <cp:revision>3</cp:revision>
  <dcterms:created xsi:type="dcterms:W3CDTF">2016-03-31T12:09:00Z</dcterms:created>
  <dcterms:modified xsi:type="dcterms:W3CDTF">2016-11-06T01:47:00Z</dcterms:modified>
  <cp:category>Песенки и потешки русские народные</cp:category>
  <dc:language>рус.</dc:language>
</cp:coreProperties>
</file>