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F04979" w:rsidP="00C95828">
      <w:pPr>
        <w:pStyle w:val="11"/>
        <w:outlineLvl w:val="1"/>
        <w:rPr>
          <w:b w:val="0"/>
          <w:i/>
          <w:sz w:val="20"/>
          <w:szCs w:val="20"/>
        </w:rPr>
      </w:pPr>
      <w:r>
        <w:t>Садко</w:t>
      </w:r>
      <w:r w:rsidR="00C95828">
        <w:br/>
      </w:r>
      <w:r w:rsidR="00C95828">
        <w:rPr>
          <w:b w:val="0"/>
          <w:i/>
          <w:sz w:val="20"/>
          <w:szCs w:val="20"/>
        </w:rPr>
        <w:t xml:space="preserve">Русская народная </w:t>
      </w:r>
      <w:r w:rsidR="00EC53CC">
        <w:rPr>
          <w:b w:val="0"/>
          <w:i/>
          <w:sz w:val="20"/>
          <w:szCs w:val="20"/>
        </w:rPr>
        <w:t>былина</w:t>
      </w:r>
      <w:r>
        <w:rPr>
          <w:b w:val="0"/>
          <w:i/>
          <w:sz w:val="20"/>
          <w:szCs w:val="20"/>
        </w:rPr>
        <w:br/>
        <w:t>запись Павла Рыбникова</w:t>
      </w:r>
    </w:p>
    <w:p w:rsidR="00F04979" w:rsidRDefault="00F04979" w:rsidP="00F04979">
      <w:pPr>
        <w:spacing w:after="0" w:line="240" w:lineRule="auto"/>
        <w:ind w:left="1416"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В</w:t>
      </w:r>
      <w:r>
        <w:t>о</w:t>
      </w:r>
      <w:r>
        <w:t xml:space="preserve"> славном в Нове-граде 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был Садко-купец, богатый гость.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прежде у Садка имущества не было: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Одни были гусельки яровчаты</w:t>
      </w:r>
      <w:r>
        <w:rPr>
          <w:rStyle w:val="a9"/>
        </w:rPr>
        <w:footnoteReference w:id="1"/>
      </w:r>
      <w:r>
        <w:t xml:space="preserve">; 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 пирам ходил-играл Садко.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Садка день не зовут на почестен пир</w:t>
      </w:r>
      <w:r>
        <w:rPr>
          <w:rStyle w:val="a9"/>
        </w:rPr>
        <w:footnoteReference w:id="2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Другой не зовут на почестен пир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третий не зовут на почестен пир,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 том Садко соскучился.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Как </w:t>
      </w:r>
      <w:r>
        <w:t>пошёл</w:t>
      </w:r>
      <w:r>
        <w:t xml:space="preserve"> Садко к Ильмень-озеру,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Садился на бел-горюч камень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начал играть в гусельки яровчаты.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тут-то в озере вода всколыбалася</w:t>
      </w:r>
      <w:r>
        <w:rPr>
          <w:rStyle w:val="a9"/>
        </w:rPr>
        <w:footnoteReference w:id="3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Тут-то Садко пере</w:t>
      </w:r>
      <w:r>
        <w:t>́</w:t>
      </w:r>
      <w:r>
        <w:t>пался</w:t>
      </w:r>
      <w:r>
        <w:rPr>
          <w:rStyle w:val="a9"/>
        </w:rPr>
        <w:footnoteReference w:id="4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Пошёл</w:t>
      </w:r>
      <w:r>
        <w:t xml:space="preserve"> прочь от озера во свой во Новгород.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Садка день не зовут на почестен пир,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Другой не зовут на почестен пир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третий не зовут на почестен пир,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 том Садко соскучился.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Как </w:t>
      </w:r>
      <w:r>
        <w:t>пошёл</w:t>
      </w:r>
      <w:r>
        <w:t xml:space="preserve"> Садко к Ильмень-озеру,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Садился на бел-горюч камень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начал играть в гусельки яровчаты.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тут-то в озере вода всколыбалася,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Тут-то Садко перепался,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Пошёл</w:t>
      </w:r>
      <w:r>
        <w:t xml:space="preserve"> прочь от озера</w:t>
      </w:r>
      <w:r w:rsidR="00CB3624">
        <w:t xml:space="preserve"> </w:t>
      </w:r>
      <w:r>
        <w:t>во свой во Новгород.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Садка день не зовут на почестен пир,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Другой не зовут на почестен пир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третий не зовут на почестен пир,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 том Садко соскучился.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Как </w:t>
      </w:r>
      <w:r>
        <w:t>пошёл</w:t>
      </w:r>
      <w:r>
        <w:t xml:space="preserve"> Садко к Ильмень-озеру,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Садился на бел-горюч камень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начал играть в гусельки яровчаты.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тут-то в озере вода всколыбалася,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Показался царь морской,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Вышел со Ильмени со озера,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Сам говорил таковы слова: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ты, Садко новгородский!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Не знаю, чем буде тебя пожаловать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 твои за утехи за великие,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 твою-то игру нежную: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Аль </w:t>
      </w:r>
      <w:r>
        <w:t>бессчётной</w:t>
      </w:r>
      <w:r>
        <w:t xml:space="preserve"> золотой казной?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не то ступай во Новгород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ударь о велик заклад</w:t>
      </w:r>
      <w:r w:rsidR="00077D8C">
        <w:rPr>
          <w:rStyle w:val="a9"/>
        </w:rPr>
        <w:footnoteReference w:id="5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Заложи свою буйну голову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выряжай с прочих купцов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Лавки товара красного</w:t>
      </w:r>
      <w:r w:rsidR="00077D8C">
        <w:rPr>
          <w:rStyle w:val="a9"/>
        </w:rPr>
        <w:footnoteReference w:id="6"/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спорь, что в Ильмень-озере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Есть рыба</w:t>
      </w:r>
      <w:r w:rsidR="00077D8C">
        <w:t>-</w:t>
      </w:r>
      <w:r>
        <w:t>золоты перья</w:t>
      </w:r>
      <w:r w:rsidR="00077D8C">
        <w:rPr>
          <w:rStyle w:val="a9"/>
        </w:rPr>
        <w:footnoteReference w:id="7"/>
      </w:r>
      <w:r>
        <w:t>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Тогда ты, садко, счастлив будешь! </w:t>
      </w:r>
      <w:r>
        <w:t xml:space="preserve">— 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ударишь о велик заклад,</w:t>
      </w:r>
    </w:p>
    <w:p w:rsidR="00F04979" w:rsidRDefault="00566E16" w:rsidP="00CB3624">
      <w:pPr>
        <w:spacing w:after="0" w:line="240" w:lineRule="auto"/>
        <w:ind w:firstLine="709"/>
        <w:jc w:val="both"/>
      </w:pPr>
      <w:r>
        <w:t>И поди свяжи шелковы</w:t>
      </w:r>
      <w:r w:rsidR="00F04979">
        <w:t>й невод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приезжай ловить в Ильмень-озеро: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Дам три рыбины </w:t>
      </w:r>
      <w:r>
        <w:t xml:space="preserve">— </w:t>
      </w:r>
      <w:r>
        <w:t>золота перья.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Тогда ты, Садко, счастлив будешь!</w:t>
      </w:r>
    </w:p>
    <w:p w:rsidR="00F04979" w:rsidRDefault="00566E16" w:rsidP="00CB3624">
      <w:pPr>
        <w:spacing w:after="0" w:line="240" w:lineRule="auto"/>
        <w:ind w:firstLine="709"/>
        <w:jc w:val="both"/>
      </w:pPr>
      <w:r>
        <w:t>Пошёл</w:t>
      </w:r>
      <w:r w:rsidR="00F04979">
        <w:t xml:space="preserve"> Садко от Ильменя от озера,</w:t>
      </w:r>
    </w:p>
    <w:p w:rsidR="00566E16" w:rsidRDefault="00566E16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Как приходил Садко во свой во Новгород,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Позвали Садка на почестен пир.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 Садко новогородский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 играть в гусельки</w:t>
      </w:r>
      <w:r w:rsidR="00CB3624">
        <w:t xml:space="preserve"> </w:t>
      </w:r>
      <w:r>
        <w:t>яровчаты;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 стали Садка попаивать,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Стали Садку поднашивать,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тут-то Садко стал похвастывать: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Ай, же вы, купцы новгородские!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знаю чудо-чудное в Ильмень-озере: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 есть рыба </w:t>
      </w:r>
      <w:r>
        <w:t xml:space="preserve">— </w:t>
      </w:r>
      <w:r>
        <w:t>золоты перья в Ильмень-озере!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Как тут-то купцы новогородские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Говорят ему таковы слова: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Не знаешь ты чуда-чудного,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Не может быть в Ильмень-озере рыбы </w:t>
      </w:r>
      <w:r>
        <w:t xml:space="preserve">— </w:t>
      </w:r>
      <w:r>
        <w:t>золоты перья.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вы, купцы новгородские!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О чем же </w:t>
      </w:r>
      <w:r w:rsidR="00566E16">
        <w:t>бьёте</w:t>
      </w:r>
      <w:r>
        <w:t xml:space="preserve"> со мной о велик заклад?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Ударим-ка о велик заклад: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Я заложу свою буйну голову,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вы з</w:t>
      </w:r>
      <w:r w:rsidR="00566E16">
        <w:t>алагайте лавки товара красного.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Три купца повыкинулись</w:t>
      </w:r>
      <w:r w:rsidR="00566E16">
        <w:rPr>
          <w:rStyle w:val="a9"/>
        </w:rPr>
        <w:footnoteReference w:id="8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Заложили по три лавки товара красного,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тут-то связали невод</w:t>
      </w:r>
      <w:r w:rsidR="00CB3624">
        <w:t xml:space="preserve"> </w:t>
      </w:r>
      <w:r>
        <w:t>шелков</w:t>
      </w:r>
      <w:r w:rsidR="00566E16">
        <w:t>ы</w:t>
      </w:r>
      <w:r>
        <w:t>й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поехали ловить в Ильмень-озеро.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Закинули тоньку </w:t>
      </w:r>
      <w:r w:rsidR="00566E16">
        <w:rPr>
          <w:rStyle w:val="a9"/>
        </w:rPr>
        <w:footnoteReference w:id="9"/>
      </w:r>
      <w:r>
        <w:t>в Ильмень-озеро,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Добыли рыбку </w:t>
      </w:r>
      <w:r>
        <w:t xml:space="preserve">— </w:t>
      </w:r>
      <w:r>
        <w:t>золоты перья;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Закинули другую тоньку в Ильмень-озеро,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Добыли другую рыбку </w:t>
      </w:r>
      <w:r>
        <w:t xml:space="preserve">— </w:t>
      </w:r>
      <w:r>
        <w:t>золоты перья;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Третью закинули тоньку в Ильмень-озеро,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Добыли третью рыбку </w:t>
      </w:r>
      <w:r>
        <w:t xml:space="preserve">— </w:t>
      </w:r>
      <w:r>
        <w:t>золоты перья.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Тут купцы новогородские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Отдали по три лавки товара красного.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 Садко поторговывать,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 получать барыши великие.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Во своих палатах белокаменных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Устроил Садко вс</w:t>
      </w:r>
      <w:r w:rsidR="00CB3624">
        <w:t>ё</w:t>
      </w:r>
      <w:r>
        <w:t xml:space="preserve"> по-небесному: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На небе солнце </w:t>
      </w:r>
      <w:r>
        <w:t xml:space="preserve">— </w:t>
      </w:r>
      <w:r>
        <w:t>и в палатах солнце,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На небе месяц </w:t>
      </w:r>
      <w:r>
        <w:t xml:space="preserve">— </w:t>
      </w:r>
      <w:r>
        <w:t>и в палатах месяц,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На небе звезды </w:t>
      </w:r>
      <w:r>
        <w:t xml:space="preserve">— </w:t>
      </w:r>
      <w:r>
        <w:t>и в палатах звезды.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Потом Садко-купец, богатый гость, 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Зазвал к себе на почестен пир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Тыих мужиков новогородскиих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тыих настоятелей новогородскиих: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Фому Назарьева и Луку Зиновьева.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Все на пиру наедалися,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Все на пиру напивалися,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Похвальбами все похвалялися.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Иной хвастает </w:t>
      </w:r>
      <w:r w:rsidR="00CB3624">
        <w:t>бессчётной</w:t>
      </w:r>
      <w:r>
        <w:t xml:space="preserve"> золотой казной,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Другой хвастает силой-удачей молодецкою,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Который хвастает добрым </w:t>
      </w:r>
      <w:r w:rsidR="00CB3624">
        <w:t>конём</w:t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Который хвастает славным отчеством.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Славным отчеством, молодым молодечеством,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Умный хвастает старым батюшком,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Безумный хвастает молодой женой.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Говорят настоятели новогородские: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Все мы на пиру наедалися,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Все на почестном напивалися,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Похвальбами все похвалялися.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Что же у нас Садко ничем не похвастает?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Что у нас Садко ничем не похваляется? –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Садко-купец, богатый гость: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 чем мне, Садку, хвастаться,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Чем мне, Садку, пахвалятися?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У меня ль золота казна не тощится,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Цветно платьице не носится,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Дружина хоробра не изменяется.</w:t>
      </w:r>
    </w:p>
    <w:p w:rsidR="00F04979" w:rsidRDefault="00F04979" w:rsidP="00CB3624">
      <w:pPr>
        <w:spacing w:after="0" w:line="240" w:lineRule="auto"/>
        <w:ind w:firstLine="709"/>
      </w:pPr>
      <w:r>
        <w:t>А похвастать</w:t>
      </w:r>
      <w:r w:rsidR="00CB3624">
        <w:t xml:space="preserve"> </w:t>
      </w:r>
      <w:r>
        <w:t xml:space="preserve">— </w:t>
      </w:r>
      <w:r>
        <w:t xml:space="preserve">не похвастать </w:t>
      </w:r>
      <w:r w:rsidR="00CB3624">
        <w:t>бессчётной</w:t>
      </w:r>
      <w:r>
        <w:t xml:space="preserve"> золотой казной: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 свою бессч</w:t>
      </w:r>
      <w:r w:rsidR="00CB3624">
        <w:t>ё</w:t>
      </w:r>
      <w:r>
        <w:t>тну золоту казну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Повыкуплю товары новогородские,</w:t>
      </w:r>
    </w:p>
    <w:p w:rsidR="00F04979" w:rsidRDefault="00CB3624" w:rsidP="00CB3624">
      <w:pPr>
        <w:spacing w:after="0" w:line="240" w:lineRule="auto"/>
        <w:ind w:firstLine="709"/>
        <w:jc w:val="both"/>
      </w:pPr>
      <w:r>
        <w:t>Худые товары и добрые!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Не успел он слова вымолвить,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настоятели новогородскке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Ударили о велик заклад,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О </w:t>
      </w:r>
      <w:r w:rsidR="00CB3624">
        <w:t>бессчётной</w:t>
      </w:r>
      <w:r>
        <w:t xml:space="preserve"> золотой казны,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 денежках тридцати тысячах: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повыкупить Садку товары новогородские,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Худые товары и добрые,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Чтоб в Нове-граде товаров в продаже боле не было.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Ставал Садко на другой день раным-рано,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Будил свою дружину хоробрую,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Без счета давал золотой казны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распускал дружину по улицам торговыим,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 сам-то прямо </w:t>
      </w:r>
      <w:r w:rsidR="00CB3624">
        <w:t>шёл</w:t>
      </w:r>
      <w:r>
        <w:t xml:space="preserve"> в гостиный ряд,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повыкупил товары новогородские,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Худые товары и добрые,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 свою бессч</w:t>
      </w:r>
      <w:r w:rsidR="00CB3624">
        <w:t>ё</w:t>
      </w:r>
      <w:r>
        <w:t>тну золоту казну.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На другой день ставал Садко раным-рано,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Будил свою дружину хоробрую,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Без счета давал золотой казны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распускал дружину по улицам торговыим,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 сам-то прямо </w:t>
      </w:r>
      <w:r w:rsidR="00CB3624">
        <w:t>шёл</w:t>
      </w:r>
      <w:r>
        <w:t xml:space="preserve"> в гостиный ряд: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Вдвойне товаров принавезено,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Вдвойне товаров принаполнено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 тую на славу на великую новогородскую.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Опять выкупал товары новогородские,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Худые товары и добрые,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 свою бессчетну золоту казну.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На третий день ставал Садко раным-рано,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Будил свою дружину хоробрую,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Без счета давал золотой казны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распущал дружину по улицам торговыим,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сам-то прямо шел в гостиный ряд: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Втройне товаров принавезено,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Втройне товаров принаполнено,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Подоспели товары московские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 тую на великую на славу новогородскую.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тут Садко пораздумался:</w:t>
      </w:r>
    </w:p>
    <w:p w:rsidR="00F04979" w:rsidRDefault="00CB3624" w:rsidP="00CB3624">
      <w:pPr>
        <w:spacing w:after="0" w:line="240" w:lineRule="auto"/>
        <w:ind w:firstLine="709"/>
        <w:jc w:val="both"/>
      </w:pPr>
      <w:r>
        <w:t>«</w:t>
      </w:r>
      <w:r w:rsidR="00F04979">
        <w:t>Не выкупить товара со всего бела света:</w:t>
      </w:r>
    </w:p>
    <w:p w:rsidR="00F04979" w:rsidRDefault="00CB3624" w:rsidP="00CB3624">
      <w:pPr>
        <w:spacing w:after="0" w:line="240" w:lineRule="auto"/>
        <w:ind w:firstLine="709"/>
        <w:jc w:val="both"/>
      </w:pPr>
      <w:r>
        <w:t>Ещё</w:t>
      </w:r>
      <w:r w:rsidR="00F04979">
        <w:t xml:space="preserve"> повыкуплю товары московские,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Подоспеют товары заморские.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Не я, ви</w:t>
      </w:r>
      <w:r w:rsidR="00CB3624">
        <w:t>дно, купец богат новогородский —</w:t>
      </w:r>
    </w:p>
    <w:p w:rsidR="00F04979" w:rsidRDefault="00CB3624" w:rsidP="00CB3624">
      <w:pPr>
        <w:spacing w:after="0" w:line="240" w:lineRule="auto"/>
        <w:ind w:firstLine="709"/>
        <w:jc w:val="both"/>
      </w:pPr>
      <w:r>
        <w:t>Побогаче меня славный Новгород»</w:t>
      </w:r>
      <w:r w:rsidR="00F04979">
        <w:t>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Отдавал он настоятелям новогородскиим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Денежек он тридцать тысячей.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CB3624" w:rsidP="00CB3624">
      <w:pPr>
        <w:spacing w:after="0" w:line="240" w:lineRule="auto"/>
        <w:ind w:firstLine="709"/>
        <w:jc w:val="both"/>
      </w:pPr>
      <w:r>
        <w:t>На свою бессчё</w:t>
      </w:r>
      <w:r w:rsidR="00F04979">
        <w:t>тну золоту казну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Построил Садко тридцать кораблей,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Тридцать кораблей, тридцать черлёныих</w:t>
      </w:r>
      <w:r w:rsidR="00CB3624">
        <w:rPr>
          <w:rStyle w:val="a9"/>
        </w:rPr>
        <w:footnoteReference w:id="10"/>
      </w:r>
      <w:r>
        <w:t>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 ты на корабли на черлёные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Свалил товары новогородские,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Поехал Садко по Волхову,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Со Волхова во Ладожско,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со Ладожска во Неву-реку,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со Невы-реки во сине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поехал он по синю морю,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Воротил он в Золоту Орду,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Продавал товары новогородские,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Получал барыши великие,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Насыпал бочки-сороковки красна золота, чиста серебра,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Поезжал назад во Новгород,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Поезжал он по синю морю.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На синем море сходилась погода сильная,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Застоялись черлёны корабли на синем море: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волной-то бьёт, паруса рвёт,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Ломает кораблики черлёные;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корабли нейдут с места на синем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Садко-купец, богатый гость,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Ко своей дружине ко хоробрые: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ты, дружинушка хоробрая!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мы век по морю ездили,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морскому царю дани не плачивали: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Видно, царь морской от нас дани требует,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Требует дани во сине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Ай же, братцы, дружина хоробрая!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Взимайте бочку-сороковку чиста серебра,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Спущайте бочку во си</w:t>
      </w:r>
      <w:r w:rsidR="009F39A2">
        <w:t>не море. 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Дружина его хоробрая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Взимала бочку чиста серебра,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Спускала бочку во сине море: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волной-то бьёт, паруса рвёт,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Ломает кораблики черлёные,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корабли нейдут с места на синем море.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Тут его дружина хоробрая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Брала бочку-сороковку красна золота,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Спускала бочку во сине море: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волной-то бьёт, паруса рвёт,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Ломает кораблики черлёные,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корабли вс</w:t>
      </w:r>
      <w:r w:rsidR="009F39A2">
        <w:t>ё</w:t>
      </w:r>
      <w:r>
        <w:t xml:space="preserve"> нейдут с места на синем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Садко-купец, богатый гость: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Видно, царь морской требует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Живой головы во сине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Делайте, братцы, жеребья вольжаны</w:t>
      </w:r>
      <w:r w:rsidR="009F39A2">
        <w:rPr>
          <w:rStyle w:val="a9"/>
        </w:rPr>
        <w:footnoteReference w:id="11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Я сам сделаю на красноем на золоте,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Всяк свои имена подписывайте,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Спущайте жеребья на сине море: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Чей жеребий ко дну </w:t>
      </w:r>
      <w:r w:rsidR="00077D8C">
        <w:t>пойдёт</w:t>
      </w:r>
      <w:r>
        <w:t>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Таковому идти в сине море.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Делали жеребья вольжаны,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сам Садко делал на красноем на золоте,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Всяк </w:t>
      </w:r>
      <w:r w:rsidR="00077D8C">
        <w:t>своё</w:t>
      </w:r>
      <w:r>
        <w:t xml:space="preserve"> имя подписывал,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Спускали жеребья на сине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у всей дружины хоробрые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Жеребья гоголем по воде плывут,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 у Садка-купца </w:t>
      </w:r>
      <w:r>
        <w:t xml:space="preserve">— </w:t>
      </w:r>
      <w:r>
        <w:t>ключом на дно.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Садко-купец, богатый гость: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братцы, дружина хоробрая!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Этыя жеребья неправильны: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Делайте жеребья на красноем на золоте,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я сде</w:t>
      </w:r>
      <w:r w:rsidR="00077D8C">
        <w:t>лаю жеребий вольжаный.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Делали жеребья на красноем на золоте,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сам Садко делал жеребий вольжаный.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Всяк </w:t>
      </w:r>
      <w:r w:rsidR="00077D8C">
        <w:t>своё</w:t>
      </w:r>
      <w:r>
        <w:t xml:space="preserve"> имя подписывал,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Спускали жеребья на сине море: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у всей дружины хоробрые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Жеребья гоголем по воде плывут,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 у Садка-купца </w:t>
      </w:r>
      <w:r>
        <w:t xml:space="preserve">— </w:t>
      </w:r>
      <w:r>
        <w:t>ключом на дно.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Садко-купец, богатый гость: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Ай, же братцы, дружина хоробрая!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Видно, царь морской требует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Самого Садка богатого в сине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Несите мою чернил</w:t>
      </w:r>
      <w:r w:rsidR="00077D8C">
        <w:t>ьн</w:t>
      </w:r>
      <w:r>
        <w:t>ицу вальяжную</w:t>
      </w:r>
      <w:r w:rsidR="00077D8C">
        <w:rPr>
          <w:rStyle w:val="a9"/>
        </w:rPr>
        <w:footnoteReference w:id="12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Перо лебединое, лист бумаги гербовыий.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Несли ему чернил</w:t>
      </w:r>
      <w:r w:rsidR="00077D8C">
        <w:t>ьн</w:t>
      </w:r>
      <w:r>
        <w:t>ицу вальяжную,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Перо лебединое, лист бумаги гербовыий,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Он стал именьице отписывать: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Кое именье отписывал божьим церквам,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Иное именье нищей братии,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Иное именьице молодой жене,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Остатнее именье дружине хороброей.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Говорил Садко-купец, богатый гость: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Ай, же братцы, дружина хоробрая!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Давайте мне гусельки яровчаты,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Поиграть-то мне в остатнее: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Больше мне в гусельки не игрывати.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Али взять м</w:t>
      </w:r>
      <w:r w:rsidR="00077D8C">
        <w:t>не гусли с собой во сине море?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Взимает он гусельки яровчаты,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Сам говорит таковы слова: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Свалите дощечку дубовую на воду: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Хоть я свалюсь на доску дубовую,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Не столь мне страшно</w:t>
      </w:r>
      <w:r w:rsidR="00077D8C">
        <w:t xml:space="preserve"> принять смерть во синем море.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Свалили дощечку дубовую на воду,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Потом поезжали корабли по синю морю,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Полетели, как чё</w:t>
      </w:r>
      <w:r w:rsidR="00F04979">
        <w:t>рные вороны.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Остался Садко на синем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Со тоя со страсти со великие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Заснул на дощечке на дубовоей.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Проснулся Садко во синем море,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Во синем море на самом дне,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Сквозь воду увидел пекучись красное солнышко,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Вечернюю зорю, зорю утреннюю.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Увидел Садко: во синем море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Стоит палата белокаменная.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Заходил Садко в палату белокаменну: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Сидит в палате царь морской,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Голова у царя как куча сенная.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царь таковы слова: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ты, Садко-купец, богатый гость!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Век ты, Садко, по морю езживал,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Мне, царю, дани не плачивал,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А нонь весь </w:t>
      </w:r>
      <w:r w:rsidR="00077D8C">
        <w:t>пришёл</w:t>
      </w:r>
      <w:r>
        <w:t xml:space="preserve"> ко мне во подарочках.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Скажут, мастер играть в гусельки яровчаты;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Поигр</w:t>
      </w:r>
      <w:r w:rsidR="00077D8C">
        <w:t>ай же мне в гусельки яровчаты.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начал играть Садко в гусельки яровчаты,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начал плясать царь морской во синем море,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расплясался царь морской.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Играл Садко сутки, играл и другие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 xml:space="preserve">Да играл </w:t>
      </w:r>
      <w:r w:rsidR="00077D8C">
        <w:t>ещё</w:t>
      </w:r>
      <w:r>
        <w:t xml:space="preserve"> Садко и трети</w:t>
      </w:r>
      <w:r w:rsidR="00CB3624">
        <w:t xml:space="preserve"> </w:t>
      </w:r>
      <w:r w:rsidR="00077D8C">
        <w:t>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вс</w:t>
      </w:r>
      <w:r w:rsidR="00077D8C">
        <w:t>ё</w:t>
      </w:r>
      <w:r>
        <w:t xml:space="preserve"> пляшет царь морской во синем море.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Во синем море вода всколыбалася,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Со </w:t>
      </w:r>
      <w:r w:rsidR="00077D8C">
        <w:t>жёлтым</w:t>
      </w:r>
      <w:r>
        <w:t xml:space="preserve"> песком вода смутилася,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Стало разбивать много кораблей на синем море,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Стало много гибнуть именьицев,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Стало много тонуть людей праведныих.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стал народ молиться Миколе Можайскому</w:t>
      </w:r>
      <w:r w:rsidR="00077D8C">
        <w:rPr>
          <w:rStyle w:val="a9"/>
        </w:rPr>
        <w:footnoteReference w:id="13"/>
      </w:r>
      <w:r>
        <w:t>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тронуло Садка в плечо во правое: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ты, Садко новогородский!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Полн</w:t>
      </w:r>
      <w:r w:rsidR="00077D8C">
        <w:t>о играть в гуселышки яровчаты!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Обернулся, глядит Садко новогородскиий: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Ажно стоит старик седатыий.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Говорил Садко новогородский: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У меня воля не своя во синем море,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Приказано играт</w:t>
      </w:r>
      <w:r w:rsidR="00077D8C">
        <w:t>ь в гусельки яровчаты.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Говорит старик таковы слова: 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 ты струночки повырывай,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ты шпенёчки повыломай,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Скажи: </w:t>
      </w:r>
      <w:r w:rsidR="00077D8C">
        <w:t>«</w:t>
      </w:r>
      <w:r>
        <w:t>У меня струночек не случилося,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шпенёчков не пригодилося,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Не во что больше играть,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Приломалися гусельки яровчаты»</w:t>
      </w:r>
      <w:r w:rsidR="00F04979">
        <w:t>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Скажет тебе царь морской: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«</w:t>
      </w:r>
      <w:r w:rsidR="00F04979">
        <w:t>Не хочешь ли жениться во синем море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На душечке на красной девушке?»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 ему таковы слова: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«</w:t>
      </w:r>
      <w:r w:rsidR="00F04979">
        <w:t xml:space="preserve">У </w:t>
      </w:r>
      <w:r>
        <w:t>меня воля не своя во синем море»</w:t>
      </w:r>
      <w:r w:rsidR="00F04979">
        <w:t>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Опять скажет царь морской: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«</w:t>
      </w:r>
      <w:r w:rsidR="00F04979">
        <w:t>Ну, Садко, вставай поутру ранёшенько,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Выбирай себе девицу-красавицу»</w:t>
      </w:r>
      <w:r w:rsidR="00F04979">
        <w:t>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станешь выбирать девицу-красавицу,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Так перво триста девиц пропусти,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друго триста девиц пропусти,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третье триста девиц пропусти;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Позади идёт девица-красавица,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Красавица девица Чернавушка,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Бери тую Чернаву за себя замуж.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Будешь, Садко, во Нове-граде.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>А на свою бессчётну золоту казну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Построй церко</w:t>
      </w:r>
      <w:r w:rsidR="00077D8C">
        <w:t>вь соборную Миколе Можайскому.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Садко струночки во гусельках повыдернул,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Шпенёчки во яровчатых повыломал.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ему царь морской: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Ай же ты, Садко новогородскиий!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Что же не играешь в гусельки яровчаты?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У меня струночки во гусельках выдернулись,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шпенёчки во яровчатых повыломались,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струночек запасных не случилося,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А шпенёчков не пригодилося.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царь таковы слова: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Не хоч</w:t>
      </w:r>
      <w:r w:rsidR="00077D8C">
        <w:t>ешь ли жениться во синем море?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Говорит ему Садко новогородскиий: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У м</w:t>
      </w:r>
      <w:r w:rsidR="00077D8C">
        <w:t>еня воля не своя во синем море.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Опять говорит царь морской: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Ну, Садко, вставай поутру ранёшенько,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Выбирай себе девицу-красавицу.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Вставал Садко поутру ранёшенько,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Поглядит: </w:t>
      </w:r>
      <w:r w:rsidR="00077D8C">
        <w:t>идёт</w:t>
      </w:r>
      <w:r>
        <w:t xml:space="preserve"> триста девушек красныих.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Он перво триста девиц пропустил,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друго триста девиц пропустил,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И третье триста девиц пропустил;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Позади шла девица-красавица,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Красавица девица Чернавушка,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Брал тую Чернаву за себя замуж.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Как </w:t>
      </w:r>
      <w:r w:rsidR="00077D8C">
        <w:t>прошёл</w:t>
      </w:r>
      <w:r>
        <w:t xml:space="preserve"> у них столованье почестен пир.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ложился спать Садко во перву ночь,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проснулся Садко во Нове-граде,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 реку Чернаву на крутом кряжу;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Как поглядит </w:t>
      </w:r>
      <w:r>
        <w:t xml:space="preserve">— </w:t>
      </w:r>
      <w:r>
        <w:t>ажно бежат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Свои черл</w:t>
      </w:r>
      <w:r w:rsidR="00077D8C">
        <w:t>ё</w:t>
      </w:r>
      <w:r>
        <w:t>ные корабли по Волхову.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Поминает жена Садка со дружиной во синем море: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077D8C">
        <w:t>Не бывать Садку со синя моря! —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А дружина поминает одного Садка: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Остался Садко во синем море!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А Садко стоит на крутом кряжу,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Встречает свою дружинушку со Волхова.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Тут его дружина сдивовалася: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— </w:t>
      </w:r>
      <w:r>
        <w:t>Остался Садко во синем море,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Очутился впереди нас во Нове-граде,</w:t>
      </w:r>
    </w:p>
    <w:p w:rsidR="00F04979" w:rsidRDefault="00077D8C" w:rsidP="00CB3624">
      <w:pPr>
        <w:spacing w:after="0" w:line="240" w:lineRule="auto"/>
        <w:ind w:firstLine="709"/>
        <w:jc w:val="both"/>
      </w:pPr>
      <w:r>
        <w:t>Встречает дружину со Волхова! —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Встретил Садко дружину хоробрую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И </w:t>
      </w:r>
      <w:r w:rsidR="00077D8C">
        <w:t>повёл</w:t>
      </w:r>
      <w:r>
        <w:t xml:space="preserve"> во палаты белокаменны.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Тут его жена зрадовалася,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Брала Садка за белы руки,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Целовала во уста во сахарные.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Начал Садко выгружать со черлёных со кораблей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 xml:space="preserve">Именьице </w:t>
      </w:r>
      <w:r>
        <w:t xml:space="preserve">— </w:t>
      </w:r>
      <w:r>
        <w:t>бессчётну золоту казну.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Как повыгрузил со черлёныих кораблей,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Состроил церкву соборную Миколе Можайскому.</w:t>
      </w:r>
    </w:p>
    <w:p w:rsidR="00F04979" w:rsidRDefault="00F04979" w:rsidP="00CB3624">
      <w:pPr>
        <w:spacing w:after="0" w:line="240" w:lineRule="auto"/>
        <w:ind w:firstLine="709"/>
        <w:jc w:val="both"/>
      </w:pPr>
    </w:p>
    <w:p w:rsidR="00F04979" w:rsidRDefault="00F04979" w:rsidP="00CB3624">
      <w:pPr>
        <w:spacing w:after="0" w:line="240" w:lineRule="auto"/>
        <w:ind w:firstLine="709"/>
        <w:jc w:val="both"/>
      </w:pPr>
      <w:r>
        <w:t>Не стал больше ездить Садко на сине море,</w:t>
      </w:r>
    </w:p>
    <w:p w:rsidR="00F04979" w:rsidRDefault="00F04979" w:rsidP="00CB3624">
      <w:pPr>
        <w:spacing w:after="0" w:line="240" w:lineRule="auto"/>
        <w:ind w:firstLine="709"/>
        <w:jc w:val="both"/>
      </w:pPr>
      <w:r>
        <w:t>Стал поживать Садко во Ново-граде.</w:t>
      </w:r>
    </w:p>
    <w:sectPr w:rsidR="00F04979" w:rsidSect="00566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05" w:rsidRDefault="001C5205" w:rsidP="00BB305B">
      <w:pPr>
        <w:spacing w:after="0" w:line="240" w:lineRule="auto"/>
      </w:pPr>
      <w:r>
        <w:separator/>
      </w:r>
    </w:p>
  </w:endnote>
  <w:endnote w:type="continuationSeparator" w:id="0">
    <w:p w:rsidR="001C5205" w:rsidRDefault="001C52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C7B2B9" wp14:editId="0A20431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7D8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7D8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BB9C8F" wp14:editId="4271D87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7D8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7D8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892D43" wp14:editId="3D9A1E6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7D8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7D8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05" w:rsidRDefault="001C5205" w:rsidP="00BB305B">
      <w:pPr>
        <w:spacing w:after="0" w:line="240" w:lineRule="auto"/>
      </w:pPr>
      <w:r>
        <w:separator/>
      </w:r>
    </w:p>
  </w:footnote>
  <w:footnote w:type="continuationSeparator" w:id="0">
    <w:p w:rsidR="001C5205" w:rsidRDefault="001C5205" w:rsidP="00BB305B">
      <w:pPr>
        <w:spacing w:after="0" w:line="240" w:lineRule="auto"/>
      </w:pPr>
      <w:r>
        <w:continuationSeparator/>
      </w:r>
    </w:p>
  </w:footnote>
  <w:footnote w:id="1">
    <w:p w:rsidR="00F04979" w:rsidRDefault="00F04979">
      <w:pPr>
        <w:pStyle w:val="a7"/>
      </w:pPr>
      <w:r>
        <w:rPr>
          <w:rStyle w:val="a9"/>
        </w:rPr>
        <w:footnoteRef/>
      </w:r>
      <w:r>
        <w:t xml:space="preserve"> </w:t>
      </w:r>
      <w:r w:rsidRPr="00F04979">
        <w:rPr>
          <w:i/>
        </w:rPr>
        <w:t>Гусельки яровчаты</w:t>
      </w:r>
      <w:r>
        <w:t xml:space="preserve"> — г</w:t>
      </w:r>
      <w:r>
        <w:t>усли из дерева ценной породы</w:t>
      </w:r>
      <w:r w:rsidR="00077D8C">
        <w:t xml:space="preserve"> </w:t>
      </w:r>
      <w:r>
        <w:t>— явора</w:t>
      </w:r>
      <w:r w:rsidR="00077D8C">
        <w:t xml:space="preserve"> — белого клёна.</w:t>
      </w:r>
    </w:p>
  </w:footnote>
  <w:footnote w:id="2">
    <w:p w:rsidR="00F04979" w:rsidRDefault="00F04979">
      <w:pPr>
        <w:pStyle w:val="a7"/>
      </w:pPr>
      <w:r>
        <w:rPr>
          <w:rStyle w:val="a9"/>
        </w:rPr>
        <w:footnoteRef/>
      </w:r>
      <w:r>
        <w:t xml:space="preserve"> </w:t>
      </w:r>
      <w:r w:rsidRPr="00F04979">
        <w:rPr>
          <w:i/>
        </w:rPr>
        <w:t>Почестен пир</w:t>
      </w:r>
      <w:r>
        <w:t xml:space="preserve"> — </w:t>
      </w:r>
      <w:r w:rsidR="00077D8C" w:rsidRPr="00077D8C">
        <w:t>пир в честь хозяина или праздника</w:t>
      </w:r>
      <w:r>
        <w:t>.</w:t>
      </w:r>
    </w:p>
  </w:footnote>
  <w:footnote w:id="3">
    <w:p w:rsidR="00F04979" w:rsidRDefault="00F04979">
      <w:pPr>
        <w:pStyle w:val="a7"/>
      </w:pPr>
      <w:r>
        <w:rPr>
          <w:rStyle w:val="a9"/>
        </w:rPr>
        <w:footnoteRef/>
      </w:r>
      <w:r>
        <w:t xml:space="preserve"> </w:t>
      </w:r>
      <w:r w:rsidRPr="00F04979">
        <w:rPr>
          <w:i/>
        </w:rPr>
        <w:t>Вода всколыбалася</w:t>
      </w:r>
      <w:r>
        <w:t xml:space="preserve"> — вода всколыхнулась, заколебалась.</w:t>
      </w:r>
    </w:p>
  </w:footnote>
  <w:footnote w:id="4">
    <w:p w:rsidR="00F04979" w:rsidRDefault="00F04979">
      <w:pPr>
        <w:pStyle w:val="a7"/>
      </w:pPr>
      <w:r>
        <w:rPr>
          <w:rStyle w:val="a9"/>
        </w:rPr>
        <w:footnoteRef/>
      </w:r>
      <w:r>
        <w:t xml:space="preserve"> </w:t>
      </w:r>
      <w:r w:rsidRPr="00F04979">
        <w:rPr>
          <w:i/>
        </w:rPr>
        <w:t xml:space="preserve">Перепаться </w:t>
      </w:r>
      <w:r>
        <w:t>— испугаться.</w:t>
      </w:r>
    </w:p>
  </w:footnote>
  <w:footnote w:id="5">
    <w:p w:rsidR="00077D8C" w:rsidRDefault="00077D8C">
      <w:pPr>
        <w:pStyle w:val="a7"/>
      </w:pPr>
      <w:r>
        <w:rPr>
          <w:rStyle w:val="a9"/>
        </w:rPr>
        <w:footnoteRef/>
      </w:r>
      <w:r>
        <w:t xml:space="preserve"> </w:t>
      </w:r>
      <w:r w:rsidRPr="00077D8C">
        <w:rPr>
          <w:i/>
        </w:rPr>
        <w:t>Велик заклад</w:t>
      </w:r>
      <w:r>
        <w:t xml:space="preserve"> — серьёзный спор на денежный заклад.</w:t>
      </w:r>
    </w:p>
  </w:footnote>
  <w:footnote w:id="6">
    <w:p w:rsidR="00077D8C" w:rsidRDefault="00077D8C">
      <w:pPr>
        <w:pStyle w:val="a7"/>
      </w:pPr>
      <w:r>
        <w:rPr>
          <w:rStyle w:val="a9"/>
        </w:rPr>
        <w:footnoteRef/>
      </w:r>
      <w:r>
        <w:t xml:space="preserve"> </w:t>
      </w:r>
      <w:r w:rsidRPr="00077D8C">
        <w:rPr>
          <w:i/>
        </w:rPr>
        <w:t>Товар красный</w:t>
      </w:r>
      <w:r>
        <w:t xml:space="preserve"> — товар ценный.</w:t>
      </w:r>
    </w:p>
  </w:footnote>
  <w:footnote w:id="7">
    <w:p w:rsidR="00077D8C" w:rsidRDefault="00077D8C">
      <w:pPr>
        <w:pStyle w:val="a7"/>
      </w:pPr>
      <w:r>
        <w:rPr>
          <w:rStyle w:val="a9"/>
        </w:rPr>
        <w:footnoteRef/>
      </w:r>
      <w:r>
        <w:t xml:space="preserve"> Рыба-золоты перья — рыба с золотыми плавниками.</w:t>
      </w:r>
      <w:bookmarkStart w:id="0" w:name="_GoBack"/>
      <w:bookmarkEnd w:id="0"/>
    </w:p>
  </w:footnote>
  <w:footnote w:id="8">
    <w:p w:rsidR="00566E16" w:rsidRDefault="00566E16">
      <w:pPr>
        <w:pStyle w:val="a7"/>
      </w:pPr>
      <w:r>
        <w:rPr>
          <w:rStyle w:val="a9"/>
        </w:rPr>
        <w:footnoteRef/>
      </w:r>
      <w:r>
        <w:t xml:space="preserve"> </w:t>
      </w:r>
      <w:r w:rsidRPr="00566E16">
        <w:rPr>
          <w:i/>
        </w:rPr>
        <w:t>Три купца повыкинулись</w:t>
      </w:r>
      <w:r>
        <w:t xml:space="preserve"> — т</w:t>
      </w:r>
      <w:r w:rsidRPr="00566E16">
        <w:t>ри купца готовы выкинуть (выдать) деньги, деньги в кошельке этих купцов не кончаются, они готовы оплачивать расходы на пир и игру (развлечения).</w:t>
      </w:r>
    </w:p>
  </w:footnote>
  <w:footnote w:id="9">
    <w:p w:rsidR="00566E16" w:rsidRDefault="00566E16">
      <w:pPr>
        <w:pStyle w:val="a7"/>
      </w:pPr>
      <w:r>
        <w:rPr>
          <w:rStyle w:val="a9"/>
        </w:rPr>
        <w:footnoteRef/>
      </w:r>
      <w:r>
        <w:t xml:space="preserve"> Тонька (тоня) — н</w:t>
      </w:r>
      <w:r w:rsidRPr="00566E16">
        <w:t>евод с уловом</w:t>
      </w:r>
      <w:r>
        <w:t xml:space="preserve"> </w:t>
      </w:r>
      <w:r w:rsidRPr="00566E16">
        <w:t>после одной закидки</w:t>
      </w:r>
      <w:r>
        <w:t>.</w:t>
      </w:r>
    </w:p>
  </w:footnote>
  <w:footnote w:id="10">
    <w:p w:rsidR="00CB3624" w:rsidRDefault="00CB3624">
      <w:pPr>
        <w:pStyle w:val="a7"/>
      </w:pPr>
      <w:r>
        <w:rPr>
          <w:rStyle w:val="a9"/>
        </w:rPr>
        <w:footnoteRef/>
      </w:r>
      <w:r w:rsidRPr="00CB3624">
        <w:rPr>
          <w:i/>
        </w:rPr>
        <w:t xml:space="preserve"> Черлёные</w:t>
      </w:r>
      <w:r w:rsidRPr="00CB3624">
        <w:t xml:space="preserve"> </w:t>
      </w:r>
      <w:r>
        <w:t>—</w:t>
      </w:r>
      <w:r w:rsidRPr="00CB3624">
        <w:t xml:space="preserve"> окрашенные багряной краской</w:t>
      </w:r>
      <w:r>
        <w:t>.</w:t>
      </w:r>
    </w:p>
  </w:footnote>
  <w:footnote w:id="11">
    <w:p w:rsidR="009F39A2" w:rsidRDefault="009F39A2">
      <w:pPr>
        <w:pStyle w:val="a7"/>
      </w:pPr>
      <w:r>
        <w:rPr>
          <w:rStyle w:val="a9"/>
        </w:rPr>
        <w:footnoteRef/>
      </w:r>
      <w:r>
        <w:t xml:space="preserve"> </w:t>
      </w:r>
      <w:r w:rsidRPr="009F39A2">
        <w:rPr>
          <w:i/>
        </w:rPr>
        <w:t>Жеребий вольжаный</w:t>
      </w:r>
      <w:r w:rsidRPr="009F39A2">
        <w:t xml:space="preserve"> -, специально изготовленный деревянный отрубок небольшого размера с вырезанной на нём меткой (именем, символом и т. п.)</w:t>
      </w:r>
    </w:p>
  </w:footnote>
  <w:footnote w:id="12">
    <w:p w:rsidR="00077D8C" w:rsidRDefault="00077D8C">
      <w:pPr>
        <w:pStyle w:val="a7"/>
      </w:pPr>
      <w:r>
        <w:rPr>
          <w:rStyle w:val="a9"/>
        </w:rPr>
        <w:footnoteRef/>
      </w:r>
      <w:r>
        <w:t xml:space="preserve"> </w:t>
      </w:r>
      <w:r w:rsidRPr="00077D8C">
        <w:rPr>
          <w:i/>
        </w:rPr>
        <w:t xml:space="preserve">Чернильница </w:t>
      </w:r>
      <w:r w:rsidRPr="00077D8C">
        <w:rPr>
          <w:i/>
        </w:rPr>
        <w:t>вальяжная</w:t>
      </w:r>
      <w:r w:rsidRPr="00077D8C">
        <w:t xml:space="preserve"> </w:t>
      </w:r>
      <w:r>
        <w:t>— Красивый, изящный</w:t>
      </w:r>
      <w:r w:rsidRPr="00077D8C">
        <w:t xml:space="preserve"> флакончик с чернилами для письма</w:t>
      </w:r>
      <w:r>
        <w:t>.</w:t>
      </w:r>
    </w:p>
  </w:footnote>
  <w:footnote w:id="13">
    <w:p w:rsidR="00077D8C" w:rsidRDefault="00077D8C">
      <w:pPr>
        <w:pStyle w:val="a7"/>
      </w:pPr>
      <w:r>
        <w:rPr>
          <w:rStyle w:val="a9"/>
        </w:rPr>
        <w:footnoteRef/>
      </w:r>
      <w:r>
        <w:t xml:space="preserve"> </w:t>
      </w:r>
      <w:r w:rsidRPr="00077D8C">
        <w:rPr>
          <w:i/>
        </w:rPr>
        <w:t>Микола Можайский, или Николай Чудотворец,</w:t>
      </w:r>
      <w:r w:rsidRPr="00077D8C">
        <w:t xml:space="preserve"> </w:t>
      </w:r>
      <w:r>
        <w:t xml:space="preserve">— </w:t>
      </w:r>
      <w:r w:rsidRPr="00077D8C">
        <w:t>христианский святой, особо почитаемый на Руси как «спасатель на водах». Он даёт приказ перестать играть на гуслях и совет, как вернуться в Новгород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077D8C"/>
    <w:rsid w:val="0015338B"/>
    <w:rsid w:val="00172493"/>
    <w:rsid w:val="00190ED3"/>
    <w:rsid w:val="001B3739"/>
    <w:rsid w:val="001B7733"/>
    <w:rsid w:val="001C5205"/>
    <w:rsid w:val="00226794"/>
    <w:rsid w:val="00310E12"/>
    <w:rsid w:val="0039181F"/>
    <w:rsid w:val="0040592E"/>
    <w:rsid w:val="00407643"/>
    <w:rsid w:val="00441ECA"/>
    <w:rsid w:val="005028F6"/>
    <w:rsid w:val="00536688"/>
    <w:rsid w:val="00566E16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F39A2"/>
    <w:rsid w:val="00A867C2"/>
    <w:rsid w:val="00B07F42"/>
    <w:rsid w:val="00B46FCC"/>
    <w:rsid w:val="00BB305B"/>
    <w:rsid w:val="00BC4972"/>
    <w:rsid w:val="00BF3769"/>
    <w:rsid w:val="00C1441D"/>
    <w:rsid w:val="00C80B62"/>
    <w:rsid w:val="00C85151"/>
    <w:rsid w:val="00C9220F"/>
    <w:rsid w:val="00C95828"/>
    <w:rsid w:val="00CB3624"/>
    <w:rsid w:val="00D53562"/>
    <w:rsid w:val="00D7450E"/>
    <w:rsid w:val="00E75545"/>
    <w:rsid w:val="00EC53CC"/>
    <w:rsid w:val="00EE50E6"/>
    <w:rsid w:val="00EE79DD"/>
    <w:rsid w:val="00EF6064"/>
    <w:rsid w:val="00F04979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5B16-6E5D-4DDF-8A4C-57AF9A95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уточка</vt:lpstr>
    </vt:vector>
  </TitlesOfParts>
  <Manager>Олеся</Manager>
  <Company>ChitaemDetyam.com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Садко</dc:title>
  <dc:creator>народное</dc:creator>
  <cp:keywords>Рыбников П.</cp:keywords>
  <cp:lastModifiedBy>Олеся</cp:lastModifiedBy>
  <cp:revision>8</cp:revision>
  <dcterms:created xsi:type="dcterms:W3CDTF">2016-05-12T08:20:00Z</dcterms:created>
  <dcterms:modified xsi:type="dcterms:W3CDTF">2016-10-03T11:35:00Z</dcterms:modified>
  <cp:category>Былины русские</cp:category>
  <dc:language>рус.</dc:language>
</cp:coreProperties>
</file>