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9" w:rsidRPr="00B335FD" w:rsidRDefault="009E7229" w:rsidP="009E7229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335FD">
        <w:rPr>
          <w:lang w:eastAsia="ru-RU"/>
        </w:rPr>
        <w:t>Петушок и бобовое зёрнышко</w:t>
      </w:r>
      <w:r w:rsidRPr="00B335FD">
        <w:rPr>
          <w:lang w:eastAsia="ru-RU"/>
        </w:rPr>
        <w:br/>
      </w:r>
      <w:r w:rsidRPr="00B335FD">
        <w:rPr>
          <w:b w:val="0"/>
          <w:i/>
          <w:sz w:val="20"/>
          <w:szCs w:val="20"/>
          <w:lang w:eastAsia="ru-RU"/>
        </w:rPr>
        <w:t>Русская народная</w:t>
      </w:r>
      <w:r>
        <w:rPr>
          <w:b w:val="0"/>
          <w:i/>
          <w:sz w:val="20"/>
          <w:szCs w:val="20"/>
          <w:lang w:eastAsia="ru-RU"/>
        </w:rPr>
        <w:t xml:space="preserve"> сказка</w:t>
      </w:r>
      <w:r w:rsidR="0066691A">
        <w:rPr>
          <w:b w:val="0"/>
          <w:i/>
          <w:sz w:val="20"/>
          <w:szCs w:val="20"/>
          <w:lang w:eastAsia="ru-RU"/>
        </w:rPr>
        <w:br/>
      </w:r>
      <w:r w:rsidRPr="00B335FD">
        <w:rPr>
          <w:b w:val="0"/>
          <w:i/>
          <w:sz w:val="20"/>
          <w:szCs w:val="20"/>
          <w:lang w:eastAsia="ru-RU"/>
        </w:rPr>
        <w:t>в обр</w:t>
      </w:r>
      <w:r>
        <w:rPr>
          <w:b w:val="0"/>
          <w:i/>
          <w:sz w:val="20"/>
          <w:szCs w:val="20"/>
          <w:lang w:eastAsia="ru-RU"/>
        </w:rPr>
        <w:t>аботке</w:t>
      </w:r>
      <w:r w:rsidRPr="00B335FD">
        <w:rPr>
          <w:b w:val="0"/>
          <w:i/>
          <w:sz w:val="20"/>
          <w:szCs w:val="20"/>
          <w:lang w:eastAsia="ru-RU"/>
        </w:rPr>
        <w:t xml:space="preserve"> О</w:t>
      </w:r>
      <w:r w:rsidR="0066691A">
        <w:rPr>
          <w:b w:val="0"/>
          <w:i/>
          <w:sz w:val="20"/>
          <w:szCs w:val="20"/>
          <w:lang w:eastAsia="ru-RU"/>
        </w:rPr>
        <w:t>льги</w:t>
      </w:r>
      <w:r w:rsidRPr="00B335FD">
        <w:rPr>
          <w:b w:val="0"/>
          <w:i/>
          <w:sz w:val="20"/>
          <w:szCs w:val="20"/>
          <w:lang w:eastAsia="ru-RU"/>
        </w:rPr>
        <w:t xml:space="preserve"> Капицы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Жили-были петушок и курочка. Петушок вс</w:t>
      </w:r>
      <w:r w:rsidR="0066691A">
        <w:t>ё</w:t>
      </w:r>
      <w:r w:rsidRPr="009E7229">
        <w:t xml:space="preserve"> торопился, да торопился, а курочка знай себе да приговаривает: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— Петя, не торопись. Петя, не торопись.</w:t>
      </w:r>
    </w:p>
    <w:p w:rsidR="009E7229" w:rsidRDefault="009E7229" w:rsidP="009E7229">
      <w:pPr>
        <w:spacing w:after="0" w:line="240" w:lineRule="auto"/>
        <w:ind w:firstLine="709"/>
        <w:jc w:val="both"/>
      </w:pPr>
      <w:r w:rsidRPr="009E7229">
        <w:t xml:space="preserve">Клевал как-то петушок бобовые зёрнышки, да второпях и подавился. Подавился, не дышит, не слышит, </w:t>
      </w:r>
      <w:r w:rsidR="00687CBD">
        <w:t>словно мёртвый лежит</w:t>
      </w:r>
      <w:bookmarkStart w:id="0" w:name="_GoBack"/>
      <w:bookmarkEnd w:id="0"/>
      <w:r w:rsidRPr="009E7229">
        <w:t>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Перепугалась курочка, бросилась к хозяйке, кричит: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— Ох, хозяюшка, дай скорей маслица петушку горлышко смазать: подавился петушок бобовым зёрнышком.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Хозяйка говорит: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 xml:space="preserve">— Беги скорей к </w:t>
      </w:r>
      <w:proofErr w:type="gramStart"/>
      <w:r w:rsidRPr="009E7229">
        <w:t>коровушке</w:t>
      </w:r>
      <w:proofErr w:type="gramEnd"/>
      <w:r w:rsidRPr="009E7229">
        <w:t>, проси у неё молока, а я уж собью маслица.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Бросилась курочка к корове: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 xml:space="preserve">— </w:t>
      </w:r>
      <w:proofErr w:type="gramStart"/>
      <w:r w:rsidRPr="009E7229">
        <w:t>Коровушка</w:t>
      </w:r>
      <w:proofErr w:type="gramEnd"/>
      <w:r w:rsidRPr="009E7229">
        <w:t>, голубушка, дай скорее молока, из молока хозяюшка собьёт маслица, маслицем смажу петушку горлышко: подавился петушок бобовым зёрнышком.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— Ступай скорее к хозяину, пусть он принесёт мне свежей травы.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Бежит курочка к хозяину: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>
        <w:t xml:space="preserve">— </w:t>
      </w:r>
      <w:r w:rsidRPr="009E7229">
        <w:t xml:space="preserve">Хозяин! Хозяин! Дай скорее </w:t>
      </w:r>
      <w:proofErr w:type="gramStart"/>
      <w:r w:rsidRPr="009E7229">
        <w:t>коровушке</w:t>
      </w:r>
      <w:proofErr w:type="gramEnd"/>
      <w:r w:rsidRPr="009E7229">
        <w:t xml:space="preserve"> свежей травы, коровушка даст молочка, из молочка хозяюшка собьёт маслица, маслицем я смажу петушку горлышко: подавился петушок бобовым зёрнышком.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— Беги скорей к кузнецу за косой, — говорит хозяин.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proofErr w:type="gramStart"/>
      <w:r w:rsidRPr="009E7229">
        <w:t>Со всех ног бросилась</w:t>
      </w:r>
      <w:proofErr w:type="gramEnd"/>
      <w:r w:rsidRPr="009E7229">
        <w:t xml:space="preserve"> курочка к кузнецу: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 xml:space="preserve">— Кузнец, кузнец, дай скорее хозяину хорошую косу. Хозяин даст </w:t>
      </w:r>
      <w:proofErr w:type="gramStart"/>
      <w:r w:rsidRPr="009E7229">
        <w:t>коровушке</w:t>
      </w:r>
      <w:proofErr w:type="gramEnd"/>
      <w:r w:rsidRPr="009E7229">
        <w:t xml:space="preserve"> травы, коровушка даст молока, хозяюшка даст мне маслица, я смажу петушку горлышко: подавился петушок бобовым зёрнышком.</w:t>
      </w:r>
    </w:p>
    <w:p w:rsidR="009E7229" w:rsidRDefault="009E7229" w:rsidP="009E7229">
      <w:pPr>
        <w:spacing w:after="0" w:line="240" w:lineRule="auto"/>
        <w:ind w:firstLine="709"/>
        <w:jc w:val="both"/>
      </w:pPr>
      <w:r w:rsidRPr="009E7229">
        <w:t xml:space="preserve">Кузнец дал хозяину новую косу, хозяин дал </w:t>
      </w:r>
      <w:proofErr w:type="gramStart"/>
      <w:r w:rsidRPr="009E7229">
        <w:t>коровушке</w:t>
      </w:r>
      <w:proofErr w:type="gramEnd"/>
      <w:r w:rsidRPr="009E7229">
        <w:t xml:space="preserve"> свежей травы, коровушка дала молока, хозяюшка сбила масла, дала маслица курочке.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Смазала курочка петушку горлышко. Бобовое зёрнышко и проскочило. Петушок вскочил и во вс</w:t>
      </w:r>
      <w:r w:rsidR="0066691A">
        <w:t>ё</w:t>
      </w:r>
      <w:r w:rsidRPr="009E7229">
        <w:t xml:space="preserve"> горло </w:t>
      </w:r>
      <w:r>
        <w:t>закричал</w:t>
      </w:r>
      <w:r w:rsidRPr="009E7229">
        <w:t>:</w:t>
      </w:r>
    </w:p>
    <w:p w:rsidR="009E7229" w:rsidRPr="009E7229" w:rsidRDefault="009E7229" w:rsidP="009E7229">
      <w:pPr>
        <w:spacing w:after="0" w:line="240" w:lineRule="auto"/>
        <w:ind w:firstLine="709"/>
        <w:jc w:val="both"/>
      </w:pPr>
      <w:r w:rsidRPr="009E7229">
        <w:t>— Ку-ка-ре</w:t>
      </w:r>
      <w:r>
        <w:t>-</w:t>
      </w:r>
      <w:r w:rsidRPr="009E7229">
        <w:t>ку!</w:t>
      </w:r>
    </w:p>
    <w:sectPr w:rsidR="009E7229" w:rsidRPr="009E722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CA" w:rsidRDefault="00D533CA" w:rsidP="00BB305B">
      <w:pPr>
        <w:spacing w:after="0" w:line="240" w:lineRule="auto"/>
      </w:pPr>
      <w:r>
        <w:separator/>
      </w:r>
    </w:p>
  </w:endnote>
  <w:endnote w:type="continuationSeparator" w:id="0">
    <w:p w:rsidR="00D533CA" w:rsidRDefault="00D533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722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722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722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722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7C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7C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CA" w:rsidRDefault="00D533CA" w:rsidP="00BB305B">
      <w:pPr>
        <w:spacing w:after="0" w:line="240" w:lineRule="auto"/>
      </w:pPr>
      <w:r>
        <w:separator/>
      </w:r>
    </w:p>
  </w:footnote>
  <w:footnote w:type="continuationSeparator" w:id="0">
    <w:p w:rsidR="00D533CA" w:rsidRDefault="00D533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29"/>
    <w:rsid w:val="00044F41"/>
    <w:rsid w:val="0015338B"/>
    <w:rsid w:val="001A1147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B621D"/>
    <w:rsid w:val="005E3F33"/>
    <w:rsid w:val="005F3A80"/>
    <w:rsid w:val="00621163"/>
    <w:rsid w:val="0066691A"/>
    <w:rsid w:val="00687CBD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E7229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3CA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722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722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E722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E722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1766-DEDF-4287-B981-D570A62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Петушок и бобовое зёрнышко</dc:title>
  <dc:creator>народное</dc:creator>
  <cp:keywords>Капица О.</cp:keywords>
  <cp:lastModifiedBy>Олеся</cp:lastModifiedBy>
  <cp:revision>5</cp:revision>
  <dcterms:created xsi:type="dcterms:W3CDTF">2016-04-30T07:01:00Z</dcterms:created>
  <dcterms:modified xsi:type="dcterms:W3CDTF">2017-05-15T08:54:00Z</dcterms:modified>
  <cp:category>Сказки народные русские</cp:category>
  <dc:language>рус.</dc:language>
</cp:coreProperties>
</file>