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34" w:rsidRPr="00855D34" w:rsidRDefault="008A0680" w:rsidP="00855D34">
      <w:pPr>
        <w:pStyle w:val="11"/>
        <w:outlineLvl w:val="1"/>
        <w:rPr>
          <w:sz w:val="48"/>
        </w:rPr>
      </w:pPr>
      <w:r>
        <w:t>Наш к</w:t>
      </w:r>
      <w:r w:rsidR="00855D34" w:rsidRPr="00350CB9">
        <w:t>оз</w:t>
      </w:r>
      <w:r w:rsidR="001B1A9C">
        <w:t>ё</w:t>
      </w:r>
      <w:r w:rsidR="00855D34" w:rsidRPr="00350CB9">
        <w:t>л</w:t>
      </w:r>
      <w:r w:rsidR="0015602F">
        <w:t xml:space="preserve"> —</w:t>
      </w:r>
      <w:r>
        <w:t xml:space="preserve"> Стрекозёл…</w:t>
      </w:r>
      <w:r w:rsidR="00855D34" w:rsidRPr="00350CB9">
        <w:br/>
      </w:r>
      <w:r w:rsidR="00855D34" w:rsidRPr="00855D34">
        <w:rPr>
          <w:b w:val="0"/>
          <w:i/>
          <w:sz w:val="20"/>
          <w:szCs w:val="18"/>
        </w:rPr>
        <w:t>Русская народная</w:t>
      </w:r>
    </w:p>
    <w:p w:rsidR="00855D34" w:rsidRPr="00350CB9" w:rsidRDefault="00855D34" w:rsidP="00855D34"/>
    <w:p w:rsidR="00855D34" w:rsidRPr="00350CB9" w:rsidRDefault="008A0680" w:rsidP="0015602F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Наш козё</w:t>
      </w:r>
      <w:r w:rsidR="00855D34" w:rsidRPr="00350CB9">
        <w:rPr>
          <w:szCs w:val="28"/>
        </w:rPr>
        <w:t xml:space="preserve">л </w:t>
      </w:r>
      <w:r w:rsidR="0015602F">
        <w:rPr>
          <w:szCs w:val="28"/>
        </w:rPr>
        <w:t xml:space="preserve">— </w:t>
      </w:r>
      <w:r>
        <w:rPr>
          <w:szCs w:val="28"/>
        </w:rPr>
        <w:t>С</w:t>
      </w:r>
      <w:r w:rsidR="00855D34" w:rsidRPr="00350CB9">
        <w:rPr>
          <w:szCs w:val="28"/>
        </w:rPr>
        <w:t>трекоз</w:t>
      </w:r>
      <w:r w:rsidR="001B1A9C">
        <w:rPr>
          <w:szCs w:val="28"/>
        </w:rPr>
        <w:t>ё</w:t>
      </w:r>
      <w:r w:rsidR="00855D34" w:rsidRPr="00350CB9">
        <w:rPr>
          <w:szCs w:val="28"/>
        </w:rPr>
        <w:t>л</w:t>
      </w:r>
    </w:p>
    <w:p w:rsidR="00855D34" w:rsidRPr="00350CB9" w:rsidRDefault="00855D34" w:rsidP="0015602F">
      <w:pPr>
        <w:spacing w:after="0" w:line="240" w:lineRule="auto"/>
        <w:ind w:left="2124"/>
        <w:rPr>
          <w:szCs w:val="28"/>
        </w:rPr>
      </w:pPr>
      <w:proofErr w:type="gramStart"/>
      <w:r w:rsidRPr="00350CB9">
        <w:rPr>
          <w:szCs w:val="28"/>
        </w:rPr>
        <w:t>То</w:t>
      </w:r>
      <w:r w:rsidR="008A0680">
        <w:rPr>
          <w:szCs w:val="28"/>
        </w:rPr>
        <w:t>-</w:t>
      </w:r>
      <w:r w:rsidRPr="00350CB9">
        <w:rPr>
          <w:szCs w:val="28"/>
        </w:rPr>
        <w:t>то</w:t>
      </w:r>
      <w:proofErr w:type="gramEnd"/>
      <w:r w:rsidRPr="00350CB9">
        <w:rPr>
          <w:szCs w:val="28"/>
        </w:rPr>
        <w:t xml:space="preserve"> умный был:</w:t>
      </w:r>
    </w:p>
    <w:p w:rsidR="00855D34" w:rsidRPr="00350CB9" w:rsidRDefault="00855D34" w:rsidP="0015602F">
      <w:pPr>
        <w:spacing w:after="0" w:line="240" w:lineRule="auto"/>
        <w:ind w:left="2124"/>
        <w:rPr>
          <w:szCs w:val="28"/>
        </w:rPr>
      </w:pPr>
      <w:r w:rsidRPr="00350CB9">
        <w:rPr>
          <w:szCs w:val="28"/>
        </w:rPr>
        <w:t>Он</w:t>
      </w:r>
      <w:r w:rsidR="001964B4">
        <w:rPr>
          <w:szCs w:val="28"/>
        </w:rPr>
        <w:t xml:space="preserve"> и</w:t>
      </w:r>
      <w:r w:rsidRPr="00350CB9">
        <w:rPr>
          <w:szCs w:val="28"/>
        </w:rPr>
        <w:t xml:space="preserve"> по воду ходил,</w:t>
      </w:r>
    </w:p>
    <w:p w:rsidR="008A0680" w:rsidRDefault="0015602F" w:rsidP="0015602F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Он и тесто месил,</w:t>
      </w:r>
    </w:p>
    <w:p w:rsidR="0015602F" w:rsidRDefault="0015602F" w:rsidP="0015602F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Он и печку топил,</w:t>
      </w:r>
    </w:p>
    <w:p w:rsidR="0015602F" w:rsidRDefault="0015602F" w:rsidP="0015602F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Творогом лепёшки смазывал,</w:t>
      </w:r>
    </w:p>
    <w:p w:rsidR="0015602F" w:rsidRDefault="0015602F" w:rsidP="0015602F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Песни пел и сказки сказывал,</w:t>
      </w:r>
    </w:p>
    <w:p w:rsidR="0015602F" w:rsidRDefault="0015602F" w:rsidP="0015602F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Песни-сказки, небылицы, небывальщины,</w:t>
      </w:r>
    </w:p>
    <w:p w:rsidR="0015602F" w:rsidRPr="00350CB9" w:rsidRDefault="0015602F" w:rsidP="0015602F">
      <w:pPr>
        <w:spacing w:after="0" w:line="240" w:lineRule="auto"/>
        <w:ind w:left="2124"/>
        <w:rPr>
          <w:szCs w:val="28"/>
        </w:rPr>
      </w:pPr>
      <w:r>
        <w:rPr>
          <w:szCs w:val="28"/>
        </w:rPr>
        <w:t xml:space="preserve">Небывальщины да </w:t>
      </w:r>
      <w:proofErr w:type="spellStart"/>
      <w:r>
        <w:rPr>
          <w:szCs w:val="28"/>
        </w:rPr>
        <w:t>неслыха</w:t>
      </w:r>
      <w:bookmarkStart w:id="0" w:name="_GoBack"/>
      <w:bookmarkEnd w:id="0"/>
      <w:r>
        <w:rPr>
          <w:szCs w:val="28"/>
        </w:rPr>
        <w:t>льщины</w:t>
      </w:r>
      <w:proofErr w:type="spellEnd"/>
      <w:r>
        <w:rPr>
          <w:szCs w:val="28"/>
        </w:rPr>
        <w:t>.</w:t>
      </w:r>
    </w:p>
    <w:sectPr w:rsidR="0015602F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A0" w:rsidRDefault="000F46A0" w:rsidP="00BB305B">
      <w:pPr>
        <w:spacing w:after="0" w:line="240" w:lineRule="auto"/>
      </w:pPr>
      <w:r>
        <w:separator/>
      </w:r>
    </w:p>
  </w:endnote>
  <w:endnote w:type="continuationSeparator" w:id="0">
    <w:p w:rsidR="000F46A0" w:rsidRDefault="000F46A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5D3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5D3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5D3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5D3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602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602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A0" w:rsidRDefault="000F46A0" w:rsidP="00BB305B">
      <w:pPr>
        <w:spacing w:after="0" w:line="240" w:lineRule="auto"/>
      </w:pPr>
      <w:r>
        <w:separator/>
      </w:r>
    </w:p>
  </w:footnote>
  <w:footnote w:type="continuationSeparator" w:id="0">
    <w:p w:rsidR="000F46A0" w:rsidRDefault="000F46A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34"/>
    <w:rsid w:val="00033613"/>
    <w:rsid w:val="00044F41"/>
    <w:rsid w:val="000F46A0"/>
    <w:rsid w:val="0015338B"/>
    <w:rsid w:val="0015602F"/>
    <w:rsid w:val="001964B4"/>
    <w:rsid w:val="001B1A9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55D34"/>
    <w:rsid w:val="008A0680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8489F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55D3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55D3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55D3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55D3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B5C1-D953-4356-A63B-B69C551B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Козёл</dc:title>
  <dc:creator>народное</dc:creator>
  <cp:lastModifiedBy>Олеся</cp:lastModifiedBy>
  <cp:revision>5</cp:revision>
  <dcterms:created xsi:type="dcterms:W3CDTF">2016-03-31T11:21:00Z</dcterms:created>
  <dcterms:modified xsi:type="dcterms:W3CDTF">2017-03-22T06:04:00Z</dcterms:modified>
  <cp:category>Песенки и потешки русские народные</cp:category>
  <dc:language>рус.</dc:language>
</cp:coreProperties>
</file>