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5" w:rsidRPr="00BB47D7" w:rsidRDefault="007A0ED5" w:rsidP="007A0ED5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B47D7">
        <w:rPr>
          <w:lang w:val="be-BY"/>
        </w:rPr>
        <w:t>М</w:t>
      </w:r>
      <w:r w:rsidR="00BB47D7" w:rsidRPr="00BB47D7">
        <w:rPr>
          <w:lang w:val="be-BY"/>
        </w:rPr>
        <w:t>а</w:t>
      </w:r>
      <w:r w:rsidRPr="00BB47D7">
        <w:rPr>
          <w:lang w:val="be-BY"/>
        </w:rPr>
        <w:t>розк</w:t>
      </w:r>
      <w:r w:rsidR="00BB47D7" w:rsidRPr="00BB47D7">
        <w:rPr>
          <w:lang w:val="be-BY"/>
        </w:rPr>
        <w:t>а</w:t>
      </w:r>
      <w:r w:rsidRPr="00BB47D7">
        <w:rPr>
          <w:lang w:val="be-BY"/>
        </w:rPr>
        <w:br/>
      </w:r>
      <w:r w:rsidRPr="00BB47D7">
        <w:rPr>
          <w:b w:val="0"/>
          <w:i/>
          <w:sz w:val="20"/>
          <w:szCs w:val="20"/>
          <w:lang w:val="be-BY"/>
        </w:rPr>
        <w:t xml:space="preserve">Руская народная </w:t>
      </w:r>
      <w:r w:rsidR="00BB47D7" w:rsidRPr="00BB47D7">
        <w:rPr>
          <w:b w:val="0"/>
          <w:i/>
          <w:sz w:val="20"/>
          <w:szCs w:val="20"/>
          <w:lang w:val="be-BY"/>
        </w:rPr>
        <w:t>к</w:t>
      </w:r>
      <w:r w:rsidRPr="00BB47D7">
        <w:rPr>
          <w:b w:val="0"/>
          <w:i/>
          <w:sz w:val="20"/>
          <w:szCs w:val="20"/>
          <w:lang w:val="be-BY"/>
        </w:rPr>
        <w:t>азка</w:t>
      </w:r>
      <w:r w:rsidR="004725DA">
        <w:rPr>
          <w:b w:val="0"/>
          <w:i/>
          <w:sz w:val="20"/>
          <w:szCs w:val="20"/>
          <w:lang w:val="be-BY"/>
        </w:rPr>
        <w:br/>
      </w:r>
      <w:r w:rsidR="00225D40">
        <w:rPr>
          <w:b w:val="0"/>
          <w:i/>
          <w:sz w:val="20"/>
          <w:szCs w:val="20"/>
          <w:lang w:val="be-BY"/>
        </w:rPr>
        <w:t>ў</w:t>
      </w:r>
      <w:r w:rsidR="00BB47D7" w:rsidRPr="00BB47D7">
        <w:rPr>
          <w:b w:val="0"/>
          <w:i/>
          <w:sz w:val="20"/>
          <w:szCs w:val="20"/>
          <w:lang w:val="be-BY"/>
        </w:rPr>
        <w:t xml:space="preserve"> апрацоўцы</w:t>
      </w:r>
      <w:r w:rsidRPr="00BB47D7">
        <w:rPr>
          <w:b w:val="0"/>
          <w:i/>
          <w:sz w:val="20"/>
          <w:szCs w:val="20"/>
          <w:lang w:val="be-BY"/>
        </w:rPr>
        <w:t xml:space="preserve"> </w:t>
      </w:r>
      <w:r w:rsidR="00BB47D7" w:rsidRPr="00BB47D7">
        <w:rPr>
          <w:b w:val="0"/>
          <w:i/>
          <w:sz w:val="20"/>
          <w:szCs w:val="20"/>
          <w:lang w:val="be-BY"/>
        </w:rPr>
        <w:t>А</w:t>
      </w:r>
      <w:r w:rsidR="007B09CC">
        <w:rPr>
          <w:b w:val="0"/>
          <w:i/>
          <w:sz w:val="20"/>
          <w:szCs w:val="20"/>
          <w:lang w:val="be-BY"/>
        </w:rPr>
        <w:t>ляксея Мікалаевіча</w:t>
      </w:r>
      <w:r w:rsidR="00BB47D7" w:rsidRPr="00BB47D7">
        <w:rPr>
          <w:b w:val="0"/>
          <w:i/>
          <w:sz w:val="20"/>
          <w:szCs w:val="20"/>
          <w:lang w:val="be-BY"/>
        </w:rPr>
        <w:t xml:space="preserve"> Талстога</w:t>
      </w:r>
      <w:r w:rsidR="00BB47D7">
        <w:rPr>
          <w:b w:val="0"/>
          <w:i/>
          <w:sz w:val="20"/>
          <w:szCs w:val="20"/>
          <w:lang w:val="be-BY"/>
        </w:rPr>
        <w:br/>
        <w:t>Пераклад С</w:t>
      </w:r>
      <w:r w:rsidR="007B09CC">
        <w:rPr>
          <w:b w:val="0"/>
          <w:i/>
          <w:sz w:val="20"/>
          <w:szCs w:val="20"/>
          <w:lang w:val="be-BY"/>
        </w:rPr>
        <w:t>яргея</w:t>
      </w:r>
      <w:r w:rsidR="00BB47D7">
        <w:rPr>
          <w:b w:val="0"/>
          <w:i/>
          <w:sz w:val="20"/>
          <w:szCs w:val="20"/>
          <w:lang w:val="be-BY"/>
        </w:rPr>
        <w:t xml:space="preserve"> Міхальчука</w:t>
      </w:r>
    </w:p>
    <w:p w:rsidR="007A0ED5" w:rsidRDefault="007A0ED5" w:rsidP="007A0ED5">
      <w:pPr>
        <w:spacing w:after="0" w:line="240" w:lineRule="auto"/>
        <w:ind w:firstLine="709"/>
        <w:jc w:val="both"/>
        <w:rPr>
          <w:lang w:val="be-BY"/>
        </w:rPr>
      </w:pP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Жылі сабе, былі сабе, —</w:t>
      </w:r>
      <w:r w:rsidRPr="00954784">
        <w:rPr>
          <w:lang w:val="be-BY"/>
        </w:rPr>
        <w:t xml:space="preserve"> жыў дзед ды з другою жонкаю. У дзеда была дачка, і ў бабы была дачка.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Усе ж ведаюць, як з мачыхаю жыць: пераступіш </w:t>
      </w:r>
      <w:r>
        <w:rPr>
          <w:lang w:val="be-BY"/>
        </w:rPr>
        <w:t>—</w:t>
      </w:r>
      <w:r w:rsidRPr="00954784">
        <w:rPr>
          <w:lang w:val="be-BY"/>
        </w:rPr>
        <w:t xml:space="preserve"> біта і недаступіш </w:t>
      </w:r>
      <w:r>
        <w:rPr>
          <w:lang w:val="be-BY"/>
        </w:rPr>
        <w:t>—</w:t>
      </w:r>
      <w:r w:rsidRPr="00954784">
        <w:rPr>
          <w:lang w:val="be-BY"/>
        </w:rPr>
        <w:t xml:space="preserve"> біта. А родная дачка што ні робіць </w:t>
      </w:r>
      <w:r>
        <w:rPr>
          <w:lang w:val="be-BY"/>
        </w:rPr>
        <w:t>—</w:t>
      </w:r>
      <w:r w:rsidRPr="00954784">
        <w:rPr>
          <w:lang w:val="be-BY"/>
        </w:rPr>
        <w:t xml:space="preserve"> за ўсё па галоўцы гладзяць: разумніца.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Падчарка і скаціну паіла карміла, дровы і ваду ў хату насіла, у печы паліла, хату мяла </w:t>
      </w:r>
      <w:r>
        <w:rPr>
          <w:lang w:val="be-BY"/>
        </w:rPr>
        <w:t>—</w:t>
      </w:r>
      <w:r w:rsidRPr="00954784">
        <w:rPr>
          <w:lang w:val="be-BY"/>
        </w:rPr>
        <w:t xml:space="preserve"> яшчэ зацемна... Нічым старой не дагодзіш</w:t>
      </w:r>
      <w:r>
        <w:rPr>
          <w:lang w:val="be-BY"/>
        </w:rPr>
        <w:t xml:space="preserve"> —</w:t>
      </w:r>
      <w:r w:rsidRPr="00954784">
        <w:rPr>
          <w:lang w:val="be-BY"/>
        </w:rPr>
        <w:t xml:space="preserve"> усё не так, усё кепска.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Вецер хоць пашуміць, ды сціхне, а старая баба разыдзецца </w:t>
      </w:r>
      <w:r>
        <w:rPr>
          <w:lang w:val="be-BY"/>
        </w:rPr>
        <w:t>—</w:t>
      </w:r>
      <w:r w:rsidRPr="00954784">
        <w:rPr>
          <w:lang w:val="be-BY"/>
        </w:rPr>
        <w:t xml:space="preserve"> не скора сунімецца. Вось мачыха і надумалася падчарку са свету зжыць.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Вязі, вязі яе, стары,</w:t>
      </w:r>
      <w:r>
        <w:rPr>
          <w:lang w:val="be-BY"/>
        </w:rPr>
        <w:t xml:space="preserve"> —</w:t>
      </w:r>
      <w:r w:rsidRPr="00954784">
        <w:rPr>
          <w:lang w:val="be-BY"/>
        </w:rPr>
        <w:t xml:space="preserve"> кажа дзеду,</w:t>
      </w:r>
      <w:r>
        <w:rPr>
          <w:lang w:val="be-BY"/>
        </w:rPr>
        <w:t xml:space="preserve"> —</w:t>
      </w:r>
      <w:r w:rsidRPr="00954784">
        <w:rPr>
          <w:lang w:val="be-BY"/>
        </w:rPr>
        <w:t xml:space="preserve"> куды хочаш, каб мае вочы яе не бачылі! Вязі яе ў лес, на люты мароз.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Дзед забедаваў, заплакаў, ды што зробіш </w:t>
      </w:r>
      <w:r>
        <w:rPr>
          <w:lang w:val="be-BY"/>
        </w:rPr>
        <w:t>—</w:t>
      </w:r>
      <w:r w:rsidRPr="00954784">
        <w:rPr>
          <w:lang w:val="be-BY"/>
        </w:rPr>
        <w:t xml:space="preserve"> няма рады з ліхою бабаю. Запрог каня: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Садзіся, дачка любая, у сані.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Павёз небараку ў лес, скінуў у гурбу пад вялікую яліну і паехаў </w:t>
      </w:r>
      <w:r>
        <w:rPr>
          <w:lang w:val="be-BY"/>
        </w:rPr>
        <w:t>д</w:t>
      </w:r>
      <w:r w:rsidRPr="00954784">
        <w:rPr>
          <w:lang w:val="be-BY"/>
        </w:rPr>
        <w:t>ахаты.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Дзяўчына сядзіць пад ялінай, дрыжыць, холад яе даймае. Раптам чуе </w:t>
      </w:r>
      <w:r>
        <w:rPr>
          <w:lang w:val="be-BY"/>
        </w:rPr>
        <w:t>—</w:t>
      </w:r>
      <w:r w:rsidRPr="00954784">
        <w:rPr>
          <w:lang w:val="be-BY"/>
        </w:rPr>
        <w:t xml:space="preserve"> непадалёку Марозка па ялінах патрэсквае, з яліны на яліну пераскаквае, палусквае.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Апынуўся на той яліне, пад якой дзяўчына сядзіць, і пытаецца ў яе зверху: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Ці цёпла табе, дзеўчына?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Цёпла, Марозухна, цёпла, бацюхна.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Марозка пачаў ніжэй спускацца, мацней патрэсквае, палусквае: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Ці цёпла табе, дзеўчына? Ці цёпла табе, прыгожая?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беднай дзяўчыне і дух ад холаду займае: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Цёпла, Марозухна, цёпла, бацюхна.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Марозка яшчэ ніжэй спусціўся, яшчэ мацней затрашчаў, залускаў: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</w:t>
      </w:r>
      <w:r>
        <w:rPr>
          <w:lang w:val="be-BY"/>
        </w:rPr>
        <w:t>Ц</w:t>
      </w:r>
      <w:r w:rsidRPr="00954784">
        <w:rPr>
          <w:lang w:val="be-BY"/>
        </w:rPr>
        <w:t xml:space="preserve">і цёпла табе, </w:t>
      </w:r>
      <w:r>
        <w:rPr>
          <w:lang w:val="be-BY"/>
        </w:rPr>
        <w:t>д</w:t>
      </w:r>
      <w:r w:rsidRPr="00954784">
        <w:rPr>
          <w:lang w:val="be-BY"/>
        </w:rPr>
        <w:t>зеўчына? Ці цёпла табе, прыгожая? Ц</w:t>
      </w:r>
      <w:r>
        <w:rPr>
          <w:lang w:val="be-BY"/>
        </w:rPr>
        <w:t>і</w:t>
      </w:r>
      <w:r w:rsidRPr="00954784">
        <w:rPr>
          <w:lang w:val="be-BY"/>
        </w:rPr>
        <w:t xml:space="preserve"> цёпла табе, ягадка?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Дзяўчына дубець пачала, ледзь-</w:t>
      </w:r>
      <w:r w:rsidRPr="00954784">
        <w:rPr>
          <w:lang w:val="be-BY"/>
        </w:rPr>
        <w:t>ледзь языком варочае: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Ой, цёпла, галубок Марозухна!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lastRenderedPageBreak/>
        <w:t>Тут Марозка пашкадаваў дзяўчыну, захутаў яе ў цёплыя футры, сагрэў пуховымі пярынамі.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мачыха па ёй памінкі ўжо спраўляе, пячэ бліны і крычыць дзеду: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Ідзі, стары пень, вязі сваю </w:t>
      </w:r>
      <w:r>
        <w:rPr>
          <w:lang w:val="be-BY"/>
        </w:rPr>
        <w:t>д</w:t>
      </w:r>
      <w:r w:rsidRPr="00954784">
        <w:rPr>
          <w:lang w:val="be-BY"/>
        </w:rPr>
        <w:t>ачку хаваць!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Паехаў дзед у лес, пад'язджае да таго месца </w:t>
      </w:r>
      <w:r>
        <w:rPr>
          <w:lang w:val="be-BY"/>
        </w:rPr>
        <w:t>—</w:t>
      </w:r>
      <w:r w:rsidRPr="00954784">
        <w:rPr>
          <w:lang w:val="be-BY"/>
        </w:rPr>
        <w:t xml:space="preserve"> пад</w:t>
      </w:r>
      <w:r>
        <w:rPr>
          <w:lang w:val="be-BY"/>
        </w:rPr>
        <w:t xml:space="preserve"> </w:t>
      </w:r>
      <w:r w:rsidRPr="00954784">
        <w:rPr>
          <w:lang w:val="be-BY"/>
        </w:rPr>
        <w:t xml:space="preserve">вялікай ялінай сядзіць яго дачка, вясёлая, румяная, у сабаліным футры, уся ў золаце, у серабры, і каля яе </w:t>
      </w:r>
      <w:r>
        <w:rPr>
          <w:lang w:val="be-BY"/>
        </w:rPr>
        <w:t>—</w:t>
      </w:r>
      <w:r w:rsidRPr="00954784">
        <w:rPr>
          <w:lang w:val="be-BY"/>
        </w:rPr>
        <w:t xml:space="preserve"> куфар з багатымі падарункамі.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Дзед узрадаваўся, паклаў усё дабро ў сані, пасадзіў </w:t>
      </w:r>
      <w:r w:rsidR="00CB7B6B">
        <w:rPr>
          <w:lang w:val="be-BY"/>
        </w:rPr>
        <w:t>д</w:t>
      </w:r>
      <w:bookmarkStart w:id="0" w:name="_GoBack"/>
      <w:bookmarkEnd w:id="0"/>
      <w:r w:rsidRPr="00954784">
        <w:rPr>
          <w:lang w:val="be-BY"/>
        </w:rPr>
        <w:t>ачку, павёз дахаты.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дома баба пячэ бліны, а сабачка пад сталом: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Цяў, цяў! Дзедаву дачку ў золаце, у серабры вязуць, а бабіну замуж не бяруць.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Баба кіне яму блін: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Не так цяўкаеш! Кажы: «Бабіну дачку замуж бяруць, а дзедавай костачкі вязуць...»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Сабака з'есць блін і зноў: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Цяў, цяў! Дзедаву дачку ў золаце, у серабры вязуць, а бабіну замуж не бяруць.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Баба бліны яму кідала і біла яго, а сабачка </w:t>
      </w:r>
      <w:r>
        <w:rPr>
          <w:lang w:val="be-BY"/>
        </w:rPr>
        <w:t>—</w:t>
      </w:r>
      <w:r w:rsidRPr="00954784">
        <w:rPr>
          <w:lang w:val="be-BY"/>
        </w:rPr>
        <w:t xml:space="preserve"> усё сваё...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 xml:space="preserve">Раптам зарыпелі вароты, адчыніліся дзверы, у хату ідзе падчарка </w:t>
      </w:r>
      <w:r>
        <w:rPr>
          <w:lang w:val="be-BY"/>
        </w:rPr>
        <w:t>—</w:t>
      </w:r>
      <w:r w:rsidRPr="00954784">
        <w:rPr>
          <w:lang w:val="be-BY"/>
        </w:rPr>
        <w:t xml:space="preserve"> у золаце</w:t>
      </w:r>
      <w:r>
        <w:rPr>
          <w:lang w:val="be-BY"/>
        </w:rPr>
        <w:t>-</w:t>
      </w:r>
      <w:r w:rsidRPr="00954784">
        <w:rPr>
          <w:lang w:val="be-BY"/>
        </w:rPr>
        <w:t xml:space="preserve">серабры, так і ззяе. А за ёю нясуць куфар высокі ды цяжкі. Баба глянула </w:t>
      </w:r>
      <w:r>
        <w:rPr>
          <w:lang w:val="be-BY"/>
        </w:rPr>
        <w:t>—</w:t>
      </w:r>
      <w:r w:rsidRPr="00954784">
        <w:rPr>
          <w:lang w:val="be-BY"/>
        </w:rPr>
        <w:t xml:space="preserve"> і рукі развяла...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Запрагай, стары пень, другога каня! Вязі маю дачку ў лес ды пасадзі на тое ж месца...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Дзед пасадзіў бабіну дачку ў сані, павёз яе ў лес на тое ж самае месца, вываліў у гурбу пад высокай ялінай і паехаў дахаты.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Бабіна дачка сядзіць, зубамі ляскае.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Марозка па лесе патрэсквае, з яліны на яліну пераскаквае, палусквае, на бабіну дачку паглядвае: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Ці цёпла табе, дзеўчына?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яна яму: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Ой, холадна! Не скрыпі, не трашчы, Марозка...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Марозка пачаў ніжэй спускацца, мацней патрэскваць,</w:t>
      </w:r>
      <w:r>
        <w:rPr>
          <w:lang w:val="be-BY"/>
        </w:rPr>
        <w:t xml:space="preserve"> </w:t>
      </w:r>
      <w:r w:rsidRPr="00954784">
        <w:rPr>
          <w:lang w:val="be-BY"/>
        </w:rPr>
        <w:t>палускваць: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Ці цёпла табе, дзеўчына? Ці цёпла табе, прыгожая?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Ой, рукі, ногі адмерзлі! Ідзі прэч, Марозка...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Яшчэ ніжэй спусціўся Марозка, яшчэ мацней прыціснуў, затрашчаў, залускаў: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Ці цёпла табе, дзеўчына? Ці цёпла табе, прыгожая?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Pr="00954784">
        <w:rPr>
          <w:lang w:val="be-BY"/>
        </w:rPr>
        <w:t xml:space="preserve"> Ой, зусім застудзіў! Згінь, прападзі, пракляты Марозка!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Раззлаваўся Марозка ды так прыціснуў, што бабіна дачка зусім адубела.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Толькі днець пачало, баба пасылае дзеда: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Запрагай хутчэй, стары пень, едзь па дачку, прывязі яе ў золаце</w:t>
      </w:r>
      <w:r>
        <w:rPr>
          <w:lang w:val="be-BY"/>
        </w:rPr>
        <w:t>-</w:t>
      </w:r>
      <w:r w:rsidRPr="00954784">
        <w:rPr>
          <w:lang w:val="be-BY"/>
        </w:rPr>
        <w:t>серабры...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Дзед паехаў. А сабачка пад стал</w:t>
      </w:r>
      <w:r w:rsidRPr="00954784">
        <w:rPr>
          <w:lang w:val="be-BY"/>
        </w:rPr>
        <w:t>ом: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Цяў, цяў! Дзедаву дачку жаніхі забяруць, а бабінай дачкі ў мяху костачкі вязуць.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Баба кінула яму пірог: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Не так цяўкаеш! Скажы: «Бабіну дачку ў золаце</w:t>
      </w:r>
      <w:r>
        <w:rPr>
          <w:lang w:val="be-BY"/>
        </w:rPr>
        <w:t>-</w:t>
      </w:r>
      <w:r w:rsidRPr="00954784">
        <w:rPr>
          <w:lang w:val="be-BY"/>
        </w:rPr>
        <w:t>серабры вязуць...»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А сабачка</w:t>
      </w:r>
      <w:r>
        <w:rPr>
          <w:lang w:val="be-BY"/>
        </w:rPr>
        <w:t xml:space="preserve"> — </w:t>
      </w:r>
      <w:r w:rsidRPr="00954784">
        <w:rPr>
          <w:lang w:val="be-BY"/>
        </w:rPr>
        <w:t>усё сваё:</w:t>
      </w:r>
    </w:p>
    <w:p w:rsid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54784">
        <w:rPr>
          <w:lang w:val="be-BY"/>
        </w:rPr>
        <w:t xml:space="preserve"> Цяў, цяў! Бабінай дачкі ў мяху костачкі вязуць</w:t>
      </w:r>
      <w:r>
        <w:rPr>
          <w:lang w:val="be-BY"/>
        </w:rPr>
        <w:t>…</w:t>
      </w:r>
    </w:p>
    <w:p w:rsid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Зарыпелі вароты, баба кінулася сустракаць дачку.</w:t>
      </w:r>
      <w:r>
        <w:rPr>
          <w:lang w:val="be-BY"/>
        </w:rPr>
        <w:t xml:space="preserve"> </w:t>
      </w:r>
      <w:r w:rsidRPr="00954784">
        <w:rPr>
          <w:lang w:val="be-BY"/>
        </w:rPr>
        <w:t>Посцілку падняла, а дачка ляжыць у санях мёртвая.</w:t>
      </w:r>
    </w:p>
    <w:p w:rsidR="00954784" w:rsidRPr="00954784" w:rsidRDefault="00954784" w:rsidP="00954784">
      <w:pPr>
        <w:spacing w:after="0" w:line="240" w:lineRule="auto"/>
        <w:ind w:firstLine="709"/>
        <w:jc w:val="both"/>
        <w:rPr>
          <w:lang w:val="be-BY"/>
        </w:rPr>
      </w:pPr>
      <w:r w:rsidRPr="00954784">
        <w:rPr>
          <w:lang w:val="be-BY"/>
        </w:rPr>
        <w:t>Загаласіла баба, ды позна.</w:t>
      </w:r>
    </w:p>
    <w:sectPr w:rsidR="00954784" w:rsidRPr="0095478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14" w:rsidRDefault="00320A14" w:rsidP="00BB305B">
      <w:pPr>
        <w:spacing w:after="0" w:line="240" w:lineRule="auto"/>
      </w:pPr>
      <w:r>
        <w:separator/>
      </w:r>
    </w:p>
  </w:endnote>
  <w:endnote w:type="continuationSeparator" w:id="0">
    <w:p w:rsidR="00320A14" w:rsidRDefault="00320A1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BB038" wp14:editId="64040D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B6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B6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8D0AE1" wp14:editId="5FE7153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B6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B6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65AD1" wp14:editId="3D76CA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B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B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14" w:rsidRDefault="00320A14" w:rsidP="00BB305B">
      <w:pPr>
        <w:spacing w:after="0" w:line="240" w:lineRule="auto"/>
      </w:pPr>
      <w:r>
        <w:separator/>
      </w:r>
    </w:p>
  </w:footnote>
  <w:footnote w:type="continuationSeparator" w:id="0">
    <w:p w:rsidR="00320A14" w:rsidRDefault="00320A1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5"/>
    <w:rsid w:val="00044F41"/>
    <w:rsid w:val="0015338B"/>
    <w:rsid w:val="001B3739"/>
    <w:rsid w:val="001B7733"/>
    <w:rsid w:val="00225D40"/>
    <w:rsid w:val="00226794"/>
    <w:rsid w:val="0028152E"/>
    <w:rsid w:val="002C1718"/>
    <w:rsid w:val="00310E12"/>
    <w:rsid w:val="00320A14"/>
    <w:rsid w:val="00350FD5"/>
    <w:rsid w:val="0039181F"/>
    <w:rsid w:val="0040592E"/>
    <w:rsid w:val="004725DA"/>
    <w:rsid w:val="005028F6"/>
    <w:rsid w:val="00536688"/>
    <w:rsid w:val="0058365A"/>
    <w:rsid w:val="005A657C"/>
    <w:rsid w:val="005B3CE5"/>
    <w:rsid w:val="005E3F33"/>
    <w:rsid w:val="005F3A80"/>
    <w:rsid w:val="0060723B"/>
    <w:rsid w:val="00621163"/>
    <w:rsid w:val="006908D5"/>
    <w:rsid w:val="006C1F9A"/>
    <w:rsid w:val="006D2082"/>
    <w:rsid w:val="006E3599"/>
    <w:rsid w:val="007071B3"/>
    <w:rsid w:val="00745299"/>
    <w:rsid w:val="007A0ED5"/>
    <w:rsid w:val="007B09CC"/>
    <w:rsid w:val="007C1B30"/>
    <w:rsid w:val="007F06E6"/>
    <w:rsid w:val="007F47C6"/>
    <w:rsid w:val="00816084"/>
    <w:rsid w:val="00820F21"/>
    <w:rsid w:val="00854F6C"/>
    <w:rsid w:val="008D6EAD"/>
    <w:rsid w:val="008F0F59"/>
    <w:rsid w:val="00917CA9"/>
    <w:rsid w:val="0093322C"/>
    <w:rsid w:val="00954784"/>
    <w:rsid w:val="0096164A"/>
    <w:rsid w:val="00A867C2"/>
    <w:rsid w:val="00B07F42"/>
    <w:rsid w:val="00BB305B"/>
    <w:rsid w:val="00BB47D7"/>
    <w:rsid w:val="00BC4972"/>
    <w:rsid w:val="00BF3769"/>
    <w:rsid w:val="00C1441D"/>
    <w:rsid w:val="00C80B62"/>
    <w:rsid w:val="00C85151"/>
    <w:rsid w:val="00C9220F"/>
    <w:rsid w:val="00CB7B6B"/>
    <w:rsid w:val="00D53562"/>
    <w:rsid w:val="00D7450E"/>
    <w:rsid w:val="00D927F4"/>
    <w:rsid w:val="00E75545"/>
    <w:rsid w:val="00EE50E6"/>
    <w:rsid w:val="00EE79DD"/>
    <w:rsid w:val="00EF6064"/>
    <w:rsid w:val="00F3590A"/>
    <w:rsid w:val="00F36D55"/>
    <w:rsid w:val="00F722AC"/>
    <w:rsid w:val="00F82AA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AC94-0559-4BA3-A1E0-2E19043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Морозко</vt:lpstr>
    </vt:vector>
  </TitlesOfParts>
  <Manager>Олеся</Manager>
  <Company>ChitaemDetyam.com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Марозка</dc:title>
  <dc:creator>народное</dc:creator>
  <cp:keywords>Толстой А.Н.; Михальчук С.</cp:keywords>
  <cp:lastModifiedBy>Олеся</cp:lastModifiedBy>
  <cp:revision>11</cp:revision>
  <dcterms:created xsi:type="dcterms:W3CDTF">2016-05-13T11:31:00Z</dcterms:created>
  <dcterms:modified xsi:type="dcterms:W3CDTF">2017-04-25T14:14:00Z</dcterms:modified>
  <cp:category>Сказки народные русские</cp:category>
  <dc:language>бел.</dc:language>
</cp:coreProperties>
</file>