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A7" w:rsidRPr="005C32E7" w:rsidRDefault="001E3E4E" w:rsidP="00A95EA7">
      <w:pPr>
        <w:pStyle w:val="11"/>
        <w:outlineLvl w:val="1"/>
        <w:rPr>
          <w:rFonts w:eastAsiaTheme="minorHAnsi" w:cstheme="minorBidi"/>
          <w:b w:val="0"/>
          <w:i/>
          <w:sz w:val="20"/>
          <w:szCs w:val="20"/>
        </w:rPr>
      </w:pPr>
      <w:r w:rsidRPr="001E3E4E">
        <w:rPr>
          <w:rFonts w:eastAsiaTheme="minorHAnsi" w:cstheme="minorBidi"/>
        </w:rPr>
        <w:t xml:space="preserve">Лиса и </w:t>
      </w:r>
      <w:r w:rsidR="00661ADA">
        <w:rPr>
          <w:rFonts w:eastAsiaTheme="minorHAnsi" w:cstheme="minorBidi"/>
        </w:rPr>
        <w:t>ж</w:t>
      </w:r>
      <w:bookmarkStart w:id="0" w:name="_GoBack"/>
      <w:bookmarkEnd w:id="0"/>
      <w:r w:rsidRPr="001E3E4E">
        <w:rPr>
          <w:rFonts w:eastAsiaTheme="minorHAnsi" w:cstheme="minorBidi"/>
        </w:rPr>
        <w:t>уравль</w:t>
      </w:r>
      <w:r w:rsidR="00A95EA7" w:rsidRPr="005C32E7">
        <w:br/>
      </w:r>
      <w:r w:rsidRPr="001E3E4E">
        <w:rPr>
          <w:b w:val="0"/>
          <w:i/>
          <w:sz w:val="20"/>
          <w:szCs w:val="20"/>
        </w:rPr>
        <w:t>Русская народная сказка</w:t>
      </w:r>
      <w:r w:rsidR="0068127E">
        <w:rPr>
          <w:b w:val="0"/>
          <w:i/>
          <w:sz w:val="20"/>
          <w:szCs w:val="20"/>
        </w:rPr>
        <w:br/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Лиса с журавлём подружились.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Вот и вздумала однажды лиса угостить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журавля, пришла звать его к себе в гости: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— Приходи, куманёк,</w:t>
      </w:r>
      <w:r w:rsidR="00B87557">
        <w:rPr>
          <w:szCs w:val="28"/>
        </w:rPr>
        <w:t xml:space="preserve"> </w:t>
      </w:r>
      <w:r w:rsidRPr="001E3E4E">
        <w:rPr>
          <w:szCs w:val="28"/>
        </w:rPr>
        <w:t xml:space="preserve"> приходи, дорогой! Уж как я тебя угощу!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Идёт журавль на званый пир, а лиса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наварила манной каши и размазала её по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тарелке. Подала</w:t>
      </w:r>
      <w:r w:rsidR="00B87557">
        <w:rPr>
          <w:szCs w:val="28"/>
        </w:rPr>
        <w:t>́</w:t>
      </w:r>
      <w:r w:rsidRPr="001E3E4E">
        <w:rPr>
          <w:szCs w:val="28"/>
        </w:rPr>
        <w:t xml:space="preserve"> и </w:t>
      </w:r>
      <w:proofErr w:type="spellStart"/>
      <w:proofErr w:type="gramStart"/>
      <w:r w:rsidRPr="001E3E4E">
        <w:rPr>
          <w:szCs w:val="28"/>
        </w:rPr>
        <w:t>по</w:t>
      </w:r>
      <w:r w:rsidR="00B87557">
        <w:rPr>
          <w:szCs w:val="28"/>
        </w:rPr>
        <w:t>́</w:t>
      </w:r>
      <w:r w:rsidRPr="001E3E4E">
        <w:rPr>
          <w:szCs w:val="28"/>
        </w:rPr>
        <w:t>тчует</w:t>
      </w:r>
      <w:proofErr w:type="spellEnd"/>
      <w:proofErr w:type="gramEnd"/>
      <w:r w:rsidR="00B87557">
        <w:rPr>
          <w:rStyle w:val="a9"/>
          <w:szCs w:val="28"/>
        </w:rPr>
        <w:footnoteReference w:id="1"/>
      </w:r>
      <w:r w:rsidRPr="001E3E4E">
        <w:rPr>
          <w:szCs w:val="28"/>
        </w:rPr>
        <w:t>:</w:t>
      </w:r>
    </w:p>
    <w:p w:rsidR="001E3E4E" w:rsidRPr="001E3E4E" w:rsidRDefault="001E3E4E" w:rsidP="00B87557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— Покушай, мой голубчик-куманёк!</w:t>
      </w:r>
      <w:r w:rsidR="00B87557">
        <w:rPr>
          <w:szCs w:val="28"/>
        </w:rPr>
        <w:t xml:space="preserve"> </w:t>
      </w:r>
      <w:r w:rsidRPr="001E3E4E">
        <w:rPr>
          <w:szCs w:val="28"/>
        </w:rPr>
        <w:t xml:space="preserve">Сама </w:t>
      </w:r>
      <w:proofErr w:type="spellStart"/>
      <w:proofErr w:type="gramStart"/>
      <w:r w:rsidRPr="001E3E4E">
        <w:rPr>
          <w:szCs w:val="28"/>
        </w:rPr>
        <w:t>стря</w:t>
      </w:r>
      <w:r w:rsidR="00B87557">
        <w:rPr>
          <w:szCs w:val="28"/>
        </w:rPr>
        <w:t>́</w:t>
      </w:r>
      <w:r w:rsidRPr="001E3E4E">
        <w:rPr>
          <w:szCs w:val="28"/>
        </w:rPr>
        <w:t>пала</w:t>
      </w:r>
      <w:proofErr w:type="spellEnd"/>
      <w:proofErr w:type="gramEnd"/>
      <w:r w:rsidR="00B87557">
        <w:rPr>
          <w:rStyle w:val="a9"/>
          <w:szCs w:val="28"/>
        </w:rPr>
        <w:footnoteReference w:id="2"/>
      </w:r>
      <w:r w:rsidRPr="001E3E4E">
        <w:rPr>
          <w:szCs w:val="28"/>
        </w:rPr>
        <w:t>.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Журавль хлоп-хлоп носом, стучал-стучал, ничего не попадает. А лиса в это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время лижет да лижет кашу — так всю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и скушала. Каша съедена, лисица и говорит: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— Не обессудь</w:t>
      </w:r>
      <w:r w:rsidR="00B87557">
        <w:rPr>
          <w:rStyle w:val="a9"/>
          <w:szCs w:val="28"/>
        </w:rPr>
        <w:footnoteReference w:id="3"/>
      </w:r>
      <w:r w:rsidRPr="001E3E4E">
        <w:rPr>
          <w:szCs w:val="28"/>
        </w:rPr>
        <w:t>, любезный кум! Больше</w:t>
      </w:r>
      <w:r w:rsidR="00B87557">
        <w:rPr>
          <w:szCs w:val="28"/>
        </w:rPr>
        <w:t xml:space="preserve"> </w:t>
      </w:r>
      <w:proofErr w:type="spellStart"/>
      <w:proofErr w:type="gramStart"/>
      <w:r w:rsidRPr="001E3E4E">
        <w:rPr>
          <w:szCs w:val="28"/>
        </w:rPr>
        <w:t>по</w:t>
      </w:r>
      <w:r w:rsidR="00B87557">
        <w:rPr>
          <w:szCs w:val="28"/>
        </w:rPr>
        <w:t>́</w:t>
      </w:r>
      <w:r w:rsidRPr="001E3E4E">
        <w:rPr>
          <w:szCs w:val="28"/>
        </w:rPr>
        <w:t>тчевать</w:t>
      </w:r>
      <w:proofErr w:type="spellEnd"/>
      <w:proofErr w:type="gramEnd"/>
      <w:r w:rsidRPr="001E3E4E">
        <w:rPr>
          <w:szCs w:val="28"/>
        </w:rPr>
        <w:t xml:space="preserve"> нечем!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— Спасибо, кума</w:t>
      </w:r>
      <w:r w:rsidR="00B87557">
        <w:rPr>
          <w:rStyle w:val="a9"/>
          <w:szCs w:val="28"/>
        </w:rPr>
        <w:footnoteReference w:id="4"/>
      </w:r>
      <w:r w:rsidRPr="001E3E4E">
        <w:rPr>
          <w:szCs w:val="28"/>
        </w:rPr>
        <w:t>, и на этом! Приходи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ко мне в гости.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 xml:space="preserve">На другой день приходит лиса, а журавль приготовил </w:t>
      </w:r>
      <w:proofErr w:type="spellStart"/>
      <w:proofErr w:type="gramStart"/>
      <w:r w:rsidRPr="001E3E4E">
        <w:rPr>
          <w:szCs w:val="28"/>
        </w:rPr>
        <w:t>окро</w:t>
      </w:r>
      <w:r w:rsidR="00B87557">
        <w:rPr>
          <w:szCs w:val="28"/>
        </w:rPr>
        <w:t>́</w:t>
      </w:r>
      <w:r w:rsidRPr="001E3E4E">
        <w:rPr>
          <w:szCs w:val="28"/>
        </w:rPr>
        <w:t>шку</w:t>
      </w:r>
      <w:proofErr w:type="spellEnd"/>
      <w:proofErr w:type="gramEnd"/>
      <w:r w:rsidR="00B87557">
        <w:rPr>
          <w:rStyle w:val="a9"/>
          <w:szCs w:val="28"/>
        </w:rPr>
        <w:footnoteReference w:id="5"/>
      </w:r>
      <w:r w:rsidRPr="001E3E4E">
        <w:rPr>
          <w:szCs w:val="28"/>
        </w:rPr>
        <w:t>, налил в кувшин с узким горлышком, поставил на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стол и говорит:</w:t>
      </w:r>
    </w:p>
    <w:p w:rsidR="001E3E4E" w:rsidRPr="001E3E4E" w:rsidRDefault="001E3E4E" w:rsidP="00B87557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 xml:space="preserve">— Кушай, </w:t>
      </w:r>
      <w:proofErr w:type="gramStart"/>
      <w:r w:rsidRPr="001E3E4E">
        <w:rPr>
          <w:szCs w:val="28"/>
        </w:rPr>
        <w:t>кумушка</w:t>
      </w:r>
      <w:proofErr w:type="gramEnd"/>
      <w:r w:rsidRPr="001E3E4E">
        <w:rPr>
          <w:szCs w:val="28"/>
        </w:rPr>
        <w:t>! Не стыдись, голубушка.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 xml:space="preserve">Лисица начала вертеться вокруг кувшина, и так зайдёт, и </w:t>
      </w:r>
      <w:proofErr w:type="gramStart"/>
      <w:r w:rsidRPr="001E3E4E">
        <w:rPr>
          <w:szCs w:val="28"/>
        </w:rPr>
        <w:t>этак</w:t>
      </w:r>
      <w:proofErr w:type="gramEnd"/>
      <w:r w:rsidRPr="001E3E4E">
        <w:rPr>
          <w:szCs w:val="28"/>
        </w:rPr>
        <w:t>, и лизнёт его,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и понюхает: толку всё нет как нет! Не лезет голова в кувшин. А журавль меж тем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клюёт себе да клюёт, пока всё не поел.</w:t>
      </w:r>
    </w:p>
    <w:p w:rsidR="001E3E4E" w:rsidRPr="001E3E4E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 xml:space="preserve">— Ну, не </w:t>
      </w:r>
      <w:proofErr w:type="spellStart"/>
      <w:proofErr w:type="gramStart"/>
      <w:r w:rsidRPr="001E3E4E">
        <w:rPr>
          <w:szCs w:val="28"/>
        </w:rPr>
        <w:t>обессу</w:t>
      </w:r>
      <w:r w:rsidR="00B87557">
        <w:rPr>
          <w:szCs w:val="28"/>
        </w:rPr>
        <w:t>́</w:t>
      </w:r>
      <w:r w:rsidRPr="001E3E4E">
        <w:rPr>
          <w:szCs w:val="28"/>
        </w:rPr>
        <w:t>дь</w:t>
      </w:r>
      <w:proofErr w:type="spellEnd"/>
      <w:proofErr w:type="gramEnd"/>
      <w:r w:rsidRPr="001E3E4E">
        <w:rPr>
          <w:szCs w:val="28"/>
        </w:rPr>
        <w:t>, кума! Больше угощать нечем.</w:t>
      </w:r>
    </w:p>
    <w:p w:rsidR="00ED2871" w:rsidRPr="005C32E7" w:rsidRDefault="001E3E4E" w:rsidP="001E3E4E">
      <w:pPr>
        <w:spacing w:after="0" w:line="240" w:lineRule="auto"/>
        <w:ind w:firstLine="709"/>
        <w:jc w:val="both"/>
        <w:rPr>
          <w:szCs w:val="28"/>
        </w:rPr>
      </w:pPr>
      <w:r w:rsidRPr="001E3E4E">
        <w:rPr>
          <w:szCs w:val="28"/>
        </w:rPr>
        <w:t>Взяла</w:t>
      </w:r>
      <w:r w:rsidR="00B87557">
        <w:rPr>
          <w:szCs w:val="28"/>
        </w:rPr>
        <w:t>́</w:t>
      </w:r>
      <w:r w:rsidRPr="001E3E4E">
        <w:rPr>
          <w:szCs w:val="28"/>
        </w:rPr>
        <w:t xml:space="preserve"> лису </w:t>
      </w:r>
      <w:proofErr w:type="spellStart"/>
      <w:r w:rsidRPr="001E3E4E">
        <w:rPr>
          <w:szCs w:val="28"/>
        </w:rPr>
        <w:t>доса</w:t>
      </w:r>
      <w:r w:rsidR="00B87557">
        <w:rPr>
          <w:szCs w:val="28"/>
        </w:rPr>
        <w:t>́</w:t>
      </w:r>
      <w:r w:rsidRPr="001E3E4E">
        <w:rPr>
          <w:szCs w:val="28"/>
        </w:rPr>
        <w:t>да</w:t>
      </w:r>
      <w:proofErr w:type="spellEnd"/>
      <w:r w:rsidRPr="001E3E4E">
        <w:rPr>
          <w:szCs w:val="28"/>
        </w:rPr>
        <w:t xml:space="preserve">: думала, что наестся на целую неделю, а домой </w:t>
      </w:r>
      <w:proofErr w:type="gramStart"/>
      <w:r w:rsidRPr="001E3E4E">
        <w:rPr>
          <w:szCs w:val="28"/>
        </w:rPr>
        <w:t>пришла</w:t>
      </w:r>
      <w:proofErr w:type="gramEnd"/>
      <w:r w:rsidRPr="001E3E4E">
        <w:rPr>
          <w:szCs w:val="28"/>
        </w:rPr>
        <w:t xml:space="preserve"> как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несолоно хлебала. С тех пор и дружба у</w:t>
      </w:r>
      <w:r w:rsidR="00B87557">
        <w:rPr>
          <w:szCs w:val="28"/>
        </w:rPr>
        <w:t xml:space="preserve"> </w:t>
      </w:r>
      <w:r w:rsidRPr="001E3E4E">
        <w:rPr>
          <w:szCs w:val="28"/>
        </w:rPr>
        <w:t>лисы с журавлём врозь.</w:t>
      </w:r>
    </w:p>
    <w:sectPr w:rsidR="00ED2871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AF" w:rsidRDefault="00CB30AF" w:rsidP="00BB305B">
      <w:pPr>
        <w:spacing w:after="0" w:line="240" w:lineRule="auto"/>
      </w:pPr>
      <w:r>
        <w:separator/>
      </w:r>
    </w:p>
  </w:endnote>
  <w:endnote w:type="continuationSeparator" w:id="0">
    <w:p w:rsidR="00CB30AF" w:rsidRDefault="00CB30A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3E4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3E4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95E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95E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1AD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1AD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AF" w:rsidRDefault="00CB30AF" w:rsidP="00BB305B">
      <w:pPr>
        <w:spacing w:after="0" w:line="240" w:lineRule="auto"/>
      </w:pPr>
      <w:r>
        <w:separator/>
      </w:r>
    </w:p>
  </w:footnote>
  <w:footnote w:type="continuationSeparator" w:id="0">
    <w:p w:rsidR="00CB30AF" w:rsidRDefault="00CB30AF" w:rsidP="00BB305B">
      <w:pPr>
        <w:spacing w:after="0" w:line="240" w:lineRule="auto"/>
      </w:pPr>
      <w:r>
        <w:continuationSeparator/>
      </w:r>
    </w:p>
  </w:footnote>
  <w:footnote w:id="1">
    <w:p w:rsidR="00B87557" w:rsidRDefault="00B87557" w:rsidP="00B87557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B87557">
        <w:rPr>
          <w:i/>
        </w:rPr>
        <w:t>По́тчевать</w:t>
      </w:r>
      <w:proofErr w:type="spellEnd"/>
      <w:proofErr w:type="gramEnd"/>
      <w:r>
        <w:t xml:space="preserve"> — угощать.</w:t>
      </w:r>
    </w:p>
  </w:footnote>
  <w:footnote w:id="2">
    <w:p w:rsidR="00B87557" w:rsidRDefault="00B87557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B87557">
        <w:rPr>
          <w:i/>
        </w:rPr>
        <w:t>Стря́пала</w:t>
      </w:r>
      <w:proofErr w:type="spellEnd"/>
      <w:proofErr w:type="gramEnd"/>
      <w:r w:rsidRPr="00B87557">
        <w:t xml:space="preserve"> — готовила пищу.</w:t>
      </w:r>
    </w:p>
  </w:footnote>
  <w:footnote w:id="3">
    <w:p w:rsidR="00B87557" w:rsidRDefault="00B87557" w:rsidP="00B87557">
      <w:pPr>
        <w:pStyle w:val="a7"/>
      </w:pPr>
      <w:r>
        <w:rPr>
          <w:rStyle w:val="a9"/>
        </w:rPr>
        <w:footnoteRef/>
      </w:r>
      <w:r>
        <w:t xml:space="preserve"> </w:t>
      </w:r>
      <w:r w:rsidRPr="00B87557">
        <w:rPr>
          <w:i/>
        </w:rPr>
        <w:t>Не</w:t>
      </w:r>
      <w:r>
        <w:t xml:space="preserve"> </w:t>
      </w:r>
      <w:proofErr w:type="spellStart"/>
      <w:proofErr w:type="gramStart"/>
      <w:r w:rsidRPr="00B87557">
        <w:rPr>
          <w:i/>
        </w:rPr>
        <w:t>обессу́дь</w:t>
      </w:r>
      <w:proofErr w:type="spellEnd"/>
      <w:proofErr w:type="gramEnd"/>
      <w:r>
        <w:t xml:space="preserve"> — не осуди, не отнесись строго.</w:t>
      </w:r>
    </w:p>
  </w:footnote>
  <w:footnote w:id="4">
    <w:p w:rsidR="00B87557" w:rsidRDefault="00B87557" w:rsidP="00B87557">
      <w:pPr>
        <w:pStyle w:val="a7"/>
      </w:pPr>
      <w:r>
        <w:rPr>
          <w:rStyle w:val="a9"/>
        </w:rPr>
        <w:footnoteRef/>
      </w:r>
      <w:r>
        <w:t xml:space="preserve"> </w:t>
      </w:r>
      <w:r w:rsidRPr="00B87557">
        <w:rPr>
          <w:i/>
        </w:rPr>
        <w:t>Кума́</w:t>
      </w:r>
      <w:r>
        <w:t xml:space="preserve"> — ласковое обращение в сказках к хитрой лисе.</w:t>
      </w:r>
    </w:p>
  </w:footnote>
  <w:footnote w:id="5">
    <w:p w:rsidR="00B87557" w:rsidRDefault="00B87557" w:rsidP="00B87557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B87557">
        <w:rPr>
          <w:i/>
        </w:rPr>
        <w:t>Окро́шка</w:t>
      </w:r>
      <w:proofErr w:type="spellEnd"/>
      <w:proofErr w:type="gramEnd"/>
      <w:r>
        <w:t xml:space="preserve"> — холодное кушанье из кваса с зеленью и мясом.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A7"/>
    <w:rsid w:val="00044F41"/>
    <w:rsid w:val="00122532"/>
    <w:rsid w:val="0015338B"/>
    <w:rsid w:val="001724E6"/>
    <w:rsid w:val="001B3739"/>
    <w:rsid w:val="001B7733"/>
    <w:rsid w:val="001E3E4E"/>
    <w:rsid w:val="00226794"/>
    <w:rsid w:val="0024504A"/>
    <w:rsid w:val="00310E12"/>
    <w:rsid w:val="0039181F"/>
    <w:rsid w:val="0040592E"/>
    <w:rsid w:val="00432263"/>
    <w:rsid w:val="005028F6"/>
    <w:rsid w:val="00536688"/>
    <w:rsid w:val="005A657C"/>
    <w:rsid w:val="005B3CE5"/>
    <w:rsid w:val="005E3F33"/>
    <w:rsid w:val="005F3A80"/>
    <w:rsid w:val="00661ADA"/>
    <w:rsid w:val="0068127E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A95EA7"/>
    <w:rsid w:val="00B07F42"/>
    <w:rsid w:val="00B87557"/>
    <w:rsid w:val="00BB305B"/>
    <w:rsid w:val="00BF3769"/>
    <w:rsid w:val="00C1441D"/>
    <w:rsid w:val="00C80B62"/>
    <w:rsid w:val="00C85151"/>
    <w:rsid w:val="00C9220F"/>
    <w:rsid w:val="00CB30AF"/>
    <w:rsid w:val="00CB6155"/>
    <w:rsid w:val="00D53562"/>
    <w:rsid w:val="00D7450E"/>
    <w:rsid w:val="00E75545"/>
    <w:rsid w:val="00ED2871"/>
    <w:rsid w:val="00EE50E6"/>
    <w:rsid w:val="00EF6064"/>
    <w:rsid w:val="00F36D55"/>
    <w:rsid w:val="00FA662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A95E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A95E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B61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B615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B6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9AA1-F5C8-45B1-B321-4D4F496F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Лиса и Журавль</dc:title>
  <dc:creator>народное</dc:creator>
  <cp:lastModifiedBy>Олеся</cp:lastModifiedBy>
  <cp:revision>9</cp:revision>
  <dcterms:created xsi:type="dcterms:W3CDTF">2016-03-31T11:12:00Z</dcterms:created>
  <dcterms:modified xsi:type="dcterms:W3CDTF">2017-10-12T03:04:00Z</dcterms:modified>
  <cp:category>Сказки народные русские</cp:category>
  <dc:language>рус.</dc:language>
</cp:coreProperties>
</file>