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E" w:rsidRPr="00B335FD" w:rsidRDefault="00FF6C6E" w:rsidP="00FF6C6E">
      <w:pPr>
        <w:pStyle w:val="11"/>
        <w:outlineLvl w:val="1"/>
        <w:rPr>
          <w:rFonts w:eastAsia="Times New Roman"/>
          <w:lang w:eastAsia="ru-RU"/>
        </w:rPr>
      </w:pPr>
      <w:proofErr w:type="gramStart"/>
      <w:r w:rsidRPr="00B335FD">
        <w:rPr>
          <w:rFonts w:eastAsia="Times New Roman"/>
          <w:lang w:eastAsia="ru-RU"/>
        </w:rPr>
        <w:t>Лиса-лапотница</w:t>
      </w:r>
      <w:proofErr w:type="gramEnd"/>
      <w:r w:rsidRPr="00B335FD">
        <w:rPr>
          <w:rFonts w:eastAsia="Times New Roman"/>
          <w:lang w:eastAsia="ru-RU"/>
        </w:rPr>
        <w:br/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>Русская народная сказка в обр</w:t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 xml:space="preserve">аботке </w:t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>В</w:t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>.</w:t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 xml:space="preserve"> Дал</w:t>
      </w:r>
      <w:r w:rsidRPr="00FF6C6E">
        <w:rPr>
          <w:rFonts w:eastAsia="Times New Roman"/>
          <w:b w:val="0"/>
          <w:i/>
          <w:sz w:val="20"/>
          <w:szCs w:val="18"/>
          <w:lang w:eastAsia="ru-RU"/>
        </w:rPr>
        <w:t>я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Зимней ночью шла голодная кума по дорожке; на небе тучи нависли, по полю снежком порошит.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«Хоть бы на один зуб чего перекусить», — думает лисонька. Вот </w:t>
      </w:r>
      <w:r w:rsidR="00D75086" w:rsidRPr="00FF6C6E">
        <w:t>идёт</w:t>
      </w:r>
      <w:r w:rsidRPr="00FF6C6E">
        <w:t xml:space="preserve"> она </w:t>
      </w:r>
      <w:r w:rsidR="00D75086" w:rsidRPr="00FF6C6E">
        <w:t>путём</w:t>
      </w:r>
      <w:r w:rsidRPr="00FF6C6E">
        <w:t>-дорогой</w:t>
      </w:r>
      <w:r w:rsidR="00D75086">
        <w:t>,</w:t>
      </w:r>
      <w:r w:rsidRPr="00FF6C6E">
        <w:t xml:space="preserve"> лежит </w:t>
      </w:r>
      <w:proofErr w:type="gramStart"/>
      <w:r w:rsidRPr="00FF6C6E">
        <w:t>ошмёток</w:t>
      </w:r>
      <w:proofErr w:type="gramEnd"/>
      <w:r w:rsidRPr="00FF6C6E">
        <w:t xml:space="preserve">. «Что же, — думает лиса, — </w:t>
      </w:r>
      <w:proofErr w:type="spellStart"/>
      <w:r w:rsidRPr="00FF6C6E">
        <w:t>ину</w:t>
      </w:r>
      <w:proofErr w:type="spellEnd"/>
      <w:r w:rsidRPr="00FF6C6E">
        <w:t xml:space="preserve"> пору и лапоток пригодится». Взяла лапоть в зубы и пошла далее. Приходит в деревню и у первой избы постучалась.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Кто там? — спросил мужик, открывая оконце.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Это я, добрый человек, лисичка-сестричка. Пусти переночевать!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У нас и без тебя тесно! — </w:t>
      </w:r>
      <w:proofErr w:type="gramStart"/>
      <w:r w:rsidRPr="00FF6C6E">
        <w:t>сказал старик и хотел было</w:t>
      </w:r>
      <w:proofErr w:type="gramEnd"/>
      <w:r w:rsidRPr="00FF6C6E">
        <w:t xml:space="preserve"> задвинуть окошечко.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Что мне, много ли надо? — просила лиса. — Сама лягу на лавку, а хвостик под лавку, — и вся тут.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Сжалился старик, пустил лису, а она ему и говорит: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</w:t>
      </w:r>
      <w:proofErr w:type="gramStart"/>
      <w:r w:rsidRPr="00FF6C6E">
        <w:t>Мужичок</w:t>
      </w:r>
      <w:proofErr w:type="gramEnd"/>
      <w:r w:rsidRPr="00FF6C6E">
        <w:t>, мужичок, спрячь мой лапоток!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Мужик взял лапоток и кинул его под печку.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Вот ночью все заснули, лисичка слезла тихонько с лавки, подкралась к лаптю, вытащила его и закинула далеко в печь, а сама </w:t>
      </w:r>
      <w:proofErr w:type="gramStart"/>
      <w:r w:rsidRPr="00FF6C6E">
        <w:t>вернулась</w:t>
      </w:r>
      <w:proofErr w:type="gramEnd"/>
      <w:r w:rsidRPr="00FF6C6E">
        <w:t xml:space="preserve"> как ни в чем не бывало, легла на лавочку, а хвостик спустила под лавочку.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Стало светать. Люди проснулись; старуха затопила печь, а старик стал снаряжаться в лес по дрова.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Проснулась и лисица, побежала за лапотком — </w:t>
      </w:r>
      <w:proofErr w:type="gramStart"/>
      <w:r w:rsidRPr="00FF6C6E">
        <w:t>глядь</w:t>
      </w:r>
      <w:proofErr w:type="gramEnd"/>
      <w:r w:rsidRPr="00FF6C6E">
        <w:t>, а лаптя как не бывало. Взвыла лиса: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Обидел старик, поживился моим добром, а я за свой лапоток и курочки не возьму!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Посмотрел мужик под печь — нет лаптя! Что делать? А ведь сам клал! </w:t>
      </w:r>
      <w:r w:rsidR="00D75086" w:rsidRPr="00FF6C6E">
        <w:t>Пошёл</w:t>
      </w:r>
      <w:r w:rsidRPr="00FF6C6E">
        <w:t xml:space="preserve">, взял курицу и отдал лисе. А лиса </w:t>
      </w:r>
      <w:r w:rsidR="00D75086" w:rsidRPr="00FF6C6E">
        <w:t>ещё</w:t>
      </w:r>
      <w:r w:rsidRPr="00FF6C6E">
        <w:t xml:space="preserve"> ломаться стала, курицу не берет и на всю деревню воет, </w:t>
      </w:r>
      <w:proofErr w:type="gramStart"/>
      <w:r w:rsidR="00D75086" w:rsidRPr="00FF6C6E">
        <w:t>орёт</w:t>
      </w:r>
      <w:proofErr w:type="gramEnd"/>
      <w:r w:rsidRPr="00FF6C6E">
        <w:t xml:space="preserve"> о том, как разобидел е</w:t>
      </w:r>
      <w:r w:rsidR="00D75086">
        <w:t>ё</w:t>
      </w:r>
      <w:r w:rsidRPr="00FF6C6E">
        <w:t xml:space="preserve"> старик.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proofErr w:type="gramStart"/>
      <w:r w:rsidRPr="00FF6C6E">
        <w:t>Хозяин с хозяйкой стали ублажать лису: налили в чашку молока, покрошили хлеба, сделали яичницу и стали лису просить не побрезговать хлебом-солью.</w:t>
      </w:r>
      <w:proofErr w:type="gramEnd"/>
      <w:r w:rsidRPr="00FF6C6E">
        <w:t xml:space="preserve"> А лисе только того и хотелось. </w:t>
      </w:r>
      <w:proofErr w:type="gramStart"/>
      <w:r w:rsidRPr="00FF6C6E">
        <w:t xml:space="preserve">Вскочила на лавку, поела хлеб, вылакала молочка, уплела яичницу, взяла курицу, положила в мешок, простилась с хозяевами и пошла своим </w:t>
      </w:r>
      <w:r w:rsidR="00D75086" w:rsidRPr="00FF6C6E">
        <w:t>путём</w:t>
      </w:r>
      <w:r w:rsidRPr="00FF6C6E">
        <w:t>-дорогой.</w:t>
      </w:r>
      <w:proofErr w:type="gramEnd"/>
    </w:p>
    <w:p w:rsidR="00FF6C6E" w:rsidRDefault="00D75086" w:rsidP="00FF6C6E">
      <w:pPr>
        <w:spacing w:after="0" w:line="240" w:lineRule="auto"/>
        <w:ind w:firstLine="709"/>
        <w:jc w:val="both"/>
      </w:pPr>
      <w:r w:rsidRPr="00FF6C6E">
        <w:t>Идёт</w:t>
      </w:r>
      <w:r w:rsidR="00FF6C6E" w:rsidRPr="00FF6C6E">
        <w:t xml:space="preserve"> и песенку попевает:</w:t>
      </w:r>
    </w:p>
    <w:p w:rsidR="00D75086" w:rsidRPr="00D75086" w:rsidRDefault="00D75086" w:rsidP="00D75086">
      <w:pPr>
        <w:spacing w:after="0" w:line="240" w:lineRule="auto"/>
        <w:ind w:left="2124" w:firstLine="709"/>
        <w:jc w:val="both"/>
        <w:rPr>
          <w:sz w:val="24"/>
        </w:rPr>
      </w:pP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lastRenderedPageBreak/>
        <w:t>Лисичка-сестричка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Темной ноченькой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Шла голодная;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Она шла да шла,</w:t>
      </w:r>
    </w:p>
    <w:p w:rsidR="00FF6C6E" w:rsidRPr="00D75086" w:rsidRDefault="00D75086" w:rsidP="00D75086">
      <w:pPr>
        <w:spacing w:after="0" w:line="240" w:lineRule="auto"/>
        <w:ind w:left="2124" w:firstLine="709"/>
        <w:jc w:val="both"/>
        <w:rPr>
          <w:sz w:val="24"/>
        </w:rPr>
      </w:pPr>
      <w:proofErr w:type="gramStart"/>
      <w:r w:rsidRPr="00D75086">
        <w:rPr>
          <w:sz w:val="24"/>
        </w:rPr>
        <w:t>Ошмёток</w:t>
      </w:r>
      <w:proofErr w:type="gramEnd"/>
      <w:r w:rsidR="00FF6C6E" w:rsidRPr="00D75086">
        <w:rPr>
          <w:sz w:val="24"/>
        </w:rPr>
        <w:t xml:space="preserve"> нашла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В люди снесла,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Добрым людям сбыла,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Курочку взяла.</w:t>
      </w:r>
    </w:p>
    <w:p w:rsidR="00FF6C6E" w:rsidRPr="00D75086" w:rsidRDefault="00FF6C6E" w:rsidP="00FF6C6E">
      <w:pPr>
        <w:spacing w:after="0" w:line="240" w:lineRule="auto"/>
        <w:ind w:firstLine="709"/>
        <w:jc w:val="both"/>
        <w:rPr>
          <w:sz w:val="24"/>
        </w:rPr>
      </w:pP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Вот подходит она вечером к другой деревне. Стук, тук, тук, — стучит лиса в избу.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Кто там? — спросил мужик.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Это я, лисичка-сестричка. Пусти, дядюшка, переночевать!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У нас и без тебя тесно, ступай дальше, — сказал мужик, захлопнув окно.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Я вас не потесню, — говорила лиса. — Сама лягу на лавку, а хвост под лавку, — и вся тут!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Пустили лису. Вот поклонилась она хозяину и отдала ему на сбережение свою курочку, сама же </w:t>
      </w:r>
      <w:r w:rsidR="00D75086" w:rsidRPr="00FF6C6E">
        <w:t>смирнёхонько</w:t>
      </w:r>
      <w:r w:rsidRPr="00FF6C6E">
        <w:t xml:space="preserve"> улеглась в уголок на лавку, а хвостик подвернула под лавку.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Хозяин взял курочку и пустил е</w:t>
      </w:r>
      <w:r w:rsidR="00D75086">
        <w:t>ё</w:t>
      </w:r>
      <w:r w:rsidRPr="00FF6C6E">
        <w:t xml:space="preserve"> к уткам за </w:t>
      </w:r>
      <w:r w:rsidR="00D75086" w:rsidRPr="00FF6C6E">
        <w:t>решётку</w:t>
      </w:r>
      <w:r w:rsidRPr="00FF6C6E">
        <w:t xml:space="preserve">. Лисица всё это видела и, как заснули хозяева, слезла </w:t>
      </w:r>
      <w:proofErr w:type="gramStart"/>
      <w:r w:rsidRPr="00FF6C6E">
        <w:t>тихонько</w:t>
      </w:r>
      <w:proofErr w:type="gramEnd"/>
      <w:r w:rsidRPr="00FF6C6E">
        <w:t xml:space="preserve"> с лавки, подкралась к </w:t>
      </w:r>
      <w:r w:rsidR="00D75086" w:rsidRPr="00FF6C6E">
        <w:t>решётке</w:t>
      </w:r>
      <w:r w:rsidRPr="00FF6C6E">
        <w:t xml:space="preserve">, вытащила свою курочку, ощипала, съела, а </w:t>
      </w:r>
      <w:r w:rsidR="00D75086" w:rsidRPr="00FF6C6E">
        <w:t>пёрышки</w:t>
      </w:r>
      <w:r w:rsidRPr="00FF6C6E">
        <w:t xml:space="preserve"> с косточками зарыла под печью; сама же, как добрая, вскочила на лавку, свернулась клубочком и уснула.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Стало светать, баба принялась за печь, а мужик </w:t>
      </w:r>
      <w:r w:rsidR="00D75086" w:rsidRPr="00FF6C6E">
        <w:t>пошёл</w:t>
      </w:r>
      <w:r w:rsidRPr="00FF6C6E">
        <w:t xml:space="preserve"> скотинке корму задать.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proofErr w:type="gramStart"/>
      <w:r w:rsidRPr="00FF6C6E">
        <w:t>Проснулась и лиса, начала собираться в путь; поблагодарила хозяев за тепло, за угрев и стала у мужика спрашивать свою курочку.</w:t>
      </w:r>
      <w:proofErr w:type="gramEnd"/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Мужик полез за курицей — </w:t>
      </w:r>
      <w:proofErr w:type="gramStart"/>
      <w:r w:rsidRPr="00FF6C6E">
        <w:t>глядь</w:t>
      </w:r>
      <w:proofErr w:type="gramEnd"/>
      <w:r w:rsidRPr="00FF6C6E">
        <w:t xml:space="preserve">, а курочки как не бывало! Оттуда — сюда, перебрал всех уток: что за диво — курицы </w:t>
      </w:r>
      <w:proofErr w:type="gramStart"/>
      <w:r w:rsidRPr="00FF6C6E">
        <w:t>нет как нет</w:t>
      </w:r>
      <w:proofErr w:type="gramEnd"/>
      <w:r w:rsidRPr="00FF6C6E">
        <w:t>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А лиса стоит да голосом причитает: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Курочка моя, чернушка моя, заклевали тебя </w:t>
      </w:r>
      <w:r w:rsidR="00D75086" w:rsidRPr="00FF6C6E">
        <w:t>пёстрые</w:t>
      </w:r>
      <w:r w:rsidRPr="00FF6C6E">
        <w:t xml:space="preserve"> утки, забили тебя сизые селезни! Не возьму я за тебя любой утицы!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Сжалилась баба над лисой и говорит мужу: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Отдадим ей уточку да покормим е</w:t>
      </w:r>
      <w:r w:rsidR="00D75086">
        <w:t>ё</w:t>
      </w:r>
      <w:r w:rsidRPr="00FF6C6E">
        <w:t xml:space="preserve"> на дорогу!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Вот накормили, напоили лису, отдали ей уточку и проводили за ворота.</w:t>
      </w:r>
    </w:p>
    <w:p w:rsidR="00FF6C6E" w:rsidRPr="00FF6C6E" w:rsidRDefault="00D75086" w:rsidP="00FF6C6E">
      <w:pPr>
        <w:spacing w:after="0" w:line="240" w:lineRule="auto"/>
        <w:ind w:firstLine="709"/>
        <w:jc w:val="both"/>
      </w:pPr>
      <w:r w:rsidRPr="00FF6C6E">
        <w:lastRenderedPageBreak/>
        <w:t>Идёт</w:t>
      </w:r>
      <w:r w:rsidR="00FF6C6E" w:rsidRPr="00FF6C6E">
        <w:t xml:space="preserve"> кума-лиса, облизываясь, да песенку свою попевает: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Лисичка сестричка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Темной ноченькой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Шла голодная;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Она шла да шла,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proofErr w:type="gramStart"/>
      <w:r w:rsidRPr="00D75086">
        <w:rPr>
          <w:sz w:val="24"/>
        </w:rPr>
        <w:t>Ошмёток</w:t>
      </w:r>
      <w:proofErr w:type="gramEnd"/>
      <w:r w:rsidRPr="00D75086">
        <w:rPr>
          <w:sz w:val="24"/>
        </w:rPr>
        <w:t xml:space="preserve"> нашла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В люди снесла,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Добрым людям сбыла: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 xml:space="preserve">За </w:t>
      </w:r>
      <w:proofErr w:type="gramStart"/>
      <w:r w:rsidRPr="00D75086">
        <w:rPr>
          <w:sz w:val="24"/>
        </w:rPr>
        <w:t>ошмёток</w:t>
      </w:r>
      <w:proofErr w:type="gramEnd"/>
      <w:r w:rsidRPr="00D75086">
        <w:rPr>
          <w:sz w:val="24"/>
        </w:rPr>
        <w:t xml:space="preserve"> — курочку,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За курочку — уточку.</w:t>
      </w:r>
    </w:p>
    <w:p w:rsidR="00FF6C6E" w:rsidRPr="00D75086" w:rsidRDefault="00FF6C6E" w:rsidP="00FF6C6E">
      <w:pPr>
        <w:spacing w:after="0" w:line="240" w:lineRule="auto"/>
        <w:ind w:firstLine="709"/>
        <w:jc w:val="both"/>
        <w:rPr>
          <w:sz w:val="24"/>
        </w:rPr>
      </w:pP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Шла </w:t>
      </w:r>
      <w:proofErr w:type="gramStart"/>
      <w:r w:rsidRPr="00FF6C6E">
        <w:t>лиса</w:t>
      </w:r>
      <w:proofErr w:type="gramEnd"/>
      <w:r w:rsidRPr="00FF6C6E">
        <w:t xml:space="preserve"> близко ли, далеко ли, долго ли, коротко ли — стало смеркаться. Завидела она в стороне жилье и свернула туда; приходит: тук, тук, тук в дверь!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Кто там? — спрашивает хозяин.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Я, лисичка-сестричка, сбилась с дороги, вся перезябла и ноженьки отбила </w:t>
      </w:r>
      <w:proofErr w:type="gramStart"/>
      <w:r w:rsidRPr="00FF6C6E">
        <w:t>бежавши</w:t>
      </w:r>
      <w:proofErr w:type="gramEnd"/>
      <w:r w:rsidRPr="00FF6C6E">
        <w:t>! Пусти меня, добрый человек, отдохнуть да обогреться!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И рад бы пустить, </w:t>
      </w:r>
      <w:proofErr w:type="gramStart"/>
      <w:r w:rsidRPr="00FF6C6E">
        <w:t>кумушка</w:t>
      </w:r>
      <w:proofErr w:type="gramEnd"/>
      <w:r w:rsidRPr="00FF6C6E">
        <w:t>, да некуда!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</w:t>
      </w:r>
      <w:proofErr w:type="gramStart"/>
      <w:r w:rsidRPr="00FF6C6E">
        <w:t>И-и</w:t>
      </w:r>
      <w:proofErr w:type="gramEnd"/>
      <w:r w:rsidRPr="00FF6C6E">
        <w:t xml:space="preserve">, </w:t>
      </w:r>
      <w:r w:rsidR="00D75086" w:rsidRPr="00FF6C6E">
        <w:t>куманёк</w:t>
      </w:r>
      <w:r w:rsidRPr="00FF6C6E">
        <w:t>, я непривередлива: сама лягу на лавку, а хвост подверну под лавку, — и вся тут!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Подумал, подумал </w:t>
      </w:r>
      <w:proofErr w:type="gramStart"/>
      <w:r w:rsidRPr="00FF6C6E">
        <w:t>старик</w:t>
      </w:r>
      <w:proofErr w:type="gramEnd"/>
      <w:r w:rsidRPr="00FF6C6E">
        <w:t xml:space="preserve"> да и пустил лису. А лиса и рада. Поклонилась </w:t>
      </w:r>
      <w:proofErr w:type="gramStart"/>
      <w:r w:rsidRPr="00FF6C6E">
        <w:t>хозяевам</w:t>
      </w:r>
      <w:proofErr w:type="gramEnd"/>
      <w:r w:rsidRPr="00FF6C6E">
        <w:t xml:space="preserve"> д</w:t>
      </w:r>
      <w:r w:rsidR="00D75086">
        <w:t>а и просит их сберечь до утра её</w:t>
      </w:r>
      <w:r w:rsidRPr="00FF6C6E">
        <w:t xml:space="preserve"> уточку-</w:t>
      </w:r>
      <w:proofErr w:type="spellStart"/>
      <w:r w:rsidRPr="00FF6C6E">
        <w:t>плосконосочку</w:t>
      </w:r>
      <w:proofErr w:type="spellEnd"/>
      <w:r w:rsidRPr="00FF6C6E">
        <w:t>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Приняли уточку-</w:t>
      </w:r>
      <w:proofErr w:type="spellStart"/>
      <w:r w:rsidRPr="00FF6C6E">
        <w:t>плосконосочку</w:t>
      </w:r>
      <w:proofErr w:type="spellEnd"/>
      <w:r w:rsidRPr="00FF6C6E">
        <w:t xml:space="preserve"> на сбережение и пустили е</w:t>
      </w:r>
      <w:r w:rsidR="00D75086">
        <w:t>ё</w:t>
      </w:r>
      <w:r w:rsidRPr="00FF6C6E">
        <w:t xml:space="preserve"> к гусям. А лисичка легла на лавку, хвост подвернула под лавку и захрапела.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Видно, сердечная, </w:t>
      </w:r>
      <w:proofErr w:type="gramStart"/>
      <w:r w:rsidRPr="00FF6C6E">
        <w:t>умаялась</w:t>
      </w:r>
      <w:proofErr w:type="gramEnd"/>
      <w:r w:rsidRPr="00FF6C6E">
        <w:t xml:space="preserve">, — сказала баба, влезая на печку. </w:t>
      </w:r>
      <w:proofErr w:type="spellStart"/>
      <w:r w:rsidRPr="00FF6C6E">
        <w:t>Невдолге</w:t>
      </w:r>
      <w:proofErr w:type="spellEnd"/>
      <w:r w:rsidRPr="00FF6C6E">
        <w:t xml:space="preserve"> заснули и хозяева, а лиса только того и ждала: слезла тихонько с лавки, подкралась к гусям, схватила свою уточку-</w:t>
      </w:r>
      <w:proofErr w:type="spellStart"/>
      <w:r w:rsidRPr="00FF6C6E">
        <w:t>плосконосочку</w:t>
      </w:r>
      <w:proofErr w:type="spellEnd"/>
      <w:r w:rsidRPr="00FF6C6E">
        <w:t xml:space="preserve">, закусила, ощипала дочиста, съела, а косточки и </w:t>
      </w:r>
      <w:r w:rsidR="00D75086" w:rsidRPr="00FF6C6E">
        <w:t>пёрышки</w:t>
      </w:r>
      <w:r w:rsidRPr="00FF6C6E">
        <w:t xml:space="preserve"> зарыла под печью; сама же как ни в чем не </w:t>
      </w:r>
      <w:proofErr w:type="gramStart"/>
      <w:r w:rsidRPr="00FF6C6E">
        <w:t>бывало</w:t>
      </w:r>
      <w:proofErr w:type="gramEnd"/>
      <w:r w:rsidRPr="00FF6C6E">
        <w:t xml:space="preserve"> легла спать и спала до бела дня. Проснулась, потянулась, огляделась; видит — одна хозяйка в избе.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Хозяюшка, а где хозяин? — спрашивает лиса. — Мне бы надо с ним проститься, поклониться за тепло, </w:t>
      </w:r>
      <w:proofErr w:type="gramStart"/>
      <w:r w:rsidRPr="00FF6C6E">
        <w:t>за</w:t>
      </w:r>
      <w:proofErr w:type="gramEnd"/>
      <w:r w:rsidRPr="00FF6C6E">
        <w:t xml:space="preserve"> угрев.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Вона, хватилась хозяина! — сказала старуха. — Да уж он теперь, чай, давно на базаре.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Так счастливо оставаться, хозяюшка, — сказала, кланяясь, лиса. — </w:t>
      </w:r>
      <w:proofErr w:type="gramStart"/>
      <w:r w:rsidRPr="00FF6C6E">
        <w:t>Моя</w:t>
      </w:r>
      <w:proofErr w:type="gramEnd"/>
      <w:r w:rsidRPr="00FF6C6E">
        <w:t xml:space="preserve"> </w:t>
      </w:r>
      <w:proofErr w:type="spellStart"/>
      <w:r w:rsidRPr="00FF6C6E">
        <w:t>плосконосочк</w:t>
      </w:r>
      <w:r w:rsidR="00D75086">
        <w:t>а</w:t>
      </w:r>
      <w:proofErr w:type="spellEnd"/>
      <w:r w:rsidR="00D75086">
        <w:t xml:space="preserve"> уже, чай, проснулась. Давай её</w:t>
      </w:r>
      <w:r w:rsidRPr="00FF6C6E">
        <w:t>, бабушка, скорее, пора и нам с нею пуститься в дорогу.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lastRenderedPageBreak/>
        <w:t xml:space="preserve">Старуха бросилась за уткой — глядь-поглядь, а утки нет! Что будешь делать, где взять? А отдать надо! Позади старухи стоит лиса, глаза </w:t>
      </w:r>
      <w:proofErr w:type="spellStart"/>
      <w:r w:rsidRPr="00FF6C6E">
        <w:t>куксит</w:t>
      </w:r>
      <w:proofErr w:type="spellEnd"/>
      <w:r w:rsidRPr="00FF6C6E">
        <w:t xml:space="preserve">, голосом причитает: была у </w:t>
      </w:r>
      <w:r w:rsidR="00D75086" w:rsidRPr="00FF6C6E">
        <w:t>неё</w:t>
      </w:r>
      <w:r w:rsidRPr="00FF6C6E">
        <w:t xml:space="preserve"> уточка, невиданная, неслыханная, </w:t>
      </w:r>
      <w:r w:rsidR="00D75086" w:rsidRPr="00FF6C6E">
        <w:t>пёстрая</w:t>
      </w:r>
      <w:r w:rsidRPr="00FF6C6E">
        <w:t xml:space="preserve"> в</w:t>
      </w:r>
      <w:r w:rsidR="00D75086">
        <w:t xml:space="preserve"> </w:t>
      </w:r>
      <w:r w:rsidRPr="00FF6C6E">
        <w:t>прозолоть, за уточку ту она бы и гуська не взяла.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Испугалась хозяйка, да и ну кланяться лисе: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Возьми же, матушка Лиса Патрикеевна, возьми любого гуська! А уж я тебя напою, накормлю, ни маслица, ни яичек не пожалею.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Пошла лиса на мировую, напилась, наелась, </w:t>
      </w:r>
      <w:proofErr w:type="gramStart"/>
      <w:r w:rsidRPr="00FF6C6E">
        <w:t>выбрала</w:t>
      </w:r>
      <w:proofErr w:type="gramEnd"/>
      <w:r w:rsidRPr="00FF6C6E">
        <w:t xml:space="preserve"> что ни есть жирного гуся, положила в мешок, поклонилась хозяйке и отправилась в путь-дороженьку; </w:t>
      </w:r>
      <w:r w:rsidR="00D75086" w:rsidRPr="00FF6C6E">
        <w:t>идёт</w:t>
      </w:r>
      <w:r w:rsidRPr="00FF6C6E">
        <w:t xml:space="preserve"> да и припевает про себя песенку: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Лисичка-сестричка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Темной ноченькой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Шла голодная;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Она шла да шла,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proofErr w:type="gramStart"/>
      <w:r w:rsidRPr="00D75086">
        <w:rPr>
          <w:sz w:val="24"/>
        </w:rPr>
        <w:t>Ошмёток</w:t>
      </w:r>
      <w:proofErr w:type="gramEnd"/>
      <w:r w:rsidRPr="00D75086">
        <w:rPr>
          <w:sz w:val="24"/>
        </w:rPr>
        <w:t xml:space="preserve"> нашла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Добрым людям сбыла: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 xml:space="preserve">За </w:t>
      </w:r>
      <w:proofErr w:type="gramStart"/>
      <w:r w:rsidRPr="00D75086">
        <w:rPr>
          <w:sz w:val="24"/>
        </w:rPr>
        <w:t>ошмёток</w:t>
      </w:r>
      <w:proofErr w:type="gramEnd"/>
      <w:r w:rsidRPr="00D75086">
        <w:rPr>
          <w:sz w:val="24"/>
        </w:rPr>
        <w:t xml:space="preserve"> — курочку,</w:t>
      </w:r>
    </w:p>
    <w:p w:rsidR="00FF6C6E" w:rsidRPr="00D75086" w:rsidRDefault="00FF6C6E" w:rsidP="00D75086">
      <w:pPr>
        <w:spacing w:after="0" w:line="240" w:lineRule="auto"/>
        <w:ind w:left="2124" w:firstLine="709"/>
        <w:jc w:val="both"/>
        <w:rPr>
          <w:sz w:val="24"/>
        </w:rPr>
      </w:pPr>
      <w:r w:rsidRPr="00D75086">
        <w:rPr>
          <w:sz w:val="24"/>
        </w:rPr>
        <w:t>За курочку — уточку,</w:t>
      </w:r>
    </w:p>
    <w:p w:rsidR="00FF6C6E" w:rsidRPr="00D75086" w:rsidRDefault="00D75086" w:rsidP="00D75086">
      <w:pPr>
        <w:spacing w:after="0" w:line="240" w:lineRule="auto"/>
        <w:ind w:left="2124" w:firstLine="709"/>
        <w:jc w:val="both"/>
        <w:rPr>
          <w:sz w:val="24"/>
        </w:rPr>
      </w:pPr>
      <w:r>
        <w:rPr>
          <w:sz w:val="24"/>
        </w:rPr>
        <w:t>За уточку — гусё</w:t>
      </w:r>
      <w:r w:rsidR="00FF6C6E" w:rsidRPr="00D75086">
        <w:rPr>
          <w:sz w:val="24"/>
        </w:rPr>
        <w:t>ночка!</w:t>
      </w:r>
    </w:p>
    <w:p w:rsidR="00FF6C6E" w:rsidRPr="00D75086" w:rsidRDefault="00FF6C6E" w:rsidP="00FF6C6E">
      <w:pPr>
        <w:spacing w:after="0" w:line="240" w:lineRule="auto"/>
        <w:ind w:firstLine="709"/>
        <w:jc w:val="both"/>
        <w:rPr>
          <w:sz w:val="24"/>
        </w:rPr>
      </w:pP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Шла лиса да приумаялась. Тяжело ей стало гуся в мешке нести: вот она то привстанет, то присядет, то опять побежит. Пришла ночь, и стала лиса ночлег промышлять; где в какую дверь ни постучит, везде отказ. Вот подошла она к последней избе да </w:t>
      </w:r>
      <w:proofErr w:type="gramStart"/>
      <w:r w:rsidRPr="00FF6C6E">
        <w:t>тихонько</w:t>
      </w:r>
      <w:proofErr w:type="gramEnd"/>
      <w:r w:rsidRPr="00FF6C6E">
        <w:t>, несмело таково стала постукивать: тук, тук, тук, тук!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Чего надо? — отозвался хозяин.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proofErr w:type="gramStart"/>
      <w:r w:rsidRPr="00FF6C6E">
        <w:t>— Обогрей, родимый, пусти ночевать!</w:t>
      </w:r>
      <w:proofErr w:type="gramEnd"/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Негде, и без тебя тесно!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Я никого не потесню, — отвечала лиса, — сама лягу на лавочку, а хвостик под лавочку, — и вся тут.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Сжалился хозяин, пустил лису, а она сует ему на сбережение гуся; хозяин посадил его за </w:t>
      </w:r>
      <w:r w:rsidR="00D75086" w:rsidRPr="00FF6C6E">
        <w:t>решётку</w:t>
      </w:r>
      <w:r w:rsidRPr="00FF6C6E">
        <w:t xml:space="preserve"> к индюшкам. Но сюда уже дошли </w:t>
      </w:r>
      <w:proofErr w:type="gramStart"/>
      <w:r w:rsidRPr="00FF6C6E">
        <w:t>с</w:t>
      </w:r>
      <w:proofErr w:type="gramEnd"/>
      <w:r w:rsidRPr="00FF6C6E">
        <w:t xml:space="preserve"> </w:t>
      </w:r>
      <w:proofErr w:type="gramStart"/>
      <w:r w:rsidRPr="00FF6C6E">
        <w:t>базару</w:t>
      </w:r>
      <w:proofErr w:type="gramEnd"/>
      <w:r w:rsidRPr="00FF6C6E">
        <w:t xml:space="preserve"> слухи про лису.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Вот хозяин и думает: «Уж не </w:t>
      </w:r>
      <w:proofErr w:type="gramStart"/>
      <w:r w:rsidRPr="00FF6C6E">
        <w:t>та ли</w:t>
      </w:r>
      <w:proofErr w:type="gramEnd"/>
      <w:r w:rsidRPr="00FF6C6E">
        <w:t xml:space="preserve"> это лиса, про которую народ бает?» — и стал за нею присматривать. А она, как добрая, улеглась на лавочку и хвост спустила под лавочку; сама же слушает, когда заснут хозяева. Старуха захрапела, а старик притворился, что спит. Вот лиска </w:t>
      </w:r>
      <w:proofErr w:type="gramStart"/>
      <w:r w:rsidRPr="00FF6C6E">
        <w:t>прыг</w:t>
      </w:r>
      <w:proofErr w:type="gramEnd"/>
      <w:r w:rsidRPr="00FF6C6E">
        <w:t xml:space="preserve"> к </w:t>
      </w:r>
      <w:r w:rsidR="00D75086" w:rsidRPr="00FF6C6E">
        <w:t>решётке</w:t>
      </w:r>
      <w:r w:rsidRPr="00FF6C6E">
        <w:t xml:space="preserve">, схватила своего гуся, закусила, ощипала и принялась есть. Ест, поест да </w:t>
      </w:r>
      <w:r w:rsidRPr="00FF6C6E">
        <w:lastRenderedPageBreak/>
        <w:t xml:space="preserve">и </w:t>
      </w:r>
      <w:r w:rsidR="00D75086" w:rsidRPr="00FF6C6E">
        <w:t>отдохнёт</w:t>
      </w:r>
      <w:r w:rsidRPr="00FF6C6E">
        <w:t xml:space="preserve">, вдруг гуся не одолеешь! Ела она, ела, а старик все приглядывает и видит, что лиса, собрав косточки и </w:t>
      </w:r>
      <w:r w:rsidR="00D75086" w:rsidRPr="00FF6C6E">
        <w:t>пёрышки</w:t>
      </w:r>
      <w:r w:rsidRPr="00FF6C6E">
        <w:t>, снесла их под печку, а сама улеглась опять и заснула.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Проспала лиса </w:t>
      </w:r>
      <w:r w:rsidR="00D75086" w:rsidRPr="00FF6C6E">
        <w:t>ещё</w:t>
      </w:r>
      <w:r w:rsidR="00D75086">
        <w:t xml:space="preserve"> дольше прежнего, — уж хозяин её</w:t>
      </w:r>
      <w:r w:rsidRPr="00FF6C6E">
        <w:t xml:space="preserve"> будить стал: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Каково-де, лисонька, спала-почивала?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А лисонька только потягивается да глаза протирает.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Пора тебе, лисонька, и честь знать. Пора в путь собираться, — сказал хозяин, отворяя ей двери настежь.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А лиска ему в ответ: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Не почто избу студить, и сама пойду, да </w:t>
      </w:r>
      <w:r w:rsidR="004A0D32" w:rsidRPr="00FF6C6E">
        <w:t>наперёд</w:t>
      </w:r>
      <w:r w:rsidRPr="00FF6C6E">
        <w:t xml:space="preserve"> </w:t>
      </w:r>
      <w:r w:rsidR="004A0D32" w:rsidRPr="00FF6C6E">
        <w:t>своё</w:t>
      </w:r>
      <w:r w:rsidRPr="00FF6C6E">
        <w:t xml:space="preserve"> добро заберу. Давай-ка моего гуся!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</w:t>
      </w:r>
      <w:proofErr w:type="gramStart"/>
      <w:r w:rsidRPr="00FF6C6E">
        <w:t>Какого</w:t>
      </w:r>
      <w:proofErr w:type="gramEnd"/>
      <w:r w:rsidRPr="00FF6C6E">
        <w:t>? — спросил хозяин.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Да того, что я тебе вечор отдала на сбережение; ведь ты у меня его принимал?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Принимал, — отвечал хозяин.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А принимал, так и подай, — пристала лиса.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Гуся твоего за </w:t>
      </w:r>
      <w:r w:rsidR="004A0D32" w:rsidRPr="00FF6C6E">
        <w:t>решёткой</w:t>
      </w:r>
      <w:r w:rsidRPr="00FF6C6E">
        <w:t xml:space="preserve"> нет; </w:t>
      </w:r>
      <w:proofErr w:type="gramStart"/>
      <w:r w:rsidRPr="00FF6C6E">
        <w:t>поди</w:t>
      </w:r>
      <w:proofErr w:type="gramEnd"/>
      <w:r w:rsidRPr="00FF6C6E">
        <w:t xml:space="preserve"> хоть сама посмотри — одни индюшки сидят.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Услыхав это, хитрая лиса грянулась об пол и ну убиваться, ну причитать, что </w:t>
      </w:r>
      <w:proofErr w:type="gramStart"/>
      <w:r w:rsidRPr="00FF6C6E">
        <w:t>за</w:t>
      </w:r>
      <w:proofErr w:type="gramEnd"/>
      <w:r w:rsidRPr="00FF6C6E">
        <w:t xml:space="preserve"> </w:t>
      </w:r>
      <w:proofErr w:type="gramStart"/>
      <w:r w:rsidRPr="00FF6C6E">
        <w:t>своего-де</w:t>
      </w:r>
      <w:proofErr w:type="gramEnd"/>
      <w:r w:rsidRPr="00FF6C6E">
        <w:t xml:space="preserve"> гуська она бы и индюшки не взяла!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Мужик </w:t>
      </w:r>
      <w:proofErr w:type="gramStart"/>
      <w:r w:rsidRPr="00FF6C6E">
        <w:t>смекнул</w:t>
      </w:r>
      <w:proofErr w:type="gramEnd"/>
      <w:r w:rsidRPr="00FF6C6E">
        <w:t xml:space="preserve"> лисьи хитрости. «Постой, — думает он, — будешь ты помнить гуся!»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Что делать, — говорит он. — Знать, надо идти с тобой на мировую.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И обещал ей за гуся индюшку. А вместо индюшки </w:t>
      </w:r>
      <w:proofErr w:type="gramStart"/>
      <w:r w:rsidRPr="00FF6C6E">
        <w:t>тихонько</w:t>
      </w:r>
      <w:proofErr w:type="gramEnd"/>
      <w:r w:rsidRPr="00FF6C6E">
        <w:t xml:space="preserve"> подложил ей в мешок собаку. Лисонька не догадалась, взяла мешок, простилась с хозяином и пошла.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Шла она, шла, и захотелось ей спеть песенку про себя и про лапоток. Вот села она, </w:t>
      </w:r>
      <w:proofErr w:type="gramStart"/>
      <w:r w:rsidRPr="00FF6C6E">
        <w:t>положила мешок на землю и только было</w:t>
      </w:r>
      <w:proofErr w:type="gramEnd"/>
      <w:r w:rsidRPr="00FF6C6E">
        <w:t xml:space="preserve"> </w:t>
      </w:r>
      <w:r w:rsidR="004A0D32" w:rsidRPr="00FF6C6E">
        <w:t>принялась</w:t>
      </w:r>
      <w:r w:rsidRPr="00FF6C6E">
        <w:t xml:space="preserve"> петь, как вдруг выскочила из мешка хозяйская собака — да на </w:t>
      </w:r>
      <w:r w:rsidR="004A0D32" w:rsidRPr="00FF6C6E">
        <w:t>неё</w:t>
      </w:r>
      <w:r w:rsidRPr="00FF6C6E">
        <w:t>, а она от собаки, а собака за нею, не отставая ни на шаг.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Вот забежали обе вместе в лес; лиска по пенькам да по кустам, а собака за нею.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На </w:t>
      </w:r>
      <w:proofErr w:type="spellStart"/>
      <w:r w:rsidRPr="00FF6C6E">
        <w:t>лисонькино</w:t>
      </w:r>
      <w:proofErr w:type="spellEnd"/>
      <w:r w:rsidRPr="00FF6C6E">
        <w:t xml:space="preserve"> счастье, случилась нора; лиса вскочила в </w:t>
      </w:r>
      <w:r w:rsidR="004A0D32" w:rsidRPr="00FF6C6E">
        <w:t>неё</w:t>
      </w:r>
      <w:r w:rsidRPr="00FF6C6E">
        <w:t>, а собака не пролезла в нору и стала над нею дожидаться, не выйдет ли лиса...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А лиса с испугу </w:t>
      </w:r>
      <w:proofErr w:type="gramStart"/>
      <w:r w:rsidRPr="00FF6C6E">
        <w:t>дышит</w:t>
      </w:r>
      <w:proofErr w:type="gramEnd"/>
      <w:r w:rsidRPr="00FF6C6E">
        <w:t xml:space="preserve"> не отдышится, а как </w:t>
      </w:r>
      <w:proofErr w:type="spellStart"/>
      <w:r w:rsidRPr="00FF6C6E">
        <w:t>поотдохну</w:t>
      </w:r>
      <w:bookmarkStart w:id="0" w:name="_GoBack"/>
      <w:bookmarkEnd w:id="0"/>
      <w:r w:rsidRPr="00FF6C6E">
        <w:t>ла</w:t>
      </w:r>
      <w:proofErr w:type="spellEnd"/>
      <w:r w:rsidRPr="00FF6C6E">
        <w:t>, то стала сама с собой разговаривать, стала себя спрашивать: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Ушки мои, ушки, что вы делали?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lastRenderedPageBreak/>
        <w:t>— А мы слушали да слушали, чтоб собака лисоньку не скушала.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Глазки мои, глазки, вы что делали?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А мы глядели да глядели, чтобы собака лисоньку не съела!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Ножки мои, ножки, что вы делали?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А мы бежали да бежали, чтоб собака лисоньку не поймала.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— Хвостик, хвостик, ты что делал?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А я не давал тебе ходу, за все пеньки да </w:t>
      </w:r>
      <w:proofErr w:type="gramStart"/>
      <w:r w:rsidRPr="00FF6C6E">
        <w:t>сучки</w:t>
      </w:r>
      <w:proofErr w:type="gramEnd"/>
      <w:r w:rsidRPr="00FF6C6E">
        <w:t xml:space="preserve"> цеплялся.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 xml:space="preserve">— А, так ты не давал мне бежать! Постой, вот я тебя! — сказала лиса и, высунув хвост из норы, закричала собаке: — </w:t>
      </w:r>
      <w:proofErr w:type="gramStart"/>
      <w:r w:rsidRPr="00FF6C6E">
        <w:t>На</w:t>
      </w:r>
      <w:proofErr w:type="gramEnd"/>
      <w:r w:rsidRPr="00FF6C6E">
        <w:t xml:space="preserve"> вот, съешь его!</w:t>
      </w:r>
    </w:p>
    <w:p w:rsidR="00FF6C6E" w:rsidRPr="00FF6C6E" w:rsidRDefault="00FF6C6E" w:rsidP="00FF6C6E">
      <w:pPr>
        <w:spacing w:after="0" w:line="240" w:lineRule="auto"/>
        <w:ind w:firstLine="709"/>
        <w:jc w:val="both"/>
      </w:pPr>
      <w:r w:rsidRPr="00FF6C6E">
        <w:t>Собака схватила лису за хвост и вытащила из норы.</w:t>
      </w:r>
    </w:p>
    <w:sectPr w:rsidR="00FF6C6E" w:rsidRPr="00FF6C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E" w:rsidRDefault="00B3405E" w:rsidP="00BB305B">
      <w:pPr>
        <w:spacing w:after="0" w:line="240" w:lineRule="auto"/>
      </w:pPr>
      <w:r>
        <w:separator/>
      </w:r>
    </w:p>
  </w:endnote>
  <w:endnote w:type="continuationSeparator" w:id="0">
    <w:p w:rsidR="00B3405E" w:rsidRDefault="00B340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0D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0D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0D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0D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0D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0D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E" w:rsidRDefault="00B3405E" w:rsidP="00BB305B">
      <w:pPr>
        <w:spacing w:after="0" w:line="240" w:lineRule="auto"/>
      </w:pPr>
      <w:r>
        <w:separator/>
      </w:r>
    </w:p>
  </w:footnote>
  <w:footnote w:type="continuationSeparator" w:id="0">
    <w:p w:rsidR="00B3405E" w:rsidRDefault="00B340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E"/>
    <w:rsid w:val="00044F41"/>
    <w:rsid w:val="0015338B"/>
    <w:rsid w:val="001B3739"/>
    <w:rsid w:val="001B7733"/>
    <w:rsid w:val="00226794"/>
    <w:rsid w:val="00310E12"/>
    <w:rsid w:val="0039181F"/>
    <w:rsid w:val="0040592E"/>
    <w:rsid w:val="004A0D32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3405E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75086"/>
    <w:rsid w:val="00E75545"/>
    <w:rsid w:val="00EE50E6"/>
    <w:rsid w:val="00EE79DD"/>
    <w:rsid w:val="00EF6064"/>
    <w:rsid w:val="00F36D55"/>
    <w:rsid w:val="00FB1466"/>
    <w:rsid w:val="00FC191F"/>
    <w:rsid w:val="00FC653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6C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6C6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6C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6C6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C42E-6194-4C11-9F8C-D3094D8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Лиса-лапотница</dc:title>
  <dc:creator>народное</dc:creator>
  <cp:lastModifiedBy>Олеся</cp:lastModifiedBy>
  <cp:revision>3</cp:revision>
  <dcterms:created xsi:type="dcterms:W3CDTF">2016-04-30T03:07:00Z</dcterms:created>
  <dcterms:modified xsi:type="dcterms:W3CDTF">2016-04-30T03:27:00Z</dcterms:modified>
  <cp:category>Сказки народные русские</cp:category>
  <dc:language>рус.</dc:language>
</cp:coreProperties>
</file>