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12" w:rsidRPr="00D15B12" w:rsidRDefault="00D15B12" w:rsidP="00D15B12">
      <w:pPr>
        <w:pStyle w:val="11"/>
        <w:outlineLvl w:val="1"/>
        <w:rPr>
          <w:sz w:val="20"/>
          <w:szCs w:val="20"/>
        </w:rPr>
      </w:pPr>
      <w:bookmarkStart w:id="0" w:name="_GoBack"/>
      <w:r w:rsidRPr="00B8633B">
        <w:t>Лень-потягота</w:t>
      </w:r>
      <w:bookmarkEnd w:id="0"/>
      <w:r>
        <w:br/>
      </w:r>
      <w:r w:rsidRPr="00D15B12">
        <w:rPr>
          <w:rStyle w:val="12"/>
          <w:i/>
          <w:sz w:val="20"/>
          <w:szCs w:val="20"/>
        </w:rPr>
        <w:t>Русская народная</w:t>
      </w:r>
    </w:p>
    <w:p w:rsidR="00D15B12" w:rsidRDefault="00D15B12" w:rsidP="00D15B12">
      <w:pPr>
        <w:rPr>
          <w:szCs w:val="28"/>
        </w:rPr>
      </w:pPr>
    </w:p>
    <w:p w:rsidR="00D15B12" w:rsidRDefault="00D15B12" w:rsidP="00D15B12">
      <w:pPr>
        <w:spacing w:after="0" w:line="240" w:lineRule="auto"/>
        <w:rPr>
          <w:szCs w:val="28"/>
        </w:rPr>
      </w:pPr>
    </w:p>
    <w:p w:rsidR="00D15B12" w:rsidRDefault="00D15B12" w:rsidP="00D15B12">
      <w:pPr>
        <w:spacing w:after="0" w:line="240" w:lineRule="auto"/>
        <w:ind w:left="3969"/>
        <w:rPr>
          <w:szCs w:val="28"/>
        </w:rPr>
      </w:pPr>
    </w:p>
    <w:p w:rsidR="00D15B12" w:rsidRPr="00B8633B" w:rsidRDefault="00D15B12" w:rsidP="00D15B12">
      <w:pPr>
        <w:spacing w:after="0" w:line="240" w:lineRule="auto"/>
        <w:ind w:left="3540"/>
        <w:rPr>
          <w:szCs w:val="28"/>
        </w:rPr>
      </w:pPr>
      <w:r w:rsidRPr="00B8633B">
        <w:rPr>
          <w:szCs w:val="28"/>
        </w:rPr>
        <w:t>Лень-потягота,</w:t>
      </w:r>
    </w:p>
    <w:p w:rsidR="00D15B12" w:rsidRPr="00B8633B" w:rsidRDefault="00D15B12" w:rsidP="00D15B12">
      <w:pPr>
        <w:spacing w:after="0" w:line="240" w:lineRule="auto"/>
        <w:ind w:left="3540"/>
        <w:rPr>
          <w:szCs w:val="28"/>
        </w:rPr>
      </w:pPr>
      <w:proofErr w:type="gramStart"/>
      <w:r w:rsidRPr="00B8633B">
        <w:rPr>
          <w:szCs w:val="28"/>
        </w:rPr>
        <w:t>Поди</w:t>
      </w:r>
      <w:proofErr w:type="gramEnd"/>
      <w:r w:rsidRPr="00B8633B">
        <w:rPr>
          <w:szCs w:val="28"/>
        </w:rPr>
        <w:t xml:space="preserve"> на Федота,</w:t>
      </w:r>
    </w:p>
    <w:p w:rsidR="00D15B12" w:rsidRPr="00B8633B" w:rsidRDefault="00D15B12" w:rsidP="00D15B12">
      <w:pPr>
        <w:spacing w:after="0" w:line="240" w:lineRule="auto"/>
        <w:ind w:left="3540"/>
        <w:rPr>
          <w:szCs w:val="28"/>
        </w:rPr>
      </w:pPr>
      <w:r w:rsidRPr="00B8633B">
        <w:rPr>
          <w:szCs w:val="28"/>
        </w:rPr>
        <w:t>С Федота на Якова,</w:t>
      </w:r>
    </w:p>
    <w:p w:rsidR="00D15B12" w:rsidRPr="00B8633B" w:rsidRDefault="00D15B12" w:rsidP="00D15B12">
      <w:pPr>
        <w:spacing w:after="0" w:line="240" w:lineRule="auto"/>
        <w:ind w:left="3540"/>
        <w:rPr>
          <w:szCs w:val="28"/>
        </w:rPr>
      </w:pPr>
      <w:r w:rsidRPr="00B8633B">
        <w:rPr>
          <w:szCs w:val="28"/>
        </w:rPr>
        <w:t>С Якова на всякого.</w:t>
      </w:r>
    </w:p>
    <w:p w:rsidR="00D15B12" w:rsidRPr="00B8633B" w:rsidRDefault="00D15B12" w:rsidP="00D15B12">
      <w:pPr>
        <w:spacing w:after="0" w:line="240" w:lineRule="auto"/>
        <w:ind w:left="3540"/>
        <w:rPr>
          <w:szCs w:val="28"/>
        </w:rPr>
      </w:pPr>
      <w:r w:rsidRPr="00B8633B">
        <w:rPr>
          <w:szCs w:val="28"/>
        </w:rPr>
        <w:t>А со всякого,</w:t>
      </w:r>
    </w:p>
    <w:p w:rsidR="00D15B12" w:rsidRPr="00B8633B" w:rsidRDefault="00D15B12" w:rsidP="00D15B12">
      <w:pPr>
        <w:spacing w:after="0" w:line="240" w:lineRule="auto"/>
        <w:ind w:left="3540"/>
        <w:rPr>
          <w:szCs w:val="28"/>
        </w:rPr>
      </w:pPr>
      <w:r w:rsidRPr="00B8633B">
        <w:rPr>
          <w:szCs w:val="28"/>
        </w:rPr>
        <w:t>И с Якова,</w:t>
      </w:r>
    </w:p>
    <w:p w:rsidR="00D15B12" w:rsidRPr="00B8633B" w:rsidRDefault="00D15B12" w:rsidP="00D15B12">
      <w:pPr>
        <w:spacing w:after="0" w:line="240" w:lineRule="auto"/>
        <w:ind w:left="3540"/>
        <w:rPr>
          <w:szCs w:val="28"/>
        </w:rPr>
      </w:pPr>
      <w:r w:rsidRPr="00B8633B">
        <w:rPr>
          <w:szCs w:val="28"/>
        </w:rPr>
        <w:t>И с Федота,</w:t>
      </w:r>
    </w:p>
    <w:p w:rsidR="00D15B12" w:rsidRPr="00B8633B" w:rsidRDefault="00D15B12" w:rsidP="00D15B12">
      <w:pPr>
        <w:spacing w:after="0" w:line="240" w:lineRule="auto"/>
        <w:ind w:left="3540"/>
        <w:rPr>
          <w:szCs w:val="28"/>
        </w:rPr>
      </w:pPr>
      <w:r w:rsidRPr="00B8633B">
        <w:rPr>
          <w:szCs w:val="28"/>
        </w:rPr>
        <w:t>Уходи ты,</w:t>
      </w:r>
    </w:p>
    <w:p w:rsidR="00D15B12" w:rsidRPr="00B8633B" w:rsidRDefault="00D15B12" w:rsidP="00D15B12">
      <w:pPr>
        <w:spacing w:after="0" w:line="240" w:lineRule="auto"/>
        <w:ind w:left="3540"/>
        <w:rPr>
          <w:szCs w:val="28"/>
        </w:rPr>
      </w:pPr>
      <w:r w:rsidRPr="00B8633B">
        <w:rPr>
          <w:szCs w:val="28"/>
        </w:rPr>
        <w:t>Лень-потягота,</w:t>
      </w:r>
    </w:p>
    <w:p w:rsidR="00D15B12" w:rsidRDefault="00D15B12" w:rsidP="00D15B12">
      <w:pPr>
        <w:spacing w:after="0" w:line="240" w:lineRule="auto"/>
        <w:ind w:left="3540"/>
        <w:rPr>
          <w:szCs w:val="28"/>
        </w:rPr>
      </w:pPr>
      <w:r w:rsidRPr="00B8633B">
        <w:rPr>
          <w:szCs w:val="28"/>
        </w:rPr>
        <w:t>К себе на болото!</w:t>
      </w:r>
    </w:p>
    <w:sectPr w:rsidR="00D15B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38" w:rsidRDefault="00542438" w:rsidP="00BB305B">
      <w:pPr>
        <w:spacing w:after="0" w:line="240" w:lineRule="auto"/>
      </w:pPr>
      <w:r>
        <w:separator/>
      </w:r>
    </w:p>
  </w:endnote>
  <w:endnote w:type="continuationSeparator" w:id="0">
    <w:p w:rsidR="00542438" w:rsidRDefault="0054243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A43A9C" wp14:editId="3B695EB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5B1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5B1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638FD6" wp14:editId="0A91DA2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5B1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5B1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6B336F" wp14:editId="63A0E95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5B1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5B1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38" w:rsidRDefault="00542438" w:rsidP="00BB305B">
      <w:pPr>
        <w:spacing w:after="0" w:line="240" w:lineRule="auto"/>
      </w:pPr>
      <w:r>
        <w:separator/>
      </w:r>
    </w:p>
  </w:footnote>
  <w:footnote w:type="continuationSeparator" w:id="0">
    <w:p w:rsidR="00542438" w:rsidRDefault="0054243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12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4243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15B12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15B1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15B1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15B1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15B1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E11C-2B1A-4ECC-B96A-81125EC5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Лень-потягота</dc:title>
  <dc:creator>народное</dc:creator>
  <cp:lastModifiedBy>Олеся</cp:lastModifiedBy>
  <cp:revision>1</cp:revision>
  <dcterms:created xsi:type="dcterms:W3CDTF">2016-03-31T11:07:00Z</dcterms:created>
  <dcterms:modified xsi:type="dcterms:W3CDTF">2016-03-31T11:08:00Z</dcterms:modified>
  <cp:category>Песенки и потешки русские народные</cp:category>
  <dc:language>рус.</dc:language>
</cp:coreProperties>
</file>