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B" w:rsidRPr="00771870" w:rsidRDefault="00D9255B" w:rsidP="00D9255B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771870">
        <w:t>Крылатый</w:t>
      </w:r>
      <w:proofErr w:type="gramEnd"/>
      <w:r w:rsidRPr="00771870">
        <w:t>, мохнатый да масленый</w:t>
      </w:r>
      <w:r>
        <w:br/>
      </w:r>
      <w:r w:rsidRPr="00771870">
        <w:rPr>
          <w:b w:val="0"/>
          <w:i/>
          <w:sz w:val="20"/>
          <w:szCs w:val="20"/>
        </w:rPr>
        <w:t>Русская народная сказка</w:t>
      </w:r>
      <w:r w:rsidR="00A23C1A">
        <w:rPr>
          <w:b w:val="0"/>
          <w:i/>
          <w:sz w:val="20"/>
          <w:szCs w:val="20"/>
        </w:rPr>
        <w:br/>
      </w:r>
      <w:r w:rsidRPr="00771870">
        <w:rPr>
          <w:b w:val="0"/>
          <w:i/>
          <w:sz w:val="20"/>
          <w:szCs w:val="20"/>
        </w:rPr>
        <w:t>в обработке И</w:t>
      </w:r>
      <w:r w:rsidR="00A23C1A">
        <w:rPr>
          <w:b w:val="0"/>
          <w:i/>
          <w:sz w:val="20"/>
          <w:szCs w:val="20"/>
        </w:rPr>
        <w:t xml:space="preserve">рины </w:t>
      </w:r>
      <w:r w:rsidRPr="00771870">
        <w:rPr>
          <w:b w:val="0"/>
          <w:i/>
          <w:sz w:val="20"/>
          <w:szCs w:val="20"/>
        </w:rPr>
        <w:t>Карнауховой</w:t>
      </w:r>
    </w:p>
    <w:p w:rsidR="00D9255B" w:rsidRDefault="00D9255B" w:rsidP="00D9255B">
      <w:pPr>
        <w:spacing w:after="0" w:line="240" w:lineRule="auto"/>
        <w:ind w:firstLine="709"/>
      </w:pP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На лесной опушке, в </w:t>
      </w:r>
      <w:proofErr w:type="gramStart"/>
      <w:r w:rsidR="0067074B" w:rsidRPr="00771870">
        <w:t>тёпленькой</w:t>
      </w:r>
      <w:proofErr w:type="gramEnd"/>
      <w:r w:rsidRPr="00771870">
        <w:t xml:space="preserve"> избушке, жили-были три братца: воробей крылатый, мышонок мохнатый да блин масленый.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Воробей с поля прилетел, мышонок от кота </w:t>
      </w:r>
      <w:proofErr w:type="gramStart"/>
      <w:r w:rsidRPr="00771870">
        <w:t>удрал</w:t>
      </w:r>
      <w:proofErr w:type="gramEnd"/>
      <w:r w:rsidRPr="00771870">
        <w:t>, блин со сковороды убежал.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Жили они, поживали, друг друга не обижали. Каждый свою работу делал, </w:t>
      </w:r>
      <w:proofErr w:type="gramStart"/>
      <w:r w:rsidRPr="00771870">
        <w:t>другому</w:t>
      </w:r>
      <w:proofErr w:type="gramEnd"/>
      <w:r w:rsidRPr="00771870">
        <w:t xml:space="preserve"> помогал. Воробей еду приносил — с полей </w:t>
      </w:r>
      <w:r w:rsidR="0067074B" w:rsidRPr="00771870">
        <w:t>зёрен</w:t>
      </w:r>
      <w:r w:rsidRPr="00771870">
        <w:t>, из лесу грибов, с огорода бобов. Мышонок дрова рубил, а блин щи да кашу варил.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Хорошо жили. Бывало, воробей с охоты воротится, ключевой водой умоется, сядет на лавку отдыхать. А мышь дрова таскает, на стол накрывает, ложки крашеные считает. А блин у печи — румян да пышен — щи варит, крупной солью солит, кашу пробует.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Сядут за стол — не нахвалятся. Воробей говорит: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Эх, щи так щи, боярские щи, как хороши да жирны!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А блин ему: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— А я, блин масленый, </w:t>
      </w:r>
      <w:bookmarkStart w:id="0" w:name="_GoBack"/>
      <w:bookmarkEnd w:id="0"/>
      <w:r w:rsidRPr="00771870">
        <w:t>окунусь в горшок да вылезу — вот щи и жирные!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А воробей кашу ест, </w:t>
      </w:r>
      <w:proofErr w:type="gramStart"/>
      <w:r w:rsidRPr="00771870">
        <w:t>похваливает</w:t>
      </w:r>
      <w:proofErr w:type="gramEnd"/>
      <w:r w:rsidRPr="00771870">
        <w:t>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— </w:t>
      </w:r>
      <w:proofErr w:type="gramStart"/>
      <w:r w:rsidRPr="00771870">
        <w:t>Ай</w:t>
      </w:r>
      <w:proofErr w:type="gramEnd"/>
      <w:r w:rsidRPr="00771870">
        <w:t xml:space="preserve"> каша, ну и каша — </w:t>
      </w:r>
      <w:r w:rsidR="0067074B">
        <w:t>рассыпчата,</w:t>
      </w:r>
      <w:r w:rsidRPr="00771870">
        <w:t xml:space="preserve"> горяча!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А мышь ему: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А я дров навезу, мелко нагрызу, в печь набросаю, хвостиком разметаю — хорошо в печи огонь горит — вот и горяча!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— Да и я, — говорит воробей, — </w:t>
      </w:r>
      <w:proofErr w:type="gramStart"/>
      <w:r w:rsidRPr="00771870">
        <w:t>не промах</w:t>
      </w:r>
      <w:proofErr w:type="gramEnd"/>
      <w:r w:rsidRPr="00771870">
        <w:t>: соберу грибов, натащу бобов — вот вы и сыты!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Так они жили, друг друга хвалили, да и себя не обижали.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Только раз призадумался воробей.</w:t>
      </w:r>
    </w:p>
    <w:p w:rsidR="00D9255B" w:rsidRDefault="00D9255B" w:rsidP="0067074B">
      <w:pPr>
        <w:spacing w:after="0" w:line="240" w:lineRule="auto"/>
        <w:ind w:firstLine="709"/>
        <w:jc w:val="both"/>
      </w:pPr>
      <w:r>
        <w:t>«</w:t>
      </w:r>
      <w:r w:rsidRPr="00771870">
        <w:t xml:space="preserve">Я, — думает, — целый день по лесу летаю, ножки бью, крылышки треплю, а они как работают? С утра блин на печи лежит — нежится, а только к вечеру за обед </w:t>
      </w:r>
      <w:r w:rsidR="0067074B" w:rsidRPr="00771870">
        <w:t>берётся</w:t>
      </w:r>
      <w:r w:rsidRPr="00771870">
        <w:t xml:space="preserve">. А мышь с утра дрова </w:t>
      </w:r>
      <w:r w:rsidR="0067074B" w:rsidRPr="00771870">
        <w:t>везёт</w:t>
      </w:r>
      <w:r w:rsidRPr="00771870">
        <w:t xml:space="preserve"> да </w:t>
      </w:r>
      <w:r w:rsidR="0067074B" w:rsidRPr="00771870">
        <w:t>грызёт</w:t>
      </w:r>
      <w:r w:rsidRPr="00771870">
        <w:t xml:space="preserve">, а потом на печь </w:t>
      </w:r>
      <w:r w:rsidR="0067074B" w:rsidRPr="00771870">
        <w:t>заберётся</w:t>
      </w:r>
      <w:r w:rsidRPr="00771870">
        <w:t xml:space="preserve">, на бок </w:t>
      </w:r>
      <w:r w:rsidR="0067074B" w:rsidRPr="00771870">
        <w:t>перевернётся</w:t>
      </w:r>
      <w:r w:rsidRPr="00771870">
        <w:t>, да и спит до обеда. А я с утра до ночи на охоте — на тяжкой работе. Не бывать больше этому!</w:t>
      </w:r>
      <w:r>
        <w:t>»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Рассердился воробей — ножками затопал, крыльями захлопал и давай кричать: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Завтра же работу поменяем!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lastRenderedPageBreak/>
        <w:t xml:space="preserve">Ну, </w:t>
      </w:r>
      <w:proofErr w:type="gramStart"/>
      <w:r w:rsidRPr="00771870">
        <w:t>ладно</w:t>
      </w:r>
      <w:proofErr w:type="gramEnd"/>
      <w:r w:rsidRPr="00771870">
        <w:t xml:space="preserve">, хорошо. Блин да мышонок видят, что делать нечего, на том и </w:t>
      </w:r>
      <w:proofErr w:type="gramStart"/>
      <w:r w:rsidRPr="00771870">
        <w:t>порешили</w:t>
      </w:r>
      <w:proofErr w:type="gramEnd"/>
      <w:r w:rsidRPr="00771870">
        <w:t xml:space="preserve">. На другой день утром блин </w:t>
      </w:r>
      <w:r w:rsidR="0067074B" w:rsidRPr="00771870">
        <w:t>пошёл</w:t>
      </w:r>
      <w:r w:rsidRPr="00771870">
        <w:t xml:space="preserve"> на охоту, воробей — дрова рубить, а мышонок — обед варить.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Вот блин покатился в лес. Катится по дорожке и </w:t>
      </w:r>
      <w:r w:rsidR="0067074B" w:rsidRPr="00771870">
        <w:t>поёт</w:t>
      </w:r>
      <w:r w:rsidRPr="00771870">
        <w:t>: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</w:p>
    <w:p w:rsidR="00D9255B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Прыг-скок,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Прыг-скок,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Я — масленый бок,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 xml:space="preserve">На сметане </w:t>
      </w:r>
      <w:proofErr w:type="gramStart"/>
      <w:r w:rsidRPr="009124CA">
        <w:rPr>
          <w:sz w:val="24"/>
        </w:rPr>
        <w:t>мешан</w:t>
      </w:r>
      <w:proofErr w:type="gramEnd"/>
      <w:r w:rsidRPr="009124CA">
        <w:rPr>
          <w:sz w:val="24"/>
        </w:rPr>
        <w:t>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 xml:space="preserve">На маслице </w:t>
      </w:r>
      <w:proofErr w:type="gramStart"/>
      <w:r w:rsidRPr="009124CA">
        <w:rPr>
          <w:sz w:val="24"/>
        </w:rPr>
        <w:t>жарен</w:t>
      </w:r>
      <w:proofErr w:type="gramEnd"/>
      <w:r w:rsidRPr="009124CA">
        <w:rPr>
          <w:sz w:val="24"/>
        </w:rPr>
        <w:t>!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Прыг-скок,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Прыг-скок,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Я — масленый бок!</w:t>
      </w:r>
    </w:p>
    <w:p w:rsidR="00D9255B" w:rsidRPr="009124CA" w:rsidRDefault="00D9255B" w:rsidP="0067074B">
      <w:pPr>
        <w:spacing w:after="0" w:line="240" w:lineRule="auto"/>
        <w:ind w:firstLine="709"/>
        <w:jc w:val="both"/>
        <w:rPr>
          <w:sz w:val="24"/>
        </w:rPr>
      </w:pP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Бежал, бежал, а навстречу ему Лиса Патрикеевна.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Ты куда, блинок, бежишь-спешишь?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На охоту.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А какую ты, блинок, песенку поешь?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Блин заскакал на </w:t>
      </w:r>
      <w:proofErr w:type="gramStart"/>
      <w:r w:rsidRPr="00771870">
        <w:t>месте</w:t>
      </w:r>
      <w:proofErr w:type="gramEnd"/>
      <w:r w:rsidRPr="00771870">
        <w:t xml:space="preserve"> да и запел: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</w:p>
    <w:p w:rsidR="00D9255B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Прыг-скок,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Прыг-скок,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Я — масленый бок,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 xml:space="preserve">На сметане </w:t>
      </w:r>
      <w:proofErr w:type="gramStart"/>
      <w:r w:rsidRPr="009124CA">
        <w:rPr>
          <w:sz w:val="24"/>
        </w:rPr>
        <w:t>мешан</w:t>
      </w:r>
      <w:proofErr w:type="gramEnd"/>
      <w:r w:rsidRPr="009124CA">
        <w:rPr>
          <w:sz w:val="24"/>
        </w:rPr>
        <w:t>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 xml:space="preserve">На маслице </w:t>
      </w:r>
      <w:proofErr w:type="gramStart"/>
      <w:r w:rsidRPr="009124CA">
        <w:rPr>
          <w:sz w:val="24"/>
        </w:rPr>
        <w:t>жарен</w:t>
      </w:r>
      <w:proofErr w:type="gramEnd"/>
      <w:r w:rsidRPr="009124CA">
        <w:rPr>
          <w:sz w:val="24"/>
        </w:rPr>
        <w:t>!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Прыг-скок,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Прыг-скок,</w:t>
      </w:r>
    </w:p>
    <w:p w:rsidR="00D9255B" w:rsidRPr="009124CA" w:rsidRDefault="00D9255B" w:rsidP="0067074B">
      <w:pPr>
        <w:spacing w:after="0" w:line="240" w:lineRule="auto"/>
        <w:ind w:left="2832" w:firstLine="709"/>
        <w:jc w:val="both"/>
        <w:rPr>
          <w:sz w:val="24"/>
        </w:rPr>
      </w:pPr>
      <w:r w:rsidRPr="009124CA">
        <w:rPr>
          <w:sz w:val="24"/>
        </w:rPr>
        <w:t>Я — масленый бок!</w:t>
      </w:r>
    </w:p>
    <w:p w:rsidR="00D9255B" w:rsidRPr="009124CA" w:rsidRDefault="00D9255B" w:rsidP="0067074B">
      <w:pPr>
        <w:spacing w:after="0" w:line="240" w:lineRule="auto"/>
        <w:ind w:firstLine="709"/>
        <w:jc w:val="both"/>
        <w:rPr>
          <w:sz w:val="24"/>
        </w:rPr>
      </w:pP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— Хорошо поешь, — говорит Лиса Патрикеевна, а сама ближе подбирается. — Так, говоришь, на сметане </w:t>
      </w:r>
      <w:proofErr w:type="gramStart"/>
      <w:r w:rsidRPr="00771870">
        <w:t>мешан</w:t>
      </w:r>
      <w:proofErr w:type="gramEnd"/>
      <w:r w:rsidRPr="00771870">
        <w:t>?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А блин ей: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На сметане да с сахаром!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А лиса ему: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Прыг-скок, говоришь?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Да как прыгнет, да как фыркнет, да как ухватит за масленый </w:t>
      </w:r>
      <w:proofErr w:type="gramStart"/>
      <w:r w:rsidRPr="00771870">
        <w:t xml:space="preserve">бок — </w:t>
      </w:r>
      <w:proofErr w:type="spellStart"/>
      <w:r w:rsidRPr="00771870">
        <w:t>ам</w:t>
      </w:r>
      <w:proofErr w:type="spellEnd"/>
      <w:proofErr w:type="gramEnd"/>
      <w:r w:rsidRPr="00771870">
        <w:t>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А блин кричит: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— Пусти меня, лиса, в дремучие леса, за грибами, за бобами — на охоту!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А лиса ему: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— Нет, я съем тебя, проглочу тебя, со сметаной, с </w:t>
      </w:r>
      <w:proofErr w:type="gramStart"/>
      <w:r w:rsidRPr="00771870">
        <w:t>маслом</w:t>
      </w:r>
      <w:proofErr w:type="gramEnd"/>
      <w:r w:rsidRPr="00771870">
        <w:t xml:space="preserve"> да и с сахаром!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Блин бился, бился, еле от лисы вырвался, — бок в зубах оставил, — домой побежал!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lastRenderedPageBreak/>
        <w:t>А дома-то что делается!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Стала мышка щи варить: чего ни положит, а щи все не жирны, не хороши, не </w:t>
      </w:r>
      <w:proofErr w:type="spellStart"/>
      <w:r w:rsidRPr="00771870">
        <w:t>маслены</w:t>
      </w:r>
      <w:proofErr w:type="spellEnd"/>
      <w:r w:rsidRPr="00771870">
        <w:t>.</w:t>
      </w:r>
    </w:p>
    <w:p w:rsidR="00D9255B" w:rsidRDefault="00D9255B" w:rsidP="0067074B">
      <w:pPr>
        <w:spacing w:after="0" w:line="240" w:lineRule="auto"/>
        <w:ind w:firstLine="709"/>
        <w:jc w:val="both"/>
      </w:pPr>
      <w:r>
        <w:t>«</w:t>
      </w:r>
      <w:r w:rsidRPr="00771870">
        <w:t xml:space="preserve">Как, — думает, — блин щи варил? А, да он в горшок </w:t>
      </w:r>
      <w:r w:rsidR="0067074B" w:rsidRPr="00771870">
        <w:t>нырнёт</w:t>
      </w:r>
      <w:r w:rsidRPr="00771870">
        <w:t xml:space="preserve"> да выплывет, и станут щи жирные!</w:t>
      </w:r>
      <w:r>
        <w:t>»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Взяла </w:t>
      </w:r>
      <w:proofErr w:type="gramStart"/>
      <w:r w:rsidRPr="00771870">
        <w:t>мышка</w:t>
      </w:r>
      <w:proofErr w:type="gramEnd"/>
      <w:r w:rsidRPr="00771870">
        <w:t xml:space="preserve"> да и кинулась в горшок. Обварилась, ошпарилась, еле выскочила! Шубка повылезла, хвостик дрожмя дрожит. Села на лавку да слезы </w:t>
      </w:r>
      <w:r w:rsidR="0067074B" w:rsidRPr="00771870">
        <w:t>льёт</w:t>
      </w:r>
      <w:r w:rsidRPr="00771870">
        <w:t>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А воробей дрова возил: навозил, натаскал да давай клевать, на мелкие щепки ломать. Клевал, клевал, клюв на сторону </w:t>
      </w:r>
      <w:proofErr w:type="gramStart"/>
      <w:r w:rsidRPr="00771870">
        <w:t>своротил</w:t>
      </w:r>
      <w:proofErr w:type="gramEnd"/>
      <w:r w:rsidRPr="00771870">
        <w:t xml:space="preserve">. Сел на завалинку и слезы </w:t>
      </w:r>
      <w:r w:rsidR="0067074B" w:rsidRPr="00771870">
        <w:t>льёт</w:t>
      </w:r>
      <w:r w:rsidRPr="00771870">
        <w:t>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Прибежал блин к дому, видит: сидит воробей на завалинке — клюв на сторону, слезами воробей заливается. Прибежал блин в избу — сидит мышь на лавке, шубка </w:t>
      </w:r>
      <w:proofErr w:type="gramStart"/>
      <w:r w:rsidRPr="00771870">
        <w:t>у</w:t>
      </w:r>
      <w:proofErr w:type="gramEnd"/>
      <w:r w:rsidRPr="00771870">
        <w:t xml:space="preserve"> ней повылезла, хвостик дрожмя дрожит.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Как увидели, что у блина полбока съедено, </w:t>
      </w:r>
      <w:proofErr w:type="gramStart"/>
      <w:r w:rsidR="0067074B" w:rsidRPr="00771870">
        <w:t>ещё</w:t>
      </w:r>
      <w:r w:rsidRPr="00771870">
        <w:t xml:space="preserve"> пуще</w:t>
      </w:r>
      <w:proofErr w:type="gramEnd"/>
      <w:r w:rsidRPr="00771870">
        <w:t xml:space="preserve"> заплакали.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Тут блин и говорит: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 xml:space="preserve">— Так всегда бывает, когда один на </w:t>
      </w:r>
      <w:proofErr w:type="gramStart"/>
      <w:r w:rsidRPr="00771870">
        <w:t>другого</w:t>
      </w:r>
      <w:proofErr w:type="gramEnd"/>
      <w:r w:rsidRPr="00771870">
        <w:t xml:space="preserve"> кивает, </w:t>
      </w:r>
      <w:r w:rsidR="0067074B" w:rsidRPr="00771870">
        <w:t>своё</w:t>
      </w:r>
      <w:r w:rsidRPr="00771870">
        <w:t xml:space="preserve"> дело делать не хочет.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Тут воробей со стыда под лавку забился.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Ну, делать нечего, поплакали-погоревали, да и стали снова жить-поживать по-старому: воробей еду приносить, мышь дрова рубить, а блин щи да кашу варить.</w:t>
      </w:r>
    </w:p>
    <w:p w:rsidR="00D9255B" w:rsidRDefault="00D9255B" w:rsidP="0067074B">
      <w:pPr>
        <w:spacing w:after="0" w:line="240" w:lineRule="auto"/>
        <w:ind w:firstLine="709"/>
        <w:jc w:val="both"/>
      </w:pPr>
      <w:r w:rsidRPr="00771870">
        <w:t>Так они живут, пряники жуют, медком запивают, нас с вами вспоминают.</w:t>
      </w:r>
    </w:p>
    <w:sectPr w:rsidR="00D925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98" w:rsidRDefault="00947998" w:rsidP="00BB305B">
      <w:pPr>
        <w:spacing w:after="0" w:line="240" w:lineRule="auto"/>
      </w:pPr>
      <w:r>
        <w:separator/>
      </w:r>
    </w:p>
  </w:endnote>
  <w:endnote w:type="continuationSeparator" w:id="0">
    <w:p w:rsidR="00947998" w:rsidRDefault="009479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3C1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3C1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3C1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3C1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3C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3C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98" w:rsidRDefault="00947998" w:rsidP="00BB305B">
      <w:pPr>
        <w:spacing w:after="0" w:line="240" w:lineRule="auto"/>
      </w:pPr>
      <w:r>
        <w:separator/>
      </w:r>
    </w:p>
  </w:footnote>
  <w:footnote w:type="continuationSeparator" w:id="0">
    <w:p w:rsidR="00947998" w:rsidRDefault="009479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5B"/>
    <w:rsid w:val="00044F41"/>
    <w:rsid w:val="0015338B"/>
    <w:rsid w:val="001B3739"/>
    <w:rsid w:val="001B7733"/>
    <w:rsid w:val="00226794"/>
    <w:rsid w:val="00310E12"/>
    <w:rsid w:val="0034452A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7074B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47998"/>
    <w:rsid w:val="0096164A"/>
    <w:rsid w:val="00A23C1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9255B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925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925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925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925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3E26-B3CC-4761-93BE-3FA976D3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Крылатый, мохнатый да масленый</dc:title>
  <dc:creator>народное</dc:creator>
  <cp:keywords>Карнаухова И.</cp:keywords>
  <cp:lastModifiedBy>Олеся</cp:lastModifiedBy>
  <cp:revision>3</cp:revision>
  <dcterms:created xsi:type="dcterms:W3CDTF">2016-04-30T02:16:00Z</dcterms:created>
  <dcterms:modified xsi:type="dcterms:W3CDTF">2016-11-05T14:15:00Z</dcterms:modified>
  <cp:category>Сказки народные русские</cp:category>
  <dc:language>рус.</dc:language>
</cp:coreProperties>
</file>