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7" w:rsidRPr="00F53ED5" w:rsidRDefault="006667B7" w:rsidP="006667B7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F53ED5">
        <w:rPr>
          <w:color w:val="262626" w:themeColor="text1" w:themeTint="D9"/>
        </w:rPr>
        <w:t>Колобок</w:t>
      </w:r>
      <w:r w:rsidRPr="00F53ED5">
        <w:rPr>
          <w:color w:val="262626" w:themeColor="text1" w:themeTint="D9"/>
        </w:rPr>
        <w:br/>
      </w:r>
      <w:r w:rsidRPr="00F53ED5">
        <w:rPr>
          <w:b w:val="0"/>
          <w:i/>
          <w:color w:val="262626" w:themeColor="text1" w:themeTint="D9"/>
          <w:sz w:val="20"/>
          <w:szCs w:val="20"/>
        </w:rPr>
        <w:t>Русская народная сказка</w:t>
      </w:r>
      <w:r w:rsidR="005B795F">
        <w:rPr>
          <w:b w:val="0"/>
          <w:i/>
          <w:color w:val="262626" w:themeColor="text1" w:themeTint="D9"/>
          <w:sz w:val="20"/>
          <w:szCs w:val="20"/>
        </w:rPr>
        <w:br/>
      </w:r>
      <w:r>
        <w:rPr>
          <w:b w:val="0"/>
          <w:i/>
          <w:color w:val="262626" w:themeColor="text1" w:themeTint="D9"/>
          <w:sz w:val="20"/>
          <w:szCs w:val="20"/>
        </w:rPr>
        <w:t>в о</w:t>
      </w:r>
      <w:r w:rsidRPr="00F53ED5">
        <w:rPr>
          <w:b w:val="0"/>
          <w:i/>
          <w:color w:val="262626" w:themeColor="text1" w:themeTint="D9"/>
          <w:sz w:val="20"/>
          <w:szCs w:val="20"/>
        </w:rPr>
        <w:t>браб</w:t>
      </w:r>
      <w:r>
        <w:rPr>
          <w:b w:val="0"/>
          <w:i/>
          <w:color w:val="262626" w:themeColor="text1" w:themeTint="D9"/>
          <w:sz w:val="20"/>
          <w:szCs w:val="20"/>
        </w:rPr>
        <w:t>отке</w:t>
      </w:r>
      <w:r w:rsidRPr="00F53ED5">
        <w:rPr>
          <w:b w:val="0"/>
          <w:i/>
          <w:color w:val="262626" w:themeColor="text1" w:themeTint="D9"/>
          <w:sz w:val="20"/>
          <w:szCs w:val="20"/>
        </w:rPr>
        <w:t xml:space="preserve"> К</w:t>
      </w:r>
      <w:r w:rsidR="005B795F">
        <w:rPr>
          <w:b w:val="0"/>
          <w:i/>
          <w:color w:val="262626" w:themeColor="text1" w:themeTint="D9"/>
          <w:sz w:val="20"/>
          <w:szCs w:val="20"/>
        </w:rPr>
        <w:t>онстантина</w:t>
      </w:r>
      <w:bookmarkStart w:id="0" w:name="_GoBack"/>
      <w:bookmarkEnd w:id="0"/>
      <w:r w:rsidRPr="00F53ED5">
        <w:rPr>
          <w:b w:val="0"/>
          <w:i/>
          <w:color w:val="262626" w:themeColor="text1" w:themeTint="D9"/>
          <w:sz w:val="20"/>
          <w:szCs w:val="20"/>
        </w:rPr>
        <w:t xml:space="preserve"> Ушинского</w:t>
      </w:r>
    </w:p>
    <w:p w:rsidR="006667B7" w:rsidRPr="00F53ED5" w:rsidRDefault="006667B7" w:rsidP="006667B7">
      <w:pPr>
        <w:rPr>
          <w:color w:val="262626" w:themeColor="text1" w:themeTint="D9"/>
        </w:r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Ж</w:t>
      </w:r>
      <w:r w:rsidRPr="00F53ED5">
        <w:rPr>
          <w:color w:val="262626" w:themeColor="text1" w:themeTint="D9"/>
          <w:szCs w:val="28"/>
        </w:rPr>
        <w:t>или-были старик со старухой.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Вот и просит старик: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Испеки мне, </w:t>
      </w:r>
      <w:proofErr w:type="gramStart"/>
      <w:r w:rsidRPr="00F53ED5">
        <w:rPr>
          <w:color w:val="262626" w:themeColor="text1" w:themeTint="D9"/>
          <w:szCs w:val="28"/>
        </w:rPr>
        <w:t>старая</w:t>
      </w:r>
      <w:proofErr w:type="gramEnd"/>
      <w:r w:rsidRPr="00F53ED5">
        <w:rPr>
          <w:color w:val="262626" w:themeColor="text1" w:themeTint="D9"/>
          <w:szCs w:val="28"/>
        </w:rPr>
        <w:t>, колобок.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Да из чего испечь-то? Муки нет.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Эх, старуха! По амбару помети, по сусечкам поскреби — вот и наберётся.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Старушка так и сделала: намела, </w:t>
      </w:r>
      <w:proofErr w:type="gramStart"/>
      <w:r w:rsidRPr="00F53ED5">
        <w:rPr>
          <w:color w:val="262626" w:themeColor="text1" w:themeTint="D9"/>
          <w:szCs w:val="28"/>
        </w:rPr>
        <w:t>наскребла</w:t>
      </w:r>
      <w:proofErr w:type="gramEnd"/>
      <w:r w:rsidRPr="00F53ED5">
        <w:rPr>
          <w:color w:val="262626" w:themeColor="text1" w:themeTint="D9"/>
          <w:szCs w:val="28"/>
        </w:rPr>
        <w:t xml:space="preserve"> горсти две муки, замесила тесто на сметане, скатала колобок, изжарила его в масле и положила на окно простынуть.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Надоело колобку лежать: он и покатился с окна на лавку, с лавки на пол — да к двери, прыг через порог в сени, из сеней на крыльцо, с крыльца на двор, а там и за ворота, дальше и дальше.</w:t>
      </w:r>
      <w:proofErr w:type="gramEnd"/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Катится колобок по дороге, а навстречу ему заяц: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Колобок, колобок! Я тебя съем!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Нет, не ешь меня, косой, а лучше послушай, какую я тебе песенку спою.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Заяц уши поднял, а колобок запел: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  <w:sectPr w:rsidR="006667B7" w:rsidRPr="00F53ED5" w:rsidSect="008813C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lastRenderedPageBreak/>
        <w:t>Я колобок, колобок</w:t>
      </w:r>
      <w:proofErr w:type="gramStart"/>
      <w:r w:rsidRPr="00F53ED5">
        <w:rPr>
          <w:color w:val="262626" w:themeColor="text1" w:themeTint="D9"/>
          <w:sz w:val="24"/>
          <w:szCs w:val="24"/>
        </w:rPr>
        <w:t>!,</w:t>
      </w:r>
      <w:proofErr w:type="gramEnd"/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 xml:space="preserve">По амбару </w:t>
      </w:r>
      <w:proofErr w:type="gramStart"/>
      <w:r w:rsidRPr="00F53ED5">
        <w:rPr>
          <w:color w:val="262626" w:themeColor="text1" w:themeTint="D9"/>
          <w:sz w:val="24"/>
          <w:szCs w:val="24"/>
        </w:rPr>
        <w:t>метён</w:t>
      </w:r>
      <w:proofErr w:type="gramEnd"/>
      <w:r w:rsidRPr="00F53ED5">
        <w:rPr>
          <w:color w:val="262626" w:themeColor="text1" w:themeTint="D9"/>
          <w:sz w:val="24"/>
          <w:szCs w:val="24"/>
        </w:rPr>
        <w:t>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По сусечкам скреб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На сметане меш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В печку саж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lastRenderedPageBreak/>
        <w:t xml:space="preserve">На окошке </w:t>
      </w:r>
      <w:proofErr w:type="gramStart"/>
      <w:r w:rsidRPr="00F53ED5">
        <w:rPr>
          <w:color w:val="262626" w:themeColor="text1" w:themeTint="D9"/>
          <w:sz w:val="24"/>
          <w:szCs w:val="24"/>
        </w:rPr>
        <w:t>стуж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</w:t>
      </w:r>
      <w:proofErr w:type="gramEnd"/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дедушки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бабушки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От тебя, зайца,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Не хитро уйти.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  <w:sectPr w:rsidR="006667B7" w:rsidRPr="00F53ED5" w:rsidSect="00EB7F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И покатился  колобок дальше — только его заяц и  видел.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Катится колобок по тропинке в лесу, а навстречу ему серый волк: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Колобок, колобок! Я тебя съем!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Не ешь меня, серый волк: я тебе песенку спою.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  <w:sectPr w:rsidR="006667B7" w:rsidRPr="00F53ED5" w:rsidSect="00EB7F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lastRenderedPageBreak/>
        <w:t>И колобок запел: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колобок, колобок!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 xml:space="preserve">По амбару </w:t>
      </w:r>
      <w:proofErr w:type="gramStart"/>
      <w:r w:rsidRPr="00F53ED5">
        <w:rPr>
          <w:color w:val="262626" w:themeColor="text1" w:themeTint="D9"/>
          <w:sz w:val="24"/>
          <w:szCs w:val="24"/>
        </w:rPr>
        <w:t>метён</w:t>
      </w:r>
      <w:proofErr w:type="gramEnd"/>
      <w:r w:rsidRPr="00F53ED5">
        <w:rPr>
          <w:color w:val="262626" w:themeColor="text1" w:themeTint="D9"/>
          <w:sz w:val="24"/>
          <w:szCs w:val="24"/>
        </w:rPr>
        <w:t>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По сусечкам скребён,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На сметане меш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В печку сажё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lastRenderedPageBreak/>
        <w:t xml:space="preserve">На окошке </w:t>
      </w:r>
      <w:proofErr w:type="gramStart"/>
      <w:r w:rsidRPr="00F53ED5">
        <w:rPr>
          <w:color w:val="262626" w:themeColor="text1" w:themeTint="D9"/>
          <w:sz w:val="24"/>
          <w:szCs w:val="24"/>
        </w:rPr>
        <w:t>стуж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</w:t>
      </w:r>
      <w:proofErr w:type="gramEnd"/>
      <w:r w:rsidRPr="00F53ED5">
        <w:rPr>
          <w:color w:val="262626" w:themeColor="text1" w:themeTint="D9"/>
          <w:sz w:val="24"/>
          <w:szCs w:val="24"/>
        </w:rPr>
        <w:t>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дедушки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бабушки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зайца ушёл.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От тебя, волка,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Не хитро уйти.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  <w:sectPr w:rsidR="006667B7" w:rsidRPr="00F53ED5" w:rsidSect="00EB7F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Покатился колобок дальше — только его волк и видел.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lastRenderedPageBreak/>
        <w:t>Катится колобок по лесу, а навстречу ему медведь идёт, хворост ломает, кусты к земле гнёт.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Колобок, колобок, я тебя съем!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Ну, где тебе, косолапому, съесть меня! Послушай лучше мою песенку.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Колобок запел, а Миша и </w:t>
      </w:r>
      <w:proofErr w:type="gramStart"/>
      <w:r w:rsidRPr="00F53ED5">
        <w:rPr>
          <w:color w:val="262626" w:themeColor="text1" w:themeTint="D9"/>
          <w:szCs w:val="28"/>
        </w:rPr>
        <w:t>уши развесил</w:t>
      </w:r>
      <w:proofErr w:type="gramEnd"/>
      <w:r w:rsidRPr="00F53ED5">
        <w:rPr>
          <w:color w:val="262626" w:themeColor="text1" w:themeTint="D9"/>
          <w:szCs w:val="28"/>
        </w:rPr>
        <w:t>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  <w:sectPr w:rsidR="006667B7" w:rsidRPr="00F53ED5" w:rsidSect="00EB7F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lastRenderedPageBreak/>
        <w:t>Я колобок, колобок!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 xml:space="preserve">По амбару </w:t>
      </w:r>
      <w:proofErr w:type="gramStart"/>
      <w:r w:rsidRPr="00F53ED5">
        <w:rPr>
          <w:color w:val="262626" w:themeColor="text1" w:themeTint="D9"/>
          <w:sz w:val="24"/>
          <w:szCs w:val="24"/>
        </w:rPr>
        <w:t>метён</w:t>
      </w:r>
      <w:proofErr w:type="gramEnd"/>
      <w:r w:rsidRPr="00F53ED5">
        <w:rPr>
          <w:color w:val="262626" w:themeColor="text1" w:themeTint="D9"/>
          <w:sz w:val="24"/>
          <w:szCs w:val="24"/>
        </w:rPr>
        <w:t>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По сусечкам скребён,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На сметане меш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В печку саж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На окошке </w:t>
      </w:r>
      <w:proofErr w:type="gramStart"/>
      <w:r>
        <w:rPr>
          <w:color w:val="262626" w:themeColor="text1" w:themeTint="D9"/>
          <w:sz w:val="24"/>
          <w:szCs w:val="24"/>
        </w:rPr>
        <w:t>стужё</w:t>
      </w:r>
      <w:r w:rsidRPr="00F53ED5">
        <w:rPr>
          <w:color w:val="262626" w:themeColor="text1" w:themeTint="D9"/>
          <w:sz w:val="24"/>
          <w:szCs w:val="24"/>
        </w:rPr>
        <w:t>н</w:t>
      </w:r>
      <w:proofErr w:type="gramEnd"/>
      <w:r w:rsidRPr="00F53ED5">
        <w:rPr>
          <w:color w:val="262626" w:themeColor="text1" w:themeTint="D9"/>
          <w:sz w:val="24"/>
          <w:szCs w:val="24"/>
        </w:rPr>
        <w:t>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lastRenderedPageBreak/>
        <w:t xml:space="preserve">Я от дедушки </w:t>
      </w:r>
      <w:r>
        <w:rPr>
          <w:color w:val="262626" w:themeColor="text1" w:themeTint="D9"/>
          <w:sz w:val="24"/>
          <w:szCs w:val="24"/>
        </w:rPr>
        <w:t>ушё</w:t>
      </w:r>
      <w:r w:rsidRPr="00F53ED5">
        <w:rPr>
          <w:color w:val="262626" w:themeColor="text1" w:themeTint="D9"/>
          <w:sz w:val="24"/>
          <w:szCs w:val="24"/>
        </w:rPr>
        <w:t>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бабушки уш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зайца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волка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От тебя, медведь,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Полгоря уйти.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  <w:sectPr w:rsidR="006667B7" w:rsidRPr="00F53ED5" w:rsidSect="00EB7F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И покатился колобок — медведь только вслед ему посмотрел.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Катится колобок, а навстречу ему лиса: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Здравствуй, колобок! Какой ты пригоженький, </w:t>
      </w:r>
      <w:proofErr w:type="gramStart"/>
      <w:r w:rsidRPr="00F53ED5">
        <w:rPr>
          <w:color w:val="262626" w:themeColor="text1" w:themeTint="D9"/>
          <w:szCs w:val="28"/>
        </w:rPr>
        <w:t>румяненький</w:t>
      </w:r>
      <w:proofErr w:type="gramEnd"/>
      <w:r w:rsidRPr="00F53ED5">
        <w:rPr>
          <w:color w:val="262626" w:themeColor="text1" w:themeTint="D9"/>
          <w:szCs w:val="28"/>
        </w:rPr>
        <w:t>!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Колобок рад, что его похвалили, и запел свою песенку, а лиса слушает да все ближе подкрадывается.</w:t>
      </w:r>
    </w:p>
    <w:p w:rsidR="006667B7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</w:p>
    <w:p w:rsidR="006667B7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  <w:sectPr w:rsidR="006667B7" w:rsidSect="00EB7F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lastRenderedPageBreak/>
        <w:t>Я колобок, колобок!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 xml:space="preserve">По амбару </w:t>
      </w:r>
      <w:proofErr w:type="gramStart"/>
      <w:r w:rsidRPr="00F53ED5">
        <w:rPr>
          <w:color w:val="262626" w:themeColor="text1" w:themeTint="D9"/>
          <w:sz w:val="24"/>
          <w:szCs w:val="24"/>
        </w:rPr>
        <w:t>мет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</w:t>
      </w:r>
      <w:proofErr w:type="gramEnd"/>
      <w:r w:rsidRPr="00F53ED5">
        <w:rPr>
          <w:color w:val="262626" w:themeColor="text1" w:themeTint="D9"/>
          <w:sz w:val="24"/>
          <w:szCs w:val="24"/>
        </w:rPr>
        <w:t>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По сусечкам скреб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На сметане меш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Pr="00F53ED5" w:rsidRDefault="006667B7" w:rsidP="006667B7">
      <w:pPr>
        <w:spacing w:after="0" w:line="240" w:lineRule="auto"/>
        <w:ind w:left="708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В печку саж</w:t>
      </w:r>
      <w:r>
        <w:rPr>
          <w:color w:val="262626" w:themeColor="text1" w:themeTint="D9"/>
          <w:sz w:val="24"/>
          <w:szCs w:val="24"/>
        </w:rPr>
        <w:t>ё</w:t>
      </w:r>
      <w:r w:rsidRPr="00F53ED5">
        <w:rPr>
          <w:color w:val="262626" w:themeColor="text1" w:themeTint="D9"/>
          <w:sz w:val="24"/>
          <w:szCs w:val="24"/>
        </w:rPr>
        <w:t>н,</w:t>
      </w:r>
    </w:p>
    <w:p w:rsidR="006667B7" w:rsidRDefault="006667B7" w:rsidP="006667B7">
      <w:pPr>
        <w:spacing w:after="0" w:line="240" w:lineRule="auto"/>
        <w:ind w:left="1416" w:firstLine="1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На окошке </w:t>
      </w:r>
      <w:proofErr w:type="gramStart"/>
      <w:r>
        <w:rPr>
          <w:color w:val="262626" w:themeColor="text1" w:themeTint="D9"/>
          <w:sz w:val="24"/>
          <w:szCs w:val="24"/>
        </w:rPr>
        <w:t>стужё</w:t>
      </w:r>
      <w:r w:rsidRPr="00F53ED5">
        <w:rPr>
          <w:color w:val="262626" w:themeColor="text1" w:themeTint="D9"/>
          <w:sz w:val="24"/>
          <w:szCs w:val="24"/>
        </w:rPr>
        <w:t>н</w:t>
      </w:r>
      <w:proofErr w:type="gramEnd"/>
      <w:r w:rsidRPr="00F53ED5">
        <w:rPr>
          <w:color w:val="262626" w:themeColor="text1" w:themeTint="D9"/>
          <w:sz w:val="24"/>
          <w:szCs w:val="24"/>
        </w:rPr>
        <w:t>.</w:t>
      </w:r>
    </w:p>
    <w:p w:rsidR="006667B7" w:rsidRDefault="006667B7" w:rsidP="006667B7">
      <w:pPr>
        <w:spacing w:after="0" w:line="240" w:lineRule="auto"/>
        <w:ind w:left="708" w:firstLine="1"/>
        <w:jc w:val="both"/>
        <w:rPr>
          <w:color w:val="262626" w:themeColor="text1" w:themeTint="D9"/>
          <w:sz w:val="24"/>
          <w:szCs w:val="24"/>
        </w:rPr>
      </w:pPr>
    </w:p>
    <w:p w:rsidR="006667B7" w:rsidRPr="00F53ED5" w:rsidRDefault="006667B7" w:rsidP="006667B7">
      <w:pPr>
        <w:spacing w:after="0" w:line="240" w:lineRule="auto"/>
        <w:ind w:left="708" w:firstLine="1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lastRenderedPageBreak/>
        <w:t>Я от дедушки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бабушки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зайца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от волка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От медведя ушёл,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От тебя, лиса,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Не хитро уйти</w:t>
      </w:r>
    </w:p>
    <w:p w:rsidR="006667B7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  <w:sectPr w:rsidR="006667B7" w:rsidSect="006667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6667B7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Славная песенка! — сказала лиса.</w:t>
      </w:r>
      <w:r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 xml:space="preserve">— Да то беда, голубчик, что </w:t>
      </w:r>
      <w:proofErr w:type="gramStart"/>
      <w:r w:rsidRPr="00F53ED5">
        <w:rPr>
          <w:color w:val="262626" w:themeColor="text1" w:themeTint="D9"/>
          <w:szCs w:val="28"/>
        </w:rPr>
        <w:t>стара я стала</w:t>
      </w:r>
      <w:proofErr w:type="gramEnd"/>
      <w:r w:rsidRPr="00F53ED5">
        <w:rPr>
          <w:color w:val="262626" w:themeColor="text1" w:themeTint="D9"/>
          <w:szCs w:val="28"/>
        </w:rPr>
        <w:t xml:space="preserve"> — плохо слышу. Сядь ко мне на мордочку да пропой ещё разочек.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Колобок обрадовался, что его песенку похвалили, прыгнул</w:t>
      </w:r>
      <w:r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 xml:space="preserve">лисе на </w:t>
      </w:r>
      <w:proofErr w:type="gramStart"/>
      <w:r w:rsidRPr="00F53ED5">
        <w:rPr>
          <w:color w:val="262626" w:themeColor="text1" w:themeTint="D9"/>
          <w:szCs w:val="28"/>
        </w:rPr>
        <w:t>морду</w:t>
      </w:r>
      <w:proofErr w:type="gramEnd"/>
      <w:r w:rsidRPr="00F53ED5">
        <w:rPr>
          <w:color w:val="262626" w:themeColor="text1" w:themeTint="D9"/>
          <w:szCs w:val="28"/>
        </w:rPr>
        <w:t xml:space="preserve"> да и запел: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Pr="00F53ED5" w:rsidRDefault="006667B7" w:rsidP="006667B7">
      <w:pPr>
        <w:spacing w:after="0" w:line="240" w:lineRule="auto"/>
        <w:ind w:left="2123" w:firstLine="709"/>
        <w:jc w:val="both"/>
        <w:rPr>
          <w:color w:val="262626" w:themeColor="text1" w:themeTint="D9"/>
          <w:sz w:val="24"/>
          <w:szCs w:val="24"/>
        </w:rPr>
      </w:pPr>
      <w:r w:rsidRPr="00F53ED5">
        <w:rPr>
          <w:color w:val="262626" w:themeColor="text1" w:themeTint="D9"/>
          <w:sz w:val="24"/>
          <w:szCs w:val="24"/>
        </w:rPr>
        <w:t>Я колобок, колобок!..</w:t>
      </w: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6667B7" w:rsidRPr="00F53ED5" w:rsidRDefault="006667B7" w:rsidP="006667B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лиса его — гам! — и съела.</w:t>
      </w:r>
    </w:p>
    <w:sectPr w:rsidR="006667B7" w:rsidRPr="00F53ED5" w:rsidSect="006667B7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32" w:rsidRDefault="00C00032" w:rsidP="00BB305B">
      <w:pPr>
        <w:spacing w:after="0" w:line="240" w:lineRule="auto"/>
      </w:pPr>
      <w:r>
        <w:separator/>
      </w:r>
    </w:p>
  </w:endnote>
  <w:endnote w:type="continuationSeparator" w:id="0">
    <w:p w:rsidR="00C00032" w:rsidRDefault="00C0003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447010" wp14:editId="108BE49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67B7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67B7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CC3E7A" wp14:editId="7385CA2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67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67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AA03DA" wp14:editId="0B62A46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67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67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32" w:rsidRDefault="00C00032" w:rsidP="00BB305B">
      <w:pPr>
        <w:spacing w:after="0" w:line="240" w:lineRule="auto"/>
      </w:pPr>
      <w:r>
        <w:separator/>
      </w:r>
    </w:p>
  </w:footnote>
  <w:footnote w:type="continuationSeparator" w:id="0">
    <w:p w:rsidR="00C00032" w:rsidRDefault="00C0003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B7"/>
    <w:rsid w:val="00044F41"/>
    <w:rsid w:val="000D5B3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B795F"/>
    <w:rsid w:val="005E3F33"/>
    <w:rsid w:val="005F3A80"/>
    <w:rsid w:val="00621163"/>
    <w:rsid w:val="006667B7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00032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667B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667B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667B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667B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0B8C-6698-4B58-9111-746FB7B1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Колобок</dc:title>
  <dc:creator>народное</dc:creator>
  <cp:keywords>Ушинский К.</cp:keywords>
  <cp:lastModifiedBy>Олеся</cp:lastModifiedBy>
  <cp:revision>3</cp:revision>
  <dcterms:created xsi:type="dcterms:W3CDTF">2016-04-29T16:33:00Z</dcterms:created>
  <dcterms:modified xsi:type="dcterms:W3CDTF">2016-11-05T07:54:00Z</dcterms:modified>
  <cp:category>Сказки народные русские</cp:category>
  <dc:language>рус.</dc:language>
</cp:coreProperties>
</file>