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C5" w:rsidRPr="000F47A7" w:rsidRDefault="000F47A7" w:rsidP="004E0FC5">
      <w:pPr>
        <w:pStyle w:val="a7"/>
        <w:outlineLvl w:val="1"/>
      </w:pPr>
      <w:bookmarkStart w:id="0" w:name="_GoBack"/>
      <w:r w:rsidRPr="000F47A7">
        <w:t>Как пошла коляда</w:t>
      </w:r>
      <w:bookmarkEnd w:id="0"/>
      <w:r w:rsidRPr="000F47A7">
        <w:t xml:space="preserve"> </w:t>
      </w:r>
      <w:r w:rsidR="004E0FC5" w:rsidRPr="000F47A7">
        <w:br/>
      </w:r>
      <w:r w:rsidR="004E0FC5" w:rsidRPr="000F47A7">
        <w:rPr>
          <w:b w:val="0"/>
          <w:i/>
          <w:sz w:val="20"/>
          <w:szCs w:val="20"/>
        </w:rPr>
        <w:t>Календарная обрядовая песня</w:t>
      </w:r>
    </w:p>
    <w:p w:rsidR="004E0FC5" w:rsidRPr="000F47A7" w:rsidRDefault="004E0FC5" w:rsidP="004E0FC5">
      <w:pPr>
        <w:spacing w:after="0" w:line="240" w:lineRule="auto"/>
        <w:jc w:val="both"/>
        <w:rPr>
          <w:szCs w:val="28"/>
        </w:rPr>
      </w:pP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Как пошла коляда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Вдоль по улице гулять,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Вдоль по улице гулять,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С Новым годом поздравлять!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— Коляда, коляда,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Где ты раньше была?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— Я в поле ночевала,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Теперь к вам пришла!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Здравствуй, хозяин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С хозяюшкой,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На долгие века,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На многие лета!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proofErr w:type="spellStart"/>
      <w:r w:rsidRPr="000F47A7">
        <w:rPr>
          <w:szCs w:val="28"/>
        </w:rPr>
        <w:t>Сейся</w:t>
      </w:r>
      <w:proofErr w:type="spellEnd"/>
      <w:r w:rsidRPr="000F47A7">
        <w:rPr>
          <w:szCs w:val="28"/>
        </w:rPr>
        <w:t xml:space="preserve">, </w:t>
      </w:r>
      <w:proofErr w:type="spellStart"/>
      <w:r w:rsidRPr="000F47A7">
        <w:rPr>
          <w:szCs w:val="28"/>
        </w:rPr>
        <w:t>родися</w:t>
      </w:r>
      <w:proofErr w:type="spellEnd"/>
      <w:r w:rsidRPr="000F47A7">
        <w:rPr>
          <w:szCs w:val="28"/>
        </w:rPr>
        <w:t>,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Жито, пшеница,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 xml:space="preserve">Ячмень, </w:t>
      </w:r>
      <w:r w:rsidRPr="000F47A7">
        <w:rPr>
          <w:szCs w:val="28"/>
        </w:rPr>
        <w:t>овёс</w:t>
      </w:r>
      <w:r w:rsidRPr="000F47A7">
        <w:rPr>
          <w:szCs w:val="28"/>
        </w:rPr>
        <w:t>, гречка,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Горох, чечевица,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На Новый год!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Будьте здоровы,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Счастливы будьте!</w:t>
      </w:r>
    </w:p>
    <w:p w:rsid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Живите без бед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Много лет!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 xml:space="preserve">Новый год </w:t>
      </w:r>
      <w:r w:rsidRPr="000F47A7">
        <w:rPr>
          <w:szCs w:val="28"/>
        </w:rPr>
        <w:t>пришёл</w:t>
      </w:r>
      <w:r w:rsidRPr="000F47A7">
        <w:rPr>
          <w:szCs w:val="28"/>
        </w:rPr>
        <w:t>,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0F47A7">
        <w:rPr>
          <w:szCs w:val="28"/>
        </w:rPr>
        <w:t>Старый угнал,</w:t>
      </w:r>
      <w:proofErr w:type="gramEnd"/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0F47A7">
        <w:rPr>
          <w:szCs w:val="28"/>
        </w:rPr>
        <w:t>Себя показал</w:t>
      </w:r>
      <w:proofErr w:type="gramEnd"/>
      <w:r w:rsidRPr="000F47A7">
        <w:rPr>
          <w:szCs w:val="28"/>
        </w:rPr>
        <w:t>.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Иди, народ!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Солнышко встречай</w:t>
      </w:r>
    </w:p>
    <w:p w:rsidR="000F47A7" w:rsidRPr="000F47A7" w:rsidRDefault="000F47A7" w:rsidP="000F47A7">
      <w:pPr>
        <w:spacing w:after="0" w:line="240" w:lineRule="auto"/>
        <w:ind w:left="2832"/>
        <w:jc w:val="both"/>
        <w:rPr>
          <w:szCs w:val="28"/>
        </w:rPr>
      </w:pPr>
      <w:r w:rsidRPr="000F47A7">
        <w:rPr>
          <w:szCs w:val="28"/>
        </w:rPr>
        <w:t>Мороз прогонять!</w:t>
      </w:r>
    </w:p>
    <w:p w:rsidR="004E0FC5" w:rsidRPr="000F47A7" w:rsidRDefault="004E0FC5" w:rsidP="000F47A7">
      <w:pPr>
        <w:spacing w:after="0" w:line="240" w:lineRule="auto"/>
        <w:ind w:left="2832"/>
        <w:jc w:val="both"/>
        <w:rPr>
          <w:szCs w:val="28"/>
        </w:rPr>
      </w:pPr>
    </w:p>
    <w:sectPr w:rsidR="004E0FC5" w:rsidRPr="000F47A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4F" w:rsidRDefault="0082794F" w:rsidP="00BB305B">
      <w:pPr>
        <w:spacing w:after="0" w:line="240" w:lineRule="auto"/>
      </w:pPr>
      <w:r>
        <w:separator/>
      </w:r>
    </w:p>
  </w:endnote>
  <w:endnote w:type="continuationSeparator" w:id="0">
    <w:p w:rsidR="0082794F" w:rsidRDefault="0082794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0FC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0FC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E0FC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E0FC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47A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47A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4F" w:rsidRDefault="0082794F" w:rsidP="00BB305B">
      <w:pPr>
        <w:spacing w:after="0" w:line="240" w:lineRule="auto"/>
      </w:pPr>
      <w:r>
        <w:separator/>
      </w:r>
    </w:p>
  </w:footnote>
  <w:footnote w:type="continuationSeparator" w:id="0">
    <w:p w:rsidR="0082794F" w:rsidRDefault="0082794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C5"/>
    <w:rsid w:val="00044F41"/>
    <w:rsid w:val="000F47A7"/>
    <w:rsid w:val="0015338B"/>
    <w:rsid w:val="001B3739"/>
    <w:rsid w:val="001B7733"/>
    <w:rsid w:val="00226794"/>
    <w:rsid w:val="00310E12"/>
    <w:rsid w:val="0039181F"/>
    <w:rsid w:val="0040592E"/>
    <w:rsid w:val="004E0FC5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2794F"/>
    <w:rsid w:val="00854F6C"/>
    <w:rsid w:val="008B7255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E0FC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E0FC5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E0FC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E0FC5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C4E5-5F2C-4029-9BE0-90319340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пошла коляда</dc:title>
  <dc:creator>народное</dc:creator>
  <cp:lastModifiedBy>Олеся</cp:lastModifiedBy>
  <cp:revision>2</cp:revision>
  <dcterms:created xsi:type="dcterms:W3CDTF">2016-04-16T07:17:00Z</dcterms:created>
  <dcterms:modified xsi:type="dcterms:W3CDTF">2016-04-16T07:23:00Z</dcterms:modified>
  <cp:category>Календарные обрядовые песни</cp:category>
  <dc:language>рус.</dc:language>
</cp:coreProperties>
</file>