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D7" w:rsidRPr="002027D7" w:rsidRDefault="002027D7" w:rsidP="002027D7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r w:rsidRPr="002027D7">
        <w:t>Как на масляной неделе</w:t>
      </w:r>
      <w:r>
        <w:t>…</w:t>
      </w:r>
      <w:bookmarkEnd w:id="0"/>
      <w:r w:rsidRPr="002027D7">
        <w:br/>
      </w:r>
      <w:r w:rsidRPr="002027D7">
        <w:rPr>
          <w:b w:val="0"/>
          <w:i/>
          <w:sz w:val="20"/>
          <w:szCs w:val="20"/>
        </w:rPr>
        <w:t>Календарная обрядовая песня</w:t>
      </w:r>
    </w:p>
    <w:p w:rsidR="002027D7" w:rsidRPr="002027D7" w:rsidRDefault="002027D7" w:rsidP="002027D7">
      <w:pPr>
        <w:spacing w:after="0" w:line="240" w:lineRule="auto"/>
        <w:jc w:val="both"/>
        <w:rPr>
          <w:szCs w:val="28"/>
        </w:rPr>
      </w:pP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  <w:r>
        <w:rPr>
          <w:szCs w:val="28"/>
        </w:rPr>
        <w:t>Как на масляной неделе</w:t>
      </w: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  <w:r w:rsidRPr="002027D7">
        <w:rPr>
          <w:szCs w:val="28"/>
        </w:rPr>
        <w:t>Мы блиночков захотели,</w:t>
      </w: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  <w:r w:rsidRPr="002027D7">
        <w:rPr>
          <w:szCs w:val="28"/>
        </w:rPr>
        <w:t xml:space="preserve">Ой, блины, блины, блины, </w:t>
      </w: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  <w:r w:rsidRPr="002027D7">
        <w:rPr>
          <w:szCs w:val="28"/>
        </w:rPr>
        <w:t>Вы блиночки мои.</w:t>
      </w: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  <w:r w:rsidRPr="002027D7">
        <w:rPr>
          <w:szCs w:val="28"/>
        </w:rPr>
        <w:t xml:space="preserve">В квашне новой растворили, </w:t>
      </w: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  <w:r w:rsidRPr="002027D7">
        <w:rPr>
          <w:szCs w:val="28"/>
        </w:rPr>
        <w:t>Два часа блины ходили.</w:t>
      </w: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  <w:r w:rsidRPr="002027D7">
        <w:rPr>
          <w:szCs w:val="28"/>
        </w:rPr>
        <w:t xml:space="preserve">Ой, блины, блины, блины, </w:t>
      </w: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  <w:r w:rsidRPr="002027D7">
        <w:rPr>
          <w:szCs w:val="28"/>
        </w:rPr>
        <w:t>Вы блиночки мои.</w:t>
      </w: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  <w:r w:rsidRPr="002027D7">
        <w:rPr>
          <w:szCs w:val="28"/>
        </w:rPr>
        <w:t>Моя старшая сестрица</w:t>
      </w: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  <w:r w:rsidRPr="002027D7">
        <w:rPr>
          <w:szCs w:val="28"/>
        </w:rPr>
        <w:t>Печь блины-то мастерица.</w:t>
      </w: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  <w:r w:rsidRPr="002027D7">
        <w:rPr>
          <w:szCs w:val="28"/>
        </w:rPr>
        <w:t xml:space="preserve">Ой, блины, блины, блины, </w:t>
      </w: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  <w:r w:rsidRPr="002027D7">
        <w:rPr>
          <w:szCs w:val="28"/>
        </w:rPr>
        <w:t>Вы блиночки мои.</w:t>
      </w: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  <w:r w:rsidRPr="002027D7">
        <w:rPr>
          <w:szCs w:val="28"/>
        </w:rPr>
        <w:t>Напекла она поесть,</w:t>
      </w: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  <w:r w:rsidRPr="002027D7">
        <w:rPr>
          <w:szCs w:val="28"/>
        </w:rPr>
        <w:t>Сотен пять, наверно, есть.</w:t>
      </w: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  <w:r w:rsidRPr="002027D7">
        <w:rPr>
          <w:szCs w:val="28"/>
        </w:rPr>
        <w:t xml:space="preserve">Ой, блины, блины, блины, </w:t>
      </w: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  <w:r w:rsidRPr="002027D7">
        <w:rPr>
          <w:szCs w:val="28"/>
        </w:rPr>
        <w:t>Вы блиночки мои.</w:t>
      </w: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  <w:r w:rsidRPr="002027D7">
        <w:rPr>
          <w:szCs w:val="28"/>
        </w:rPr>
        <w:t xml:space="preserve">На поднос она </w:t>
      </w:r>
      <w:r w:rsidRPr="002027D7">
        <w:rPr>
          <w:szCs w:val="28"/>
        </w:rPr>
        <w:t>кладёт</w:t>
      </w: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  <w:r w:rsidRPr="002027D7">
        <w:rPr>
          <w:szCs w:val="28"/>
        </w:rPr>
        <w:t xml:space="preserve">И сама к столу </w:t>
      </w:r>
      <w:r w:rsidRPr="002027D7">
        <w:rPr>
          <w:szCs w:val="28"/>
        </w:rPr>
        <w:t>несёт</w:t>
      </w:r>
      <w:r w:rsidRPr="002027D7">
        <w:rPr>
          <w:szCs w:val="28"/>
        </w:rPr>
        <w:t xml:space="preserve">. </w:t>
      </w: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  <w:r w:rsidRPr="002027D7">
        <w:rPr>
          <w:szCs w:val="28"/>
        </w:rPr>
        <w:t xml:space="preserve">Ой, блины, блины, блины, </w:t>
      </w: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  <w:r w:rsidRPr="002027D7">
        <w:rPr>
          <w:szCs w:val="28"/>
        </w:rPr>
        <w:t>Вы блиночки мои.</w:t>
      </w: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  <w:r w:rsidRPr="002027D7">
        <w:rPr>
          <w:szCs w:val="28"/>
        </w:rPr>
        <w:t>Гости будьте все здоровы,</w:t>
      </w: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  <w:r w:rsidRPr="002027D7">
        <w:rPr>
          <w:szCs w:val="28"/>
        </w:rPr>
        <w:t xml:space="preserve">Вот блины мои готовы. </w:t>
      </w: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szCs w:val="28"/>
        </w:rPr>
      </w:pPr>
      <w:r w:rsidRPr="002027D7">
        <w:rPr>
          <w:szCs w:val="28"/>
        </w:rPr>
        <w:t xml:space="preserve">Ой, блины, блины, блины, </w:t>
      </w:r>
    </w:p>
    <w:p w:rsidR="002027D7" w:rsidRPr="002027D7" w:rsidRDefault="002027D7" w:rsidP="002027D7">
      <w:pPr>
        <w:spacing w:after="0" w:line="240" w:lineRule="auto"/>
        <w:ind w:left="2124" w:firstLine="708"/>
        <w:jc w:val="both"/>
        <w:rPr>
          <w:b/>
          <w:szCs w:val="28"/>
        </w:rPr>
      </w:pPr>
      <w:r w:rsidRPr="002027D7">
        <w:rPr>
          <w:szCs w:val="28"/>
        </w:rPr>
        <w:t>Вы блиночки мои</w:t>
      </w:r>
    </w:p>
    <w:sectPr w:rsidR="002027D7" w:rsidRPr="002027D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0B" w:rsidRDefault="00F77C0B" w:rsidP="00BB305B">
      <w:pPr>
        <w:spacing w:after="0" w:line="240" w:lineRule="auto"/>
      </w:pPr>
      <w:r>
        <w:separator/>
      </w:r>
    </w:p>
  </w:endnote>
  <w:endnote w:type="continuationSeparator" w:id="0">
    <w:p w:rsidR="00F77C0B" w:rsidRDefault="00F77C0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027D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027D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027D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027D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027D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027D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0B" w:rsidRDefault="00F77C0B" w:rsidP="00BB305B">
      <w:pPr>
        <w:spacing w:after="0" w:line="240" w:lineRule="auto"/>
      </w:pPr>
      <w:r>
        <w:separator/>
      </w:r>
    </w:p>
  </w:footnote>
  <w:footnote w:type="continuationSeparator" w:id="0">
    <w:p w:rsidR="00F77C0B" w:rsidRDefault="00F77C0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D7"/>
    <w:rsid w:val="00044F41"/>
    <w:rsid w:val="0015338B"/>
    <w:rsid w:val="001B3739"/>
    <w:rsid w:val="001B7733"/>
    <w:rsid w:val="002027D7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77C0B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027D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027D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027D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027D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E4F8-DE5C-4FFC-9A4C-6D5AB250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на масляной неделе…</dc:title>
  <dc:creator>народное</dc:creator>
  <cp:lastModifiedBy>Олеся</cp:lastModifiedBy>
  <cp:revision>1</cp:revision>
  <dcterms:created xsi:type="dcterms:W3CDTF">2016-04-16T07:28:00Z</dcterms:created>
  <dcterms:modified xsi:type="dcterms:W3CDTF">2016-04-16T07:47:00Z</dcterms:modified>
  <cp:category>Календарные обрядовые песни</cp:category>
  <dc:language>рус.</dc:language>
</cp:coreProperties>
</file>