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87" w:rsidRPr="00CB2FE1" w:rsidRDefault="00252487" w:rsidP="00252487">
      <w:pPr>
        <w:pStyle w:val="11"/>
        <w:outlineLvl w:val="1"/>
        <w:rPr>
          <w:b w:val="0"/>
          <w:i/>
          <w:sz w:val="18"/>
          <w:szCs w:val="18"/>
        </w:rPr>
      </w:pPr>
      <w:r w:rsidRPr="00CB2FE1">
        <w:t>Как коза избушку построила</w:t>
      </w:r>
      <w:r>
        <w:br/>
      </w:r>
      <w:r w:rsidRPr="00252487">
        <w:rPr>
          <w:b w:val="0"/>
          <w:i/>
          <w:sz w:val="20"/>
          <w:szCs w:val="18"/>
        </w:rPr>
        <w:t>Русская народная</w:t>
      </w:r>
      <w:r>
        <w:rPr>
          <w:b w:val="0"/>
          <w:i/>
          <w:sz w:val="20"/>
          <w:szCs w:val="18"/>
        </w:rPr>
        <w:t xml:space="preserve"> сказка</w:t>
      </w:r>
      <w:r w:rsidR="000D7BAF">
        <w:rPr>
          <w:b w:val="0"/>
          <w:i/>
          <w:sz w:val="20"/>
          <w:szCs w:val="18"/>
        </w:rPr>
        <w:br/>
      </w:r>
      <w:r w:rsidRPr="00252487">
        <w:rPr>
          <w:b w:val="0"/>
          <w:i/>
          <w:sz w:val="20"/>
          <w:szCs w:val="18"/>
        </w:rPr>
        <w:t>в обр</w:t>
      </w:r>
      <w:r>
        <w:rPr>
          <w:b w:val="0"/>
          <w:i/>
          <w:sz w:val="20"/>
          <w:szCs w:val="18"/>
        </w:rPr>
        <w:t>аботке</w:t>
      </w:r>
      <w:r w:rsidRPr="00252487">
        <w:rPr>
          <w:b w:val="0"/>
          <w:i/>
          <w:sz w:val="20"/>
          <w:szCs w:val="18"/>
        </w:rPr>
        <w:t xml:space="preserve"> М</w:t>
      </w:r>
      <w:r w:rsidR="000D7BAF">
        <w:rPr>
          <w:b w:val="0"/>
          <w:i/>
          <w:sz w:val="20"/>
          <w:szCs w:val="18"/>
        </w:rPr>
        <w:t>ихаила</w:t>
      </w:r>
      <w:r w:rsidRPr="00252487">
        <w:rPr>
          <w:b w:val="0"/>
          <w:i/>
          <w:sz w:val="20"/>
          <w:szCs w:val="18"/>
        </w:rPr>
        <w:t xml:space="preserve"> Булатова</w:t>
      </w:r>
    </w:p>
    <w:p w:rsidR="00252487" w:rsidRPr="00CB2FE1" w:rsidRDefault="00252487" w:rsidP="00252487">
      <w:pPr>
        <w:spacing w:after="0" w:line="240" w:lineRule="auto"/>
        <w:ind w:firstLine="709"/>
        <w:rPr>
          <w:szCs w:val="28"/>
        </w:rPr>
      </w:pPr>
    </w:p>
    <w:p w:rsidR="000D7BAF" w:rsidRDefault="00252487" w:rsidP="0025248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</w:t>
      </w:r>
      <w:r w:rsidRPr="00CB2FE1">
        <w:rPr>
          <w:szCs w:val="28"/>
        </w:rPr>
        <w:t>ила когда-то старуха-го</w:t>
      </w:r>
      <w:r w:rsidR="000D7BAF">
        <w:rPr>
          <w:szCs w:val="28"/>
        </w:rPr>
        <w:t>во</w:t>
      </w:r>
      <w:r w:rsidRPr="00CB2FE1">
        <w:rPr>
          <w:szCs w:val="28"/>
        </w:rPr>
        <w:t>р</w:t>
      </w:r>
      <w:r w:rsidR="000D7BAF">
        <w:rPr>
          <w:szCs w:val="28"/>
        </w:rPr>
        <w:t>у</w:t>
      </w:r>
      <w:r w:rsidRPr="00CB2FE1">
        <w:rPr>
          <w:szCs w:val="28"/>
        </w:rPr>
        <w:t>ха, и была</w:t>
      </w:r>
      <w:r>
        <w:rPr>
          <w:szCs w:val="28"/>
        </w:rPr>
        <w:t xml:space="preserve"> </w:t>
      </w:r>
      <w:r w:rsidRPr="00CB2FE1">
        <w:rPr>
          <w:szCs w:val="28"/>
        </w:rPr>
        <w:t>у неё коза с козлятами. Утром люди встанут,</w:t>
      </w:r>
      <w:r>
        <w:rPr>
          <w:szCs w:val="28"/>
        </w:rPr>
        <w:t xml:space="preserve"> </w:t>
      </w:r>
      <w:r w:rsidRPr="00CB2FE1">
        <w:rPr>
          <w:szCs w:val="28"/>
        </w:rPr>
        <w:t>за работу примутся, а старуха все на печке</w:t>
      </w:r>
      <w:r>
        <w:rPr>
          <w:szCs w:val="28"/>
        </w:rPr>
        <w:t xml:space="preserve"> </w:t>
      </w:r>
      <w:r w:rsidRPr="00CB2FE1">
        <w:rPr>
          <w:szCs w:val="28"/>
        </w:rPr>
        <w:t>полёживает.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Только к обеду подымется, поест, попьёт и давай говорить. Говорит, говорит, говорит — и с соседками, и с прохожими, и сама с собой!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А коза с козлятами в хлеву заперты — ни</w:t>
      </w:r>
      <w:r>
        <w:rPr>
          <w:szCs w:val="28"/>
        </w:rPr>
        <w:t xml:space="preserve"> </w:t>
      </w:r>
      <w:r w:rsidRPr="00CB2FE1">
        <w:rPr>
          <w:szCs w:val="28"/>
        </w:rPr>
        <w:t>травки им пощипать, ни водицы попить,</w:t>
      </w:r>
      <w:r>
        <w:rPr>
          <w:szCs w:val="28"/>
        </w:rPr>
        <w:t xml:space="preserve"> </w:t>
      </w:r>
      <w:r w:rsidRPr="00CB2FE1">
        <w:rPr>
          <w:szCs w:val="28"/>
        </w:rPr>
        <w:t>ни побегать...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Вот как-то раз и говорит коза своим козлятам: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CB2FE1">
        <w:rPr>
          <w:szCs w:val="28"/>
        </w:rPr>
        <w:t xml:space="preserve"> Козлятушки-детушки, не житье нам у</w:t>
      </w:r>
      <w:r>
        <w:rPr>
          <w:szCs w:val="28"/>
        </w:rPr>
        <w:t xml:space="preserve"> </w:t>
      </w:r>
      <w:r w:rsidRPr="00CB2FE1">
        <w:rPr>
          <w:szCs w:val="28"/>
        </w:rPr>
        <w:t>старухи-го</w:t>
      </w:r>
      <w:r w:rsidR="000D7BAF">
        <w:rPr>
          <w:szCs w:val="28"/>
        </w:rPr>
        <w:t>во</w:t>
      </w:r>
      <w:r w:rsidRPr="00CB2FE1">
        <w:rPr>
          <w:szCs w:val="28"/>
        </w:rPr>
        <w:t>р</w:t>
      </w:r>
      <w:r w:rsidR="000D7BAF">
        <w:rPr>
          <w:szCs w:val="28"/>
        </w:rPr>
        <w:t>у</w:t>
      </w:r>
      <w:r w:rsidRPr="00CB2FE1">
        <w:rPr>
          <w:szCs w:val="28"/>
        </w:rPr>
        <w:t>хи! Пойдёмте-ка мы в лес, построим себе избушку и будем в ней жить.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Как выпустила старуха-</w:t>
      </w:r>
      <w:r w:rsidR="000D7BAF" w:rsidRPr="00CB2FE1">
        <w:rPr>
          <w:szCs w:val="28"/>
        </w:rPr>
        <w:t>го</w:t>
      </w:r>
      <w:r w:rsidR="000D7BAF">
        <w:rPr>
          <w:szCs w:val="28"/>
        </w:rPr>
        <w:t>во</w:t>
      </w:r>
      <w:r w:rsidR="000D7BAF" w:rsidRPr="00CB2FE1">
        <w:rPr>
          <w:szCs w:val="28"/>
        </w:rPr>
        <w:t>р</w:t>
      </w:r>
      <w:r w:rsidR="000D7BAF">
        <w:rPr>
          <w:szCs w:val="28"/>
        </w:rPr>
        <w:t>у</w:t>
      </w:r>
      <w:r w:rsidR="000D7BAF" w:rsidRPr="00CB2FE1">
        <w:rPr>
          <w:szCs w:val="28"/>
        </w:rPr>
        <w:t>х</w:t>
      </w:r>
      <w:r w:rsidR="000D7BAF">
        <w:rPr>
          <w:szCs w:val="28"/>
        </w:rPr>
        <w:t>а</w:t>
      </w:r>
      <w:r w:rsidRPr="00CB2FE1">
        <w:rPr>
          <w:szCs w:val="28"/>
        </w:rPr>
        <w:t xml:space="preserve"> козу с козлятами из хлева — они и побежали.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Только их старуха и видела!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Прибежали они в лес и стали искать место, где бы избушку построить.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Подошла коза к лесной яблоньке и говорит: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— Яблонька, яблонька! Можно мне под</w:t>
      </w:r>
      <w:r>
        <w:rPr>
          <w:szCs w:val="28"/>
        </w:rPr>
        <w:t xml:space="preserve"> </w:t>
      </w:r>
      <w:r w:rsidRPr="00CB2FE1">
        <w:rPr>
          <w:szCs w:val="28"/>
        </w:rPr>
        <w:t>твоими ветками избушку построить?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— Не строй подо мною избушку, — отвечает</w:t>
      </w:r>
      <w:r>
        <w:rPr>
          <w:szCs w:val="28"/>
        </w:rPr>
        <w:t xml:space="preserve"> </w:t>
      </w:r>
      <w:r w:rsidRPr="00CB2FE1">
        <w:rPr>
          <w:szCs w:val="28"/>
        </w:rPr>
        <w:t>яблонька. — Яблоки с меня упадут — твоих</w:t>
      </w:r>
      <w:r>
        <w:rPr>
          <w:szCs w:val="28"/>
        </w:rPr>
        <w:t xml:space="preserve"> </w:t>
      </w:r>
      <w:r w:rsidRPr="00CB2FE1">
        <w:rPr>
          <w:szCs w:val="28"/>
        </w:rPr>
        <w:t>козляток ушибут. Ступай ещё куда-нибудь.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Пошла коза к ёлке: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—</w:t>
      </w:r>
      <w:r w:rsidR="003E4D98">
        <w:rPr>
          <w:szCs w:val="28"/>
        </w:rPr>
        <w:t xml:space="preserve"> </w:t>
      </w:r>
      <w:r w:rsidRPr="00CB2FE1">
        <w:rPr>
          <w:szCs w:val="28"/>
        </w:rPr>
        <w:t>Ёлка, ёлка! Можно мне под тобою избушку</w:t>
      </w:r>
      <w:r>
        <w:rPr>
          <w:szCs w:val="28"/>
        </w:rPr>
        <w:t xml:space="preserve"> </w:t>
      </w:r>
      <w:r w:rsidRPr="00CB2FE1">
        <w:rPr>
          <w:szCs w:val="28"/>
        </w:rPr>
        <w:t>построить?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— Не строй подо мною избушку, — отвечает</w:t>
      </w:r>
      <w:r>
        <w:rPr>
          <w:szCs w:val="28"/>
        </w:rPr>
        <w:t xml:space="preserve"> </w:t>
      </w:r>
      <w:r w:rsidRPr="00CB2FE1">
        <w:rPr>
          <w:szCs w:val="28"/>
        </w:rPr>
        <w:t xml:space="preserve">ёлка. — Шишки с меня упадут — твоих козляток ушибут. Найди место </w:t>
      </w:r>
      <w:proofErr w:type="gramStart"/>
      <w:r w:rsidRPr="00CB2FE1">
        <w:rPr>
          <w:szCs w:val="28"/>
        </w:rPr>
        <w:t>получше</w:t>
      </w:r>
      <w:proofErr w:type="gramEnd"/>
      <w:r w:rsidRPr="00CB2FE1">
        <w:rPr>
          <w:szCs w:val="28"/>
        </w:rPr>
        <w:t>!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Пошла коза с козлятами дальше.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Увидела высокий дуб и говорит ему: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— Дуб, дуб! Можно мне под тобою избушку</w:t>
      </w:r>
      <w:r>
        <w:rPr>
          <w:szCs w:val="28"/>
        </w:rPr>
        <w:t xml:space="preserve"> </w:t>
      </w:r>
      <w:r w:rsidRPr="00CB2FE1">
        <w:rPr>
          <w:szCs w:val="28"/>
        </w:rPr>
        <w:t>построить?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— Не строй подо мною избушку, — отвечал</w:t>
      </w:r>
      <w:r>
        <w:rPr>
          <w:szCs w:val="28"/>
        </w:rPr>
        <w:t xml:space="preserve"> </w:t>
      </w:r>
      <w:r w:rsidRPr="00CB2FE1">
        <w:rPr>
          <w:szCs w:val="28"/>
        </w:rPr>
        <w:t>дуб. — По осени жёлуди с меня упадут —</w:t>
      </w:r>
      <w:r>
        <w:rPr>
          <w:szCs w:val="28"/>
        </w:rPr>
        <w:t xml:space="preserve"> </w:t>
      </w:r>
      <w:r w:rsidRPr="00CB2FE1">
        <w:rPr>
          <w:szCs w:val="28"/>
        </w:rPr>
        <w:t>твоих козляток ушибут. Сама горевать будешь.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Пошла коза к осине: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—</w:t>
      </w:r>
      <w:r w:rsidR="003E4D98">
        <w:rPr>
          <w:szCs w:val="28"/>
        </w:rPr>
        <w:t xml:space="preserve"> </w:t>
      </w:r>
      <w:bookmarkStart w:id="0" w:name="_GoBack"/>
      <w:bookmarkEnd w:id="0"/>
      <w:r w:rsidRPr="00CB2FE1">
        <w:rPr>
          <w:szCs w:val="28"/>
        </w:rPr>
        <w:t>Осинка, осинка! Можно мне под тобою</w:t>
      </w:r>
      <w:r>
        <w:rPr>
          <w:szCs w:val="28"/>
        </w:rPr>
        <w:t xml:space="preserve"> </w:t>
      </w:r>
      <w:r w:rsidRPr="00CB2FE1">
        <w:rPr>
          <w:szCs w:val="28"/>
        </w:rPr>
        <w:t>избушку построить?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Затрясла осинка своими ветками, всеми</w:t>
      </w:r>
      <w:r>
        <w:rPr>
          <w:szCs w:val="28"/>
        </w:rPr>
        <w:t xml:space="preserve"> </w:t>
      </w:r>
      <w:r w:rsidRPr="00CB2FE1">
        <w:rPr>
          <w:szCs w:val="28"/>
        </w:rPr>
        <w:t>листьями: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lastRenderedPageBreak/>
        <w:t>— Мои листики и днём и ночью шумят —</w:t>
      </w:r>
      <w:r>
        <w:rPr>
          <w:szCs w:val="28"/>
        </w:rPr>
        <w:t xml:space="preserve"> </w:t>
      </w:r>
      <w:r w:rsidRPr="00CB2FE1">
        <w:rPr>
          <w:szCs w:val="28"/>
        </w:rPr>
        <w:t xml:space="preserve">твоим </w:t>
      </w:r>
      <w:proofErr w:type="gramStart"/>
      <w:r w:rsidRPr="00CB2FE1">
        <w:rPr>
          <w:szCs w:val="28"/>
        </w:rPr>
        <w:t>деткам</w:t>
      </w:r>
      <w:proofErr w:type="gramEnd"/>
      <w:r w:rsidRPr="00CB2FE1">
        <w:rPr>
          <w:szCs w:val="28"/>
        </w:rPr>
        <w:t xml:space="preserve"> спать не дадут. Найди местечко </w:t>
      </w:r>
      <w:proofErr w:type="gramStart"/>
      <w:r w:rsidRPr="00CB2FE1">
        <w:rPr>
          <w:szCs w:val="28"/>
        </w:rPr>
        <w:t>получше</w:t>
      </w:r>
      <w:proofErr w:type="gramEnd"/>
      <w:r w:rsidRPr="00CB2FE1">
        <w:rPr>
          <w:szCs w:val="28"/>
        </w:rPr>
        <w:t>!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Нечего делать, отправилась коза с козлятками дальше.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Пришла к шиповнику: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— Шиповник, шиповник! Можно мне под тобою избушку построить?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Закачался шиповник:</w:t>
      </w:r>
    </w:p>
    <w:p w:rsidR="00252487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 xml:space="preserve">— Что ты, коза! Или не видишь? </w:t>
      </w:r>
      <w:proofErr w:type="gramStart"/>
      <w:r w:rsidRPr="00CB2FE1">
        <w:rPr>
          <w:szCs w:val="28"/>
        </w:rPr>
        <w:t>Вон</w:t>
      </w:r>
      <w:proofErr w:type="gramEnd"/>
      <w:r w:rsidRPr="00CB2FE1">
        <w:rPr>
          <w:szCs w:val="28"/>
        </w:rPr>
        <w:t xml:space="preserve"> какие</w:t>
      </w:r>
      <w:r>
        <w:rPr>
          <w:szCs w:val="28"/>
        </w:rPr>
        <w:t xml:space="preserve"> </w:t>
      </w:r>
      <w:r w:rsidRPr="00CB2FE1">
        <w:rPr>
          <w:szCs w:val="28"/>
        </w:rPr>
        <w:t>на мне колючки острые. Будут твои козлятки прыгать-скакать — всю шёрстку себе</w:t>
      </w:r>
      <w:r>
        <w:rPr>
          <w:szCs w:val="28"/>
        </w:rPr>
        <w:t xml:space="preserve"> </w:t>
      </w:r>
      <w:r w:rsidRPr="00CB2FE1">
        <w:rPr>
          <w:szCs w:val="28"/>
        </w:rPr>
        <w:t xml:space="preserve">повыдерут. Ступай, коза, дальше, ищи местечко </w:t>
      </w:r>
      <w:proofErr w:type="gramStart"/>
      <w:r w:rsidRPr="00CB2FE1">
        <w:rPr>
          <w:szCs w:val="28"/>
        </w:rPr>
        <w:t>получше</w:t>
      </w:r>
      <w:proofErr w:type="gramEnd"/>
      <w:r w:rsidRPr="00CB2FE1">
        <w:rPr>
          <w:szCs w:val="28"/>
        </w:rPr>
        <w:t>!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Пошла коза к берёзе: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— Берёзка, берёзка! Можно мне под тобою</w:t>
      </w:r>
      <w:r>
        <w:rPr>
          <w:szCs w:val="28"/>
        </w:rPr>
        <w:t xml:space="preserve"> </w:t>
      </w:r>
      <w:r w:rsidRPr="00CB2FE1">
        <w:rPr>
          <w:szCs w:val="28"/>
        </w:rPr>
        <w:t>избушку построить?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Качнула берёзка веточками, сказала:</w:t>
      </w:r>
    </w:p>
    <w:p w:rsidR="00252487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— Я твоих козляток от зноя уберегу, от</w:t>
      </w:r>
      <w:r>
        <w:rPr>
          <w:szCs w:val="28"/>
        </w:rPr>
        <w:t xml:space="preserve"> </w:t>
      </w:r>
      <w:r w:rsidRPr="00CB2FE1">
        <w:rPr>
          <w:szCs w:val="28"/>
        </w:rPr>
        <w:t>дождика спрячу, от ветра укрою. Строй подо</w:t>
      </w:r>
      <w:r>
        <w:rPr>
          <w:szCs w:val="28"/>
        </w:rPr>
        <w:t xml:space="preserve"> </w:t>
      </w:r>
      <w:r w:rsidRPr="00CB2FE1">
        <w:rPr>
          <w:szCs w:val="28"/>
        </w:rPr>
        <w:t>мною избушку.</w:t>
      </w:r>
    </w:p>
    <w:p w:rsidR="00252487" w:rsidRPr="00CB2FE1" w:rsidRDefault="00252487" w:rsidP="00252487">
      <w:pPr>
        <w:spacing w:after="0" w:line="240" w:lineRule="auto"/>
        <w:ind w:firstLine="709"/>
        <w:jc w:val="both"/>
        <w:rPr>
          <w:szCs w:val="28"/>
        </w:rPr>
      </w:pPr>
      <w:r w:rsidRPr="00CB2FE1">
        <w:rPr>
          <w:szCs w:val="28"/>
        </w:rPr>
        <w:t>Обрадовалась коза. Построила под берёзкой избушку и стала жить в ней со своими</w:t>
      </w:r>
      <w:r>
        <w:rPr>
          <w:szCs w:val="28"/>
        </w:rPr>
        <w:t xml:space="preserve"> </w:t>
      </w:r>
      <w:r w:rsidRPr="00CB2FE1">
        <w:rPr>
          <w:szCs w:val="28"/>
        </w:rPr>
        <w:t>козлятами.</w:t>
      </w:r>
    </w:p>
    <w:sectPr w:rsidR="00252487" w:rsidRPr="00CB2FE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F2" w:rsidRDefault="009144F2" w:rsidP="00BB305B">
      <w:pPr>
        <w:spacing w:after="0" w:line="240" w:lineRule="auto"/>
      </w:pPr>
      <w:r>
        <w:separator/>
      </w:r>
    </w:p>
  </w:endnote>
  <w:endnote w:type="continuationSeparator" w:id="0">
    <w:p w:rsidR="009144F2" w:rsidRDefault="009144F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E4D9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E4D9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5248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5248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E4D9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E4D9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F2" w:rsidRDefault="009144F2" w:rsidP="00BB305B">
      <w:pPr>
        <w:spacing w:after="0" w:line="240" w:lineRule="auto"/>
      </w:pPr>
      <w:r>
        <w:separator/>
      </w:r>
    </w:p>
  </w:footnote>
  <w:footnote w:type="continuationSeparator" w:id="0">
    <w:p w:rsidR="009144F2" w:rsidRDefault="009144F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87"/>
    <w:rsid w:val="00044F41"/>
    <w:rsid w:val="000D7BAF"/>
    <w:rsid w:val="0015338B"/>
    <w:rsid w:val="001B3739"/>
    <w:rsid w:val="001B7733"/>
    <w:rsid w:val="00226794"/>
    <w:rsid w:val="00252487"/>
    <w:rsid w:val="00310E12"/>
    <w:rsid w:val="0039181F"/>
    <w:rsid w:val="003E4D98"/>
    <w:rsid w:val="0040592E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44F2"/>
    <w:rsid w:val="00917CA9"/>
    <w:rsid w:val="0093322C"/>
    <w:rsid w:val="0096164A"/>
    <w:rsid w:val="009925FC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B4C4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5248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5248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5248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5248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847A-8A0A-45F4-9CC4-D02AD4E2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коза избушку построила</dc:title>
  <dc:creator>народное</dc:creator>
  <cp:keywords>Булатов М.</cp:keywords>
  <cp:lastModifiedBy>Олеся</cp:lastModifiedBy>
  <cp:revision>4</cp:revision>
  <dcterms:created xsi:type="dcterms:W3CDTF">2016-04-29T13:15:00Z</dcterms:created>
  <dcterms:modified xsi:type="dcterms:W3CDTF">2017-02-06T10:35:00Z</dcterms:modified>
  <cp:category>Сказки народные русские</cp:category>
  <dc:language>рус.</dc:language>
</cp:coreProperties>
</file>