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5" w:rsidRPr="006F2DE0" w:rsidRDefault="00EF4D75" w:rsidP="00EF4D75">
      <w:pPr>
        <w:pStyle w:val="11"/>
        <w:outlineLvl w:val="1"/>
        <w:rPr>
          <w:sz w:val="20"/>
          <w:szCs w:val="20"/>
        </w:rPr>
      </w:pPr>
      <w:r w:rsidRPr="004B41EE">
        <w:t xml:space="preserve">Иди, весна, </w:t>
      </w:r>
      <w:proofErr w:type="gramStart"/>
      <w:r w:rsidRPr="004B41EE">
        <w:t>иди</w:t>
      </w:r>
      <w:proofErr w:type="gramEnd"/>
      <w:r w:rsidRPr="004B41EE">
        <w:t xml:space="preserve"> красна</w:t>
      </w:r>
      <w:r w:rsidR="006F2DE0">
        <w:t>…</w:t>
      </w:r>
      <w:r>
        <w:br/>
      </w:r>
      <w:r w:rsidRPr="006F2DE0">
        <w:rPr>
          <w:b w:val="0"/>
          <w:i/>
          <w:sz w:val="20"/>
          <w:szCs w:val="20"/>
        </w:rPr>
        <w:t>Русская народная</w:t>
      </w:r>
      <w:r w:rsidR="006F2DE0" w:rsidRPr="006F2DE0">
        <w:rPr>
          <w:b w:val="0"/>
          <w:i/>
          <w:sz w:val="20"/>
          <w:szCs w:val="20"/>
        </w:rPr>
        <w:br/>
        <w:t>в обработке Ивана Сахарова</w:t>
      </w:r>
    </w:p>
    <w:p w:rsidR="00EF4D75" w:rsidRPr="004B41EE" w:rsidRDefault="00EF4D75" w:rsidP="00EF4D75">
      <w:pPr>
        <w:pStyle w:val="11"/>
        <w:rPr>
          <w:sz w:val="28"/>
          <w:szCs w:val="28"/>
        </w:rPr>
      </w:pPr>
    </w:p>
    <w:p w:rsidR="00EF4D75" w:rsidRDefault="00EF4D75" w:rsidP="00EF4D75">
      <w:pPr>
        <w:spacing w:after="0" w:line="240" w:lineRule="auto"/>
        <w:ind w:left="2832"/>
        <w:rPr>
          <w:szCs w:val="28"/>
        </w:rPr>
      </w:pPr>
    </w:p>
    <w:p w:rsidR="00EF4D75" w:rsidRDefault="00EF4D75" w:rsidP="00EF4D75">
      <w:pPr>
        <w:spacing w:after="0" w:line="240" w:lineRule="auto"/>
        <w:ind w:left="2832"/>
        <w:rPr>
          <w:szCs w:val="28"/>
        </w:rPr>
      </w:pPr>
    </w:p>
    <w:p w:rsidR="006F2DE0" w:rsidRDefault="00EF4D75" w:rsidP="00EF4D75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Иди, весна,</w:t>
      </w:r>
    </w:p>
    <w:p w:rsidR="00EF4D75" w:rsidRPr="007E02F8" w:rsidRDefault="006F2DE0" w:rsidP="00EF4D7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И</w:t>
      </w:r>
      <w:r w:rsidR="00EF4D75" w:rsidRPr="007E02F8">
        <w:rPr>
          <w:szCs w:val="28"/>
        </w:rPr>
        <w:t xml:space="preserve">ди </w:t>
      </w:r>
      <w:proofErr w:type="gramStart"/>
      <w:r w:rsidR="00EF4D75" w:rsidRPr="007E02F8">
        <w:rPr>
          <w:szCs w:val="28"/>
        </w:rPr>
        <w:t>красна</w:t>
      </w:r>
      <w:proofErr w:type="gramEnd"/>
      <w:r w:rsidR="00EF4D75" w:rsidRPr="007E02F8">
        <w:rPr>
          <w:szCs w:val="28"/>
        </w:rPr>
        <w:t>,</w:t>
      </w:r>
    </w:p>
    <w:p w:rsidR="00EF4D75" w:rsidRPr="007E02F8" w:rsidRDefault="00EF4D75" w:rsidP="00EF4D75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Принеси ржаной колосок,</w:t>
      </w:r>
    </w:p>
    <w:p w:rsidR="00EF4D75" w:rsidRPr="007E02F8" w:rsidRDefault="00EF4D75" w:rsidP="00EF4D75">
      <w:pPr>
        <w:spacing w:after="0" w:line="240" w:lineRule="auto"/>
        <w:ind w:left="2832"/>
        <w:rPr>
          <w:szCs w:val="28"/>
        </w:rPr>
      </w:pPr>
      <w:proofErr w:type="gramStart"/>
      <w:r w:rsidRPr="007E02F8">
        <w:rPr>
          <w:szCs w:val="28"/>
        </w:rPr>
        <w:t>Овсяной снопок</w:t>
      </w:r>
      <w:bookmarkStart w:id="0" w:name="_GoBack"/>
      <w:bookmarkEnd w:id="0"/>
      <w:r w:rsidRPr="007E02F8">
        <w:rPr>
          <w:szCs w:val="28"/>
        </w:rPr>
        <w:t>,</w:t>
      </w:r>
      <w:proofErr w:type="gramEnd"/>
    </w:p>
    <w:p w:rsidR="00EF4D75" w:rsidRDefault="00EF4D75" w:rsidP="00EF4D7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Большой урожай</w:t>
      </w:r>
    </w:p>
    <w:p w:rsidR="00EF4D75" w:rsidRPr="007E02F8" w:rsidRDefault="00EF4D75" w:rsidP="00EF4D7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В</w:t>
      </w:r>
      <w:r w:rsidRPr="007E02F8">
        <w:rPr>
          <w:szCs w:val="28"/>
        </w:rPr>
        <w:t xml:space="preserve"> наш край!</w:t>
      </w:r>
    </w:p>
    <w:sectPr w:rsidR="00EF4D75" w:rsidRPr="007E02F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5D" w:rsidRDefault="0084525D" w:rsidP="00BB305B">
      <w:pPr>
        <w:spacing w:after="0" w:line="240" w:lineRule="auto"/>
      </w:pPr>
      <w:r>
        <w:separator/>
      </w:r>
    </w:p>
  </w:endnote>
  <w:endnote w:type="continuationSeparator" w:id="0">
    <w:p w:rsidR="0084525D" w:rsidRDefault="008452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2D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2D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5D" w:rsidRDefault="0084525D" w:rsidP="00BB305B">
      <w:pPr>
        <w:spacing w:after="0" w:line="240" w:lineRule="auto"/>
      </w:pPr>
      <w:r>
        <w:separator/>
      </w:r>
    </w:p>
  </w:footnote>
  <w:footnote w:type="continuationSeparator" w:id="0">
    <w:p w:rsidR="0084525D" w:rsidRDefault="008452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75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6F2DE0"/>
    <w:rsid w:val="007071B3"/>
    <w:rsid w:val="007F06E6"/>
    <w:rsid w:val="007F47C6"/>
    <w:rsid w:val="00816084"/>
    <w:rsid w:val="0084525D"/>
    <w:rsid w:val="00854F6C"/>
    <w:rsid w:val="008F0F59"/>
    <w:rsid w:val="00917CA9"/>
    <w:rsid w:val="0093322C"/>
    <w:rsid w:val="0094449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4D75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4D7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4D7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2A76-7764-4B9C-93F9-D65518B9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Иди, весна, иди красна</dc:title>
  <dc:creator>народное</dc:creator>
  <cp:keywords>Сахаров И.</cp:keywords>
  <cp:lastModifiedBy>Олеся</cp:lastModifiedBy>
  <cp:revision>3</cp:revision>
  <dcterms:created xsi:type="dcterms:W3CDTF">2016-03-30T21:19:00Z</dcterms:created>
  <dcterms:modified xsi:type="dcterms:W3CDTF">2016-11-05T13:42:00Z</dcterms:modified>
  <cp:category>Песенки и потешки русские народные</cp:category>
  <dc:language>рус.</dc:language>
</cp:coreProperties>
</file>