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A7" w:rsidRPr="005C32E7" w:rsidRDefault="00CB6155" w:rsidP="00A95EA7">
      <w:pPr>
        <w:pStyle w:val="11"/>
        <w:outlineLvl w:val="1"/>
        <w:rPr>
          <w:rFonts w:eastAsiaTheme="minorHAnsi" w:cstheme="minorBidi"/>
          <w:b w:val="0"/>
          <w:i/>
          <w:sz w:val="20"/>
          <w:szCs w:val="20"/>
        </w:rPr>
      </w:pPr>
      <w:r>
        <w:rPr>
          <w:rFonts w:eastAsiaTheme="minorHAnsi" w:cstheme="minorBidi"/>
        </w:rPr>
        <w:t>Ходит Сон по хате</w:t>
      </w:r>
      <w:r w:rsidR="0068127E">
        <w:rPr>
          <w:rFonts w:eastAsiaTheme="minorHAnsi" w:cstheme="minorBidi"/>
        </w:rPr>
        <w:t>…</w:t>
      </w:r>
      <w:r w:rsidR="00A95EA7" w:rsidRPr="005C32E7">
        <w:br/>
      </w:r>
      <w:r w:rsidR="00A95EA7" w:rsidRPr="005C32E7">
        <w:rPr>
          <w:b w:val="0"/>
          <w:i/>
          <w:sz w:val="20"/>
          <w:szCs w:val="20"/>
        </w:rPr>
        <w:t>Русская народная</w:t>
      </w:r>
      <w:r w:rsidR="0068127E">
        <w:rPr>
          <w:b w:val="0"/>
          <w:i/>
          <w:sz w:val="20"/>
          <w:szCs w:val="20"/>
        </w:rPr>
        <w:br/>
      </w:r>
    </w:p>
    <w:p w:rsidR="00A95EA7" w:rsidRPr="005C32E7" w:rsidRDefault="00A95EA7" w:rsidP="00A95EA7">
      <w:pPr>
        <w:spacing w:after="0" w:line="240" w:lineRule="auto"/>
        <w:jc w:val="both"/>
        <w:rPr>
          <w:szCs w:val="28"/>
        </w:rPr>
      </w:pPr>
    </w:p>
    <w:p w:rsidR="00A95EA7" w:rsidRPr="005C32E7" w:rsidRDefault="00A95EA7" w:rsidP="00A95EA7">
      <w:pPr>
        <w:spacing w:after="0" w:line="240" w:lineRule="auto"/>
        <w:jc w:val="both"/>
        <w:rPr>
          <w:szCs w:val="28"/>
        </w:rPr>
      </w:pPr>
    </w:p>
    <w:p w:rsidR="00A95EA7" w:rsidRPr="005C32E7" w:rsidRDefault="00A95EA7" w:rsidP="00A95EA7">
      <w:pPr>
        <w:spacing w:after="0" w:line="240" w:lineRule="auto"/>
        <w:jc w:val="both"/>
        <w:rPr>
          <w:szCs w:val="28"/>
        </w:rPr>
      </w:pPr>
    </w:p>
    <w:p w:rsidR="00CB6155" w:rsidRPr="00CB6155" w:rsidRDefault="00CB6155" w:rsidP="00CB6155">
      <w:pPr>
        <w:spacing w:after="0" w:line="240" w:lineRule="auto"/>
        <w:ind w:left="2832"/>
        <w:jc w:val="both"/>
        <w:rPr>
          <w:szCs w:val="28"/>
        </w:rPr>
      </w:pPr>
      <w:r w:rsidRPr="00CB6155">
        <w:rPr>
          <w:szCs w:val="28"/>
        </w:rPr>
        <w:t>Ходит Сон по хате</w:t>
      </w:r>
    </w:p>
    <w:p w:rsidR="00CB6155" w:rsidRPr="00CB6155" w:rsidRDefault="00CB6155" w:rsidP="00CB6155">
      <w:pPr>
        <w:spacing w:after="0" w:line="240" w:lineRule="auto"/>
        <w:ind w:left="2832"/>
        <w:jc w:val="both"/>
        <w:rPr>
          <w:szCs w:val="28"/>
        </w:rPr>
      </w:pPr>
      <w:r w:rsidRPr="00CB6155">
        <w:rPr>
          <w:szCs w:val="28"/>
        </w:rPr>
        <w:t xml:space="preserve">В </w:t>
      </w:r>
      <w:proofErr w:type="gramStart"/>
      <w:r w:rsidRPr="00CB6155">
        <w:rPr>
          <w:szCs w:val="28"/>
        </w:rPr>
        <w:t>сереньком</w:t>
      </w:r>
      <w:proofErr w:type="gramEnd"/>
      <w:r w:rsidRPr="00CB6155">
        <w:rPr>
          <w:szCs w:val="28"/>
        </w:rPr>
        <w:t xml:space="preserve"> халате,</w:t>
      </w:r>
    </w:p>
    <w:p w:rsidR="00CB6155" w:rsidRPr="00CB6155" w:rsidRDefault="00CB6155" w:rsidP="00CB6155">
      <w:pPr>
        <w:spacing w:after="0" w:line="240" w:lineRule="auto"/>
        <w:ind w:left="2832"/>
        <w:jc w:val="both"/>
        <w:rPr>
          <w:szCs w:val="28"/>
        </w:rPr>
      </w:pPr>
      <w:r w:rsidRPr="00CB6155">
        <w:rPr>
          <w:szCs w:val="28"/>
        </w:rPr>
        <w:t xml:space="preserve">А </w:t>
      </w:r>
      <w:proofErr w:type="spellStart"/>
      <w:r w:rsidRPr="00CB6155">
        <w:rPr>
          <w:szCs w:val="28"/>
        </w:rPr>
        <w:t>Сониха</w:t>
      </w:r>
      <w:proofErr w:type="spellEnd"/>
      <w:r w:rsidRPr="00CB6155">
        <w:rPr>
          <w:szCs w:val="28"/>
        </w:rPr>
        <w:t xml:space="preserve"> под окном —</w:t>
      </w:r>
    </w:p>
    <w:p w:rsidR="00CB6155" w:rsidRPr="00CB6155" w:rsidRDefault="00CB6155" w:rsidP="00CB6155">
      <w:pPr>
        <w:spacing w:after="0" w:line="240" w:lineRule="auto"/>
        <w:ind w:left="2832"/>
        <w:jc w:val="both"/>
        <w:rPr>
          <w:szCs w:val="28"/>
        </w:rPr>
      </w:pPr>
      <w:r w:rsidRPr="00CB6155">
        <w:rPr>
          <w:szCs w:val="28"/>
        </w:rPr>
        <w:t>В сарафане голубом.</w:t>
      </w:r>
    </w:p>
    <w:p w:rsidR="00CB6155" w:rsidRPr="00CB6155" w:rsidRDefault="00CB6155" w:rsidP="00CB6155">
      <w:pPr>
        <w:spacing w:after="0" w:line="240" w:lineRule="auto"/>
        <w:ind w:left="2832"/>
        <w:jc w:val="both"/>
        <w:rPr>
          <w:szCs w:val="28"/>
        </w:rPr>
      </w:pPr>
      <w:r w:rsidRPr="00CB6155">
        <w:rPr>
          <w:szCs w:val="28"/>
        </w:rPr>
        <w:t>Ходят вместе они,</w:t>
      </w:r>
    </w:p>
    <w:p w:rsidR="00CB6155" w:rsidRPr="00CB6155" w:rsidRDefault="00CB6155" w:rsidP="00CB6155">
      <w:pPr>
        <w:spacing w:after="0" w:line="240" w:lineRule="auto"/>
        <w:ind w:left="2832"/>
        <w:jc w:val="both"/>
        <w:rPr>
          <w:szCs w:val="28"/>
        </w:rPr>
      </w:pPr>
      <w:r w:rsidRPr="00CB6155">
        <w:rPr>
          <w:szCs w:val="28"/>
        </w:rPr>
        <w:t>А ты, доченька, усни.</w:t>
      </w:r>
    </w:p>
    <w:p w:rsidR="00CB6155" w:rsidRPr="00CB6155" w:rsidRDefault="00CB6155" w:rsidP="00CB6155">
      <w:pPr>
        <w:spacing w:after="0" w:line="240" w:lineRule="auto"/>
        <w:ind w:left="2832"/>
        <w:jc w:val="both"/>
        <w:rPr>
          <w:szCs w:val="28"/>
        </w:rPr>
      </w:pPr>
      <w:r w:rsidRPr="00CB6155">
        <w:rPr>
          <w:szCs w:val="28"/>
        </w:rPr>
        <w:t>Баю, баюшки, бай, бай,</w:t>
      </w:r>
    </w:p>
    <w:p w:rsidR="00CB6155" w:rsidRPr="00CB6155" w:rsidRDefault="00CB6155" w:rsidP="00CB6155">
      <w:pPr>
        <w:spacing w:after="0" w:line="240" w:lineRule="auto"/>
        <w:ind w:left="2832"/>
        <w:jc w:val="both"/>
        <w:rPr>
          <w:szCs w:val="28"/>
        </w:rPr>
      </w:pPr>
      <w:r w:rsidRPr="00CB6155">
        <w:rPr>
          <w:szCs w:val="28"/>
        </w:rPr>
        <w:t>Глазки, Маша, закрывай.</w:t>
      </w:r>
    </w:p>
    <w:p w:rsidR="00CB6155" w:rsidRPr="00CB6155" w:rsidRDefault="00CB6155" w:rsidP="00CB6155">
      <w:pPr>
        <w:spacing w:after="0" w:line="240" w:lineRule="auto"/>
        <w:ind w:left="2832"/>
        <w:jc w:val="both"/>
        <w:rPr>
          <w:szCs w:val="28"/>
        </w:rPr>
      </w:pPr>
      <w:r w:rsidRPr="00CB6155">
        <w:rPr>
          <w:szCs w:val="28"/>
        </w:rPr>
        <w:t>Я тебя качаю,</w:t>
      </w:r>
    </w:p>
    <w:p w:rsidR="00CB6155" w:rsidRPr="00CB6155" w:rsidRDefault="00CB6155" w:rsidP="00CB6155">
      <w:pPr>
        <w:spacing w:after="0" w:line="240" w:lineRule="auto"/>
        <w:ind w:left="2832"/>
        <w:jc w:val="both"/>
        <w:rPr>
          <w:szCs w:val="28"/>
        </w:rPr>
      </w:pPr>
      <w:r w:rsidRPr="00CB6155">
        <w:rPr>
          <w:szCs w:val="28"/>
        </w:rPr>
        <w:t xml:space="preserve">Тебя </w:t>
      </w:r>
      <w:proofErr w:type="spellStart"/>
      <w:proofErr w:type="gramStart"/>
      <w:r w:rsidRPr="00CB6155">
        <w:rPr>
          <w:szCs w:val="28"/>
        </w:rPr>
        <w:t>велича</w:t>
      </w:r>
      <w:r>
        <w:rPr>
          <w:szCs w:val="28"/>
        </w:rPr>
        <w:t>́</w:t>
      </w:r>
      <w:r w:rsidRPr="00CB6155">
        <w:rPr>
          <w:szCs w:val="28"/>
        </w:rPr>
        <w:t>ю</w:t>
      </w:r>
      <w:proofErr w:type="spellEnd"/>
      <w:proofErr w:type="gramEnd"/>
      <w:r>
        <w:rPr>
          <w:rStyle w:val="a9"/>
          <w:szCs w:val="28"/>
        </w:rPr>
        <w:footnoteReference w:id="1"/>
      </w:r>
      <w:r w:rsidRPr="00CB6155">
        <w:rPr>
          <w:szCs w:val="28"/>
        </w:rPr>
        <w:t>.</w:t>
      </w:r>
    </w:p>
    <w:p w:rsidR="00CB6155" w:rsidRPr="00CB6155" w:rsidRDefault="00CB6155" w:rsidP="00CB6155">
      <w:pPr>
        <w:spacing w:after="0" w:line="240" w:lineRule="auto"/>
        <w:ind w:left="2832"/>
        <w:jc w:val="both"/>
        <w:rPr>
          <w:szCs w:val="28"/>
        </w:rPr>
      </w:pPr>
      <w:r w:rsidRPr="00CB6155">
        <w:rPr>
          <w:szCs w:val="28"/>
        </w:rPr>
        <w:t xml:space="preserve">Будь </w:t>
      </w:r>
      <w:proofErr w:type="spellStart"/>
      <w:proofErr w:type="gramStart"/>
      <w:r w:rsidRPr="00CB6155">
        <w:rPr>
          <w:szCs w:val="28"/>
        </w:rPr>
        <w:t>счастли</w:t>
      </w:r>
      <w:r>
        <w:rPr>
          <w:szCs w:val="28"/>
        </w:rPr>
        <w:t>́</w:t>
      </w:r>
      <w:r w:rsidRPr="00CB6155">
        <w:rPr>
          <w:szCs w:val="28"/>
        </w:rPr>
        <w:t>ва</w:t>
      </w:r>
      <w:proofErr w:type="spellEnd"/>
      <w:proofErr w:type="gramEnd"/>
      <w:r w:rsidRPr="00CB6155">
        <w:rPr>
          <w:szCs w:val="28"/>
        </w:rPr>
        <w:t>, будь умна,</w:t>
      </w:r>
    </w:p>
    <w:p w:rsidR="00CB6155" w:rsidRPr="00CB6155" w:rsidRDefault="00CB6155" w:rsidP="00CB6155">
      <w:pPr>
        <w:spacing w:after="0" w:line="240" w:lineRule="auto"/>
        <w:ind w:left="2832"/>
        <w:jc w:val="both"/>
        <w:rPr>
          <w:szCs w:val="28"/>
        </w:rPr>
      </w:pPr>
      <w:r w:rsidRPr="00CB6155">
        <w:rPr>
          <w:szCs w:val="28"/>
        </w:rPr>
        <w:t>При народе будь</w:t>
      </w:r>
      <w:bookmarkStart w:id="0" w:name="_GoBack"/>
      <w:bookmarkEnd w:id="0"/>
      <w:r w:rsidRPr="00CB6155">
        <w:rPr>
          <w:szCs w:val="28"/>
        </w:rPr>
        <w:t xml:space="preserve"> скромна.</w:t>
      </w:r>
    </w:p>
    <w:p w:rsidR="00CB6155" w:rsidRPr="00CB6155" w:rsidRDefault="00CB6155" w:rsidP="00CB6155">
      <w:pPr>
        <w:spacing w:after="0" w:line="240" w:lineRule="auto"/>
        <w:ind w:left="2832"/>
        <w:jc w:val="both"/>
        <w:rPr>
          <w:szCs w:val="28"/>
        </w:rPr>
      </w:pPr>
      <w:r w:rsidRPr="00CB6155">
        <w:rPr>
          <w:szCs w:val="28"/>
        </w:rPr>
        <w:t>Спи, доченька, до вечера,</w:t>
      </w:r>
    </w:p>
    <w:p w:rsidR="00A95EA7" w:rsidRPr="005C32E7" w:rsidRDefault="00CB6155" w:rsidP="00CB6155">
      <w:pPr>
        <w:spacing w:after="0" w:line="240" w:lineRule="auto"/>
        <w:ind w:left="2832"/>
        <w:jc w:val="both"/>
        <w:rPr>
          <w:szCs w:val="28"/>
        </w:rPr>
      </w:pPr>
      <w:r w:rsidRPr="00CB6155">
        <w:rPr>
          <w:szCs w:val="28"/>
        </w:rPr>
        <w:t>Тебе делать нечего.</w:t>
      </w:r>
    </w:p>
    <w:sectPr w:rsidR="00A95EA7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63" w:rsidRDefault="00432263" w:rsidP="00BB305B">
      <w:pPr>
        <w:spacing w:after="0" w:line="240" w:lineRule="auto"/>
      </w:pPr>
      <w:r>
        <w:separator/>
      </w:r>
    </w:p>
  </w:endnote>
  <w:endnote w:type="continuationSeparator" w:id="0">
    <w:p w:rsidR="00432263" w:rsidRDefault="0043226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5E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5E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5E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5E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615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615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63" w:rsidRDefault="00432263" w:rsidP="00BB305B">
      <w:pPr>
        <w:spacing w:after="0" w:line="240" w:lineRule="auto"/>
      </w:pPr>
      <w:r>
        <w:separator/>
      </w:r>
    </w:p>
  </w:footnote>
  <w:footnote w:type="continuationSeparator" w:id="0">
    <w:p w:rsidR="00432263" w:rsidRDefault="00432263" w:rsidP="00BB305B">
      <w:pPr>
        <w:spacing w:after="0" w:line="240" w:lineRule="auto"/>
      </w:pPr>
      <w:r>
        <w:continuationSeparator/>
      </w:r>
    </w:p>
  </w:footnote>
  <w:footnote w:id="1">
    <w:p w:rsidR="00CB6155" w:rsidRDefault="00CB6155">
      <w:pPr>
        <w:pStyle w:val="a7"/>
      </w:pPr>
      <w:r>
        <w:rPr>
          <w:rStyle w:val="a9"/>
        </w:rPr>
        <w:footnoteRef/>
      </w:r>
      <w:proofErr w:type="spellStart"/>
      <w:proofErr w:type="gramStart"/>
      <w:r w:rsidRPr="00CB6155">
        <w:rPr>
          <w:i/>
        </w:rPr>
        <w:t>Велича</w:t>
      </w:r>
      <w:r>
        <w:rPr>
          <w:i/>
        </w:rPr>
        <w:t>́</w:t>
      </w:r>
      <w:r w:rsidRPr="00CB6155">
        <w:rPr>
          <w:i/>
        </w:rPr>
        <w:t>ть</w:t>
      </w:r>
      <w:proofErr w:type="spellEnd"/>
      <w:proofErr w:type="gramEnd"/>
      <w:r w:rsidRPr="00CB6155">
        <w:t xml:space="preserve"> — приветствовать песней.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A7"/>
    <w:rsid w:val="00044F41"/>
    <w:rsid w:val="0015338B"/>
    <w:rsid w:val="001B3739"/>
    <w:rsid w:val="001B7733"/>
    <w:rsid w:val="00226794"/>
    <w:rsid w:val="0024504A"/>
    <w:rsid w:val="00310E12"/>
    <w:rsid w:val="0039181F"/>
    <w:rsid w:val="0040592E"/>
    <w:rsid w:val="00432263"/>
    <w:rsid w:val="005028F6"/>
    <w:rsid w:val="00536688"/>
    <w:rsid w:val="005A657C"/>
    <w:rsid w:val="005B3CE5"/>
    <w:rsid w:val="005E3F33"/>
    <w:rsid w:val="005F3A80"/>
    <w:rsid w:val="0068127E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95EA7"/>
    <w:rsid w:val="00B07F42"/>
    <w:rsid w:val="00BB305B"/>
    <w:rsid w:val="00BF3769"/>
    <w:rsid w:val="00C1441D"/>
    <w:rsid w:val="00C80B62"/>
    <w:rsid w:val="00C85151"/>
    <w:rsid w:val="00C9220F"/>
    <w:rsid w:val="00CB6155"/>
    <w:rsid w:val="00D53562"/>
    <w:rsid w:val="00D7450E"/>
    <w:rsid w:val="00E75545"/>
    <w:rsid w:val="00EE50E6"/>
    <w:rsid w:val="00EF6064"/>
    <w:rsid w:val="00F36D55"/>
    <w:rsid w:val="00FA6628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5E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5E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B61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61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61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5E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5E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B61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61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6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1B90-300D-4D2B-BA5C-836859CA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Ходит сон по хате</dc:title>
  <dc:creator>народное</dc:creator>
  <cp:lastModifiedBy>Олеся</cp:lastModifiedBy>
  <cp:revision>4</cp:revision>
  <dcterms:created xsi:type="dcterms:W3CDTF">2016-03-31T11:12:00Z</dcterms:created>
  <dcterms:modified xsi:type="dcterms:W3CDTF">2017-09-16T03:36:00Z</dcterms:modified>
  <cp:category>Песенки и потешки русские народные</cp:category>
  <dc:language>рус.</dc:language>
</cp:coreProperties>
</file>