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99" w:rsidRPr="00163777" w:rsidRDefault="00163777" w:rsidP="00163777">
      <w:pPr>
        <w:pStyle w:val="11"/>
        <w:outlineLvl w:val="1"/>
        <w:rPr>
          <w:b w:val="0"/>
          <w:sz w:val="28"/>
          <w:szCs w:val="28"/>
        </w:rPr>
      </w:pPr>
      <w:r>
        <w:rPr>
          <w:rFonts w:eastAsiaTheme="minorHAnsi"/>
        </w:rPr>
        <w:t>Гуленьки</w:t>
      </w:r>
      <w:r w:rsidR="00C87A99" w:rsidRPr="00585D94">
        <w:br/>
      </w:r>
      <w:r w:rsidR="00C87A99">
        <w:rPr>
          <w:b w:val="0"/>
          <w:i/>
          <w:sz w:val="20"/>
          <w:szCs w:val="20"/>
        </w:rPr>
        <w:t>Русская народная</w:t>
      </w:r>
      <w:r w:rsidR="00DE0AB6">
        <w:rPr>
          <w:b w:val="0"/>
          <w:i/>
          <w:sz w:val="20"/>
          <w:szCs w:val="20"/>
        </w:rPr>
        <w:br/>
      </w:r>
    </w:p>
    <w:p w:rsidR="00163777" w:rsidRDefault="00163777" w:rsidP="00163777">
      <w:pPr>
        <w:spacing w:after="0" w:line="240" w:lineRule="auto"/>
        <w:ind w:left="2835"/>
        <w:rPr>
          <w:szCs w:val="28"/>
        </w:rPr>
      </w:pPr>
    </w:p>
    <w:p w:rsidR="00163777" w:rsidRPr="00163777" w:rsidRDefault="00163777" w:rsidP="00163777">
      <w:pPr>
        <w:spacing w:after="0" w:line="240" w:lineRule="auto"/>
        <w:ind w:left="2835"/>
        <w:rPr>
          <w:szCs w:val="28"/>
        </w:rPr>
      </w:pPr>
      <w:r w:rsidRPr="00163777">
        <w:rPr>
          <w:szCs w:val="28"/>
        </w:rPr>
        <w:t xml:space="preserve">Люли, </w:t>
      </w:r>
      <w:proofErr w:type="gramStart"/>
      <w:r w:rsidRPr="00163777">
        <w:rPr>
          <w:szCs w:val="28"/>
        </w:rPr>
        <w:t>люли</w:t>
      </w:r>
      <w:proofErr w:type="gramEnd"/>
      <w:r w:rsidRPr="00163777">
        <w:rPr>
          <w:szCs w:val="28"/>
        </w:rPr>
        <w:t xml:space="preserve">, </w:t>
      </w:r>
      <w:proofErr w:type="spellStart"/>
      <w:r w:rsidRPr="00163777">
        <w:rPr>
          <w:szCs w:val="28"/>
        </w:rPr>
        <w:t>люленьки</w:t>
      </w:r>
      <w:proofErr w:type="spellEnd"/>
      <w:r w:rsidRPr="00163777">
        <w:rPr>
          <w:szCs w:val="28"/>
        </w:rPr>
        <w:t>,</w:t>
      </w:r>
    </w:p>
    <w:p w:rsidR="00163777" w:rsidRPr="00163777" w:rsidRDefault="00163777" w:rsidP="00163777">
      <w:pPr>
        <w:spacing w:after="0" w:line="240" w:lineRule="auto"/>
        <w:ind w:left="2835"/>
        <w:rPr>
          <w:szCs w:val="28"/>
        </w:rPr>
      </w:pPr>
      <w:proofErr w:type="gramStart"/>
      <w:r w:rsidRPr="00163777">
        <w:rPr>
          <w:szCs w:val="28"/>
        </w:rPr>
        <w:t>Летят</w:t>
      </w:r>
      <w:proofErr w:type="gramEnd"/>
      <w:r w:rsidRPr="00163777">
        <w:rPr>
          <w:szCs w:val="28"/>
        </w:rPr>
        <w:t xml:space="preserve"> сизы гуленьки.</w:t>
      </w:r>
    </w:p>
    <w:p w:rsidR="00163777" w:rsidRPr="00163777" w:rsidRDefault="00163777" w:rsidP="00163777">
      <w:pPr>
        <w:spacing w:after="0" w:line="240" w:lineRule="auto"/>
        <w:ind w:left="2835"/>
        <w:rPr>
          <w:szCs w:val="28"/>
        </w:rPr>
      </w:pPr>
      <w:r w:rsidRPr="00163777">
        <w:rPr>
          <w:szCs w:val="28"/>
        </w:rPr>
        <w:t xml:space="preserve">Летят </w:t>
      </w:r>
      <w:proofErr w:type="gramStart"/>
      <w:r w:rsidRPr="00163777">
        <w:rPr>
          <w:szCs w:val="28"/>
        </w:rPr>
        <w:t>гули</w:t>
      </w:r>
      <w:bookmarkStart w:id="0" w:name="_GoBack"/>
      <w:bookmarkEnd w:id="0"/>
      <w:proofErr w:type="gramEnd"/>
      <w:r w:rsidRPr="00163777">
        <w:rPr>
          <w:szCs w:val="28"/>
        </w:rPr>
        <w:t xml:space="preserve"> вон, вон.</w:t>
      </w:r>
    </w:p>
    <w:p w:rsidR="00163777" w:rsidRPr="00163777" w:rsidRDefault="00163777" w:rsidP="00163777">
      <w:pPr>
        <w:spacing w:after="0" w:line="240" w:lineRule="auto"/>
        <w:ind w:left="2835"/>
        <w:rPr>
          <w:szCs w:val="28"/>
        </w:rPr>
      </w:pPr>
      <w:r w:rsidRPr="00163777">
        <w:rPr>
          <w:szCs w:val="28"/>
        </w:rPr>
        <w:t xml:space="preserve">Несут </w:t>
      </w:r>
      <w:proofErr w:type="gramStart"/>
      <w:r w:rsidRPr="00163777">
        <w:rPr>
          <w:szCs w:val="28"/>
        </w:rPr>
        <w:t>детке</w:t>
      </w:r>
      <w:proofErr w:type="gramEnd"/>
      <w:r w:rsidRPr="00163777">
        <w:rPr>
          <w:szCs w:val="28"/>
        </w:rPr>
        <w:t xml:space="preserve"> сон, сон.</w:t>
      </w:r>
    </w:p>
    <w:p w:rsidR="00163777" w:rsidRPr="00163777" w:rsidRDefault="00163777" w:rsidP="00163777">
      <w:pPr>
        <w:spacing w:after="0" w:line="240" w:lineRule="auto"/>
        <w:ind w:left="2835"/>
        <w:rPr>
          <w:szCs w:val="28"/>
        </w:rPr>
      </w:pPr>
      <w:r w:rsidRPr="00163777">
        <w:rPr>
          <w:szCs w:val="28"/>
        </w:rPr>
        <w:t xml:space="preserve">Будут </w:t>
      </w:r>
      <w:proofErr w:type="gramStart"/>
      <w:r w:rsidRPr="00163777">
        <w:rPr>
          <w:szCs w:val="28"/>
        </w:rPr>
        <w:t>гули</w:t>
      </w:r>
      <w:proofErr w:type="gramEnd"/>
      <w:r w:rsidRPr="00163777">
        <w:rPr>
          <w:szCs w:val="28"/>
        </w:rPr>
        <w:t xml:space="preserve"> ворковать,</w:t>
      </w:r>
    </w:p>
    <w:p w:rsidR="00163777" w:rsidRPr="00163777" w:rsidRDefault="00163777" w:rsidP="00163777">
      <w:pPr>
        <w:spacing w:after="0" w:line="240" w:lineRule="auto"/>
        <w:ind w:left="2835"/>
        <w:rPr>
          <w:szCs w:val="28"/>
        </w:rPr>
      </w:pPr>
      <w:r w:rsidRPr="00163777">
        <w:rPr>
          <w:szCs w:val="28"/>
        </w:rPr>
        <w:t xml:space="preserve">Будет </w:t>
      </w:r>
      <w:proofErr w:type="gramStart"/>
      <w:r w:rsidRPr="00163777">
        <w:rPr>
          <w:szCs w:val="28"/>
        </w:rPr>
        <w:t>детка</w:t>
      </w:r>
      <w:proofErr w:type="gramEnd"/>
      <w:r w:rsidRPr="00163777">
        <w:rPr>
          <w:szCs w:val="28"/>
        </w:rPr>
        <w:t xml:space="preserve"> крепко спать.</w:t>
      </w:r>
    </w:p>
    <w:p w:rsidR="00163777" w:rsidRPr="00163777" w:rsidRDefault="00163777" w:rsidP="00163777">
      <w:pPr>
        <w:spacing w:after="0" w:line="240" w:lineRule="auto"/>
        <w:ind w:left="2835"/>
        <w:rPr>
          <w:szCs w:val="28"/>
        </w:rPr>
      </w:pPr>
      <w:r w:rsidRPr="00163777">
        <w:rPr>
          <w:szCs w:val="28"/>
        </w:rPr>
        <w:t xml:space="preserve">Будут </w:t>
      </w:r>
      <w:proofErr w:type="gramStart"/>
      <w:r w:rsidRPr="00163777">
        <w:rPr>
          <w:szCs w:val="28"/>
        </w:rPr>
        <w:t>гули</w:t>
      </w:r>
      <w:proofErr w:type="gramEnd"/>
      <w:r w:rsidRPr="00163777">
        <w:rPr>
          <w:szCs w:val="28"/>
        </w:rPr>
        <w:t xml:space="preserve"> говорить,</w:t>
      </w:r>
    </w:p>
    <w:p w:rsidR="00163777" w:rsidRPr="00163777" w:rsidRDefault="00163777" w:rsidP="00163777">
      <w:pPr>
        <w:spacing w:after="0" w:line="240" w:lineRule="auto"/>
        <w:ind w:left="2835"/>
        <w:rPr>
          <w:szCs w:val="28"/>
        </w:rPr>
      </w:pPr>
      <w:r w:rsidRPr="00163777">
        <w:rPr>
          <w:szCs w:val="28"/>
        </w:rPr>
        <w:t xml:space="preserve">Чем </w:t>
      </w:r>
      <w:proofErr w:type="gramStart"/>
      <w:r w:rsidRPr="00163777">
        <w:rPr>
          <w:szCs w:val="28"/>
        </w:rPr>
        <w:t>детку</w:t>
      </w:r>
      <w:proofErr w:type="gramEnd"/>
      <w:r w:rsidRPr="00163777">
        <w:rPr>
          <w:szCs w:val="28"/>
        </w:rPr>
        <w:t xml:space="preserve"> накормить.</w:t>
      </w:r>
    </w:p>
    <w:p w:rsidR="00163777" w:rsidRPr="00163777" w:rsidRDefault="00163777" w:rsidP="00163777">
      <w:pPr>
        <w:spacing w:after="0" w:line="240" w:lineRule="auto"/>
        <w:ind w:left="2835"/>
        <w:rPr>
          <w:szCs w:val="28"/>
        </w:rPr>
      </w:pPr>
    </w:p>
    <w:p w:rsidR="00163777" w:rsidRPr="00163777" w:rsidRDefault="00163777" w:rsidP="00163777">
      <w:pPr>
        <w:spacing w:after="0" w:line="240" w:lineRule="auto"/>
        <w:ind w:left="2835"/>
        <w:rPr>
          <w:szCs w:val="28"/>
        </w:rPr>
      </w:pPr>
      <w:r w:rsidRPr="00163777">
        <w:rPr>
          <w:szCs w:val="28"/>
        </w:rPr>
        <w:t>Полетят они в лесок</w:t>
      </w:r>
    </w:p>
    <w:p w:rsidR="00163777" w:rsidRPr="00163777" w:rsidRDefault="00163777" w:rsidP="00163777">
      <w:pPr>
        <w:spacing w:after="0" w:line="240" w:lineRule="auto"/>
        <w:ind w:left="2835"/>
        <w:rPr>
          <w:szCs w:val="28"/>
        </w:rPr>
      </w:pPr>
      <w:r w:rsidRPr="00163777">
        <w:rPr>
          <w:szCs w:val="28"/>
        </w:rPr>
        <w:t>И найдут там колосок,</w:t>
      </w:r>
    </w:p>
    <w:p w:rsidR="00163777" w:rsidRPr="00163777" w:rsidRDefault="00163777" w:rsidP="00163777">
      <w:pPr>
        <w:spacing w:after="0" w:line="240" w:lineRule="auto"/>
        <w:ind w:left="2835"/>
        <w:rPr>
          <w:szCs w:val="28"/>
        </w:rPr>
      </w:pPr>
      <w:r w:rsidRPr="00163777">
        <w:rPr>
          <w:szCs w:val="28"/>
        </w:rPr>
        <w:t>Станут кашку варить,</w:t>
      </w:r>
    </w:p>
    <w:p w:rsidR="00163777" w:rsidRPr="00163777" w:rsidRDefault="00163777" w:rsidP="00163777">
      <w:pPr>
        <w:spacing w:after="0" w:line="240" w:lineRule="auto"/>
        <w:ind w:left="2835"/>
        <w:rPr>
          <w:szCs w:val="28"/>
        </w:rPr>
      </w:pPr>
      <w:r w:rsidRPr="00163777">
        <w:rPr>
          <w:szCs w:val="28"/>
        </w:rPr>
        <w:t xml:space="preserve">Станут </w:t>
      </w:r>
      <w:proofErr w:type="gramStart"/>
      <w:r w:rsidRPr="00163777">
        <w:rPr>
          <w:szCs w:val="28"/>
        </w:rPr>
        <w:t>детку</w:t>
      </w:r>
      <w:proofErr w:type="gramEnd"/>
      <w:r w:rsidRPr="00163777">
        <w:rPr>
          <w:szCs w:val="28"/>
        </w:rPr>
        <w:t xml:space="preserve"> кормить,</w:t>
      </w:r>
    </w:p>
    <w:p w:rsidR="00163777" w:rsidRPr="00163777" w:rsidRDefault="00163777" w:rsidP="00163777">
      <w:pPr>
        <w:spacing w:after="0" w:line="240" w:lineRule="auto"/>
        <w:ind w:left="2835"/>
        <w:rPr>
          <w:szCs w:val="28"/>
        </w:rPr>
      </w:pPr>
      <w:r w:rsidRPr="00163777">
        <w:rPr>
          <w:szCs w:val="28"/>
        </w:rPr>
        <w:t>Белой кашкой с молочком</w:t>
      </w:r>
    </w:p>
    <w:p w:rsidR="00C87A99" w:rsidRPr="00585D94" w:rsidRDefault="00163777" w:rsidP="00163777">
      <w:pPr>
        <w:spacing w:after="0" w:line="240" w:lineRule="auto"/>
        <w:ind w:left="2835"/>
        <w:rPr>
          <w:szCs w:val="28"/>
        </w:rPr>
      </w:pPr>
      <w:r w:rsidRPr="00163777">
        <w:rPr>
          <w:szCs w:val="28"/>
        </w:rPr>
        <w:t>И румяным пирожком.</w:t>
      </w:r>
    </w:p>
    <w:sectPr w:rsidR="00C87A99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E8" w:rsidRDefault="00DB6CE8" w:rsidP="00BB305B">
      <w:pPr>
        <w:spacing w:after="0" w:line="240" w:lineRule="auto"/>
      </w:pPr>
      <w:r>
        <w:separator/>
      </w:r>
    </w:p>
  </w:endnote>
  <w:endnote w:type="continuationSeparator" w:id="0">
    <w:p w:rsidR="00DB6CE8" w:rsidRDefault="00DB6CE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87A9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87A9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87A9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87A9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6377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6377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E8" w:rsidRDefault="00DB6CE8" w:rsidP="00BB305B">
      <w:pPr>
        <w:spacing w:after="0" w:line="240" w:lineRule="auto"/>
      </w:pPr>
      <w:r>
        <w:separator/>
      </w:r>
    </w:p>
  </w:footnote>
  <w:footnote w:type="continuationSeparator" w:id="0">
    <w:p w:rsidR="00DB6CE8" w:rsidRDefault="00DB6CE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99"/>
    <w:rsid w:val="00044F41"/>
    <w:rsid w:val="000E343E"/>
    <w:rsid w:val="0015338B"/>
    <w:rsid w:val="00163777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2E4B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87A99"/>
    <w:rsid w:val="00C9220F"/>
    <w:rsid w:val="00D53562"/>
    <w:rsid w:val="00D7450E"/>
    <w:rsid w:val="00DB6CE8"/>
    <w:rsid w:val="00DE0AB6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87A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87A9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87A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87A9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C6C8-56C7-4FAD-AACE-DE17BFBA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Гуленьки</dc:title>
  <dc:creator>народное</dc:creator>
  <cp:lastModifiedBy>Олеся</cp:lastModifiedBy>
  <cp:revision>4</cp:revision>
  <dcterms:created xsi:type="dcterms:W3CDTF">2016-03-31T11:31:00Z</dcterms:created>
  <dcterms:modified xsi:type="dcterms:W3CDTF">2017-05-18T17:01:00Z</dcterms:modified>
  <cp:category>Песенки и потешки русские народные</cp:category>
  <dc:language>рус.</dc:language>
</cp:coreProperties>
</file>