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29" w:rsidRPr="00556729" w:rsidRDefault="00556729" w:rsidP="00556729">
      <w:pPr>
        <w:pStyle w:val="11"/>
        <w:outlineLvl w:val="1"/>
        <w:rPr>
          <w:b w:val="0"/>
          <w:i/>
          <w:sz w:val="20"/>
          <w:szCs w:val="20"/>
        </w:rPr>
      </w:pPr>
      <w:r w:rsidRPr="00C91E59">
        <w:t xml:space="preserve">Финист </w:t>
      </w:r>
      <w:r w:rsidR="00D36E4A">
        <w:t>—</w:t>
      </w:r>
      <w:r w:rsidRPr="00C91E59">
        <w:t xml:space="preserve"> </w:t>
      </w:r>
      <w:r>
        <w:t>я</w:t>
      </w:r>
      <w:r w:rsidRPr="00C91E59">
        <w:t>сный сокол</w:t>
      </w:r>
      <w:r>
        <w:br/>
      </w:r>
      <w:r w:rsidR="00D36E4A">
        <w:rPr>
          <w:b w:val="0"/>
          <w:i/>
          <w:sz w:val="20"/>
          <w:szCs w:val="20"/>
        </w:rPr>
        <w:t>Русская народная сказка в обработке</w:t>
      </w:r>
      <w:r w:rsidRPr="00556729">
        <w:rPr>
          <w:b w:val="0"/>
          <w:i/>
          <w:sz w:val="20"/>
          <w:szCs w:val="20"/>
        </w:rPr>
        <w:t xml:space="preserve"> А. Платонова</w:t>
      </w:r>
    </w:p>
    <w:p w:rsidR="00556729" w:rsidRPr="00C91E59" w:rsidRDefault="00556729" w:rsidP="00556729">
      <w:pPr>
        <w:spacing w:after="0" w:line="240" w:lineRule="auto"/>
        <w:ind w:firstLine="709"/>
        <w:jc w:val="both"/>
        <w:rPr>
          <w:szCs w:val="28"/>
        </w:rPr>
      </w:pP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 w:rsidRPr="00C91E59">
        <w:rPr>
          <w:szCs w:val="28"/>
        </w:rPr>
        <w:t>Жили в деревне крестьянин с женой, было у них три дочери.</w:t>
      </w:r>
      <w:r w:rsidR="00993425">
        <w:rPr>
          <w:szCs w:val="28"/>
        </w:rPr>
        <w:t xml:space="preserve"> </w:t>
      </w:r>
      <w:r w:rsidRPr="00C91E59">
        <w:rPr>
          <w:szCs w:val="28"/>
        </w:rPr>
        <w:t>Дочери выросли, а родители постарели, и вот пришло время, пришёл черед</w:t>
      </w:r>
      <w:r>
        <w:rPr>
          <w:szCs w:val="28"/>
        </w:rPr>
        <w:t xml:space="preserve"> —</w:t>
      </w:r>
      <w:r w:rsidRPr="00C91E59">
        <w:rPr>
          <w:szCs w:val="28"/>
        </w:rPr>
        <w:t xml:space="preserve"> умерла у крестьянина жена. Стал крестьянин один растить своих дочерей. Все три его дочери были красивые, красотой равные, а нравом</w:t>
      </w:r>
      <w:r>
        <w:rPr>
          <w:szCs w:val="28"/>
        </w:rPr>
        <w:t xml:space="preserve"> —</w:t>
      </w:r>
      <w:r w:rsidRPr="00C91E59">
        <w:rPr>
          <w:szCs w:val="28"/>
        </w:rPr>
        <w:t xml:space="preserve"> разные. Старый крестьянин жил в достатке и жалел своих дочерей. Захотел он было взять во двор какую ни есть старушку бобылку, чтобы она по хозяйству заботилась. А меньшая дочь, Марьюшка, говорит отцу: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C91E59">
        <w:rPr>
          <w:szCs w:val="28"/>
        </w:rPr>
        <w:t>Не надобно, батюшка, бобылку брать, я сама буду по дому заботиться.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 w:rsidRPr="00C91E59">
        <w:rPr>
          <w:szCs w:val="28"/>
        </w:rPr>
        <w:t>Марья радетельная была. А старшие дочери ничего не сказали.</w:t>
      </w:r>
    </w:p>
    <w:p w:rsidR="00993425" w:rsidRDefault="00556729" w:rsidP="00556729">
      <w:pPr>
        <w:spacing w:after="0" w:line="240" w:lineRule="auto"/>
        <w:ind w:firstLine="709"/>
        <w:jc w:val="both"/>
        <w:rPr>
          <w:szCs w:val="28"/>
        </w:rPr>
      </w:pPr>
      <w:r w:rsidRPr="00C91E59">
        <w:rPr>
          <w:szCs w:val="28"/>
        </w:rPr>
        <w:t>Стала Марьюшка вместо своей матери хозяйство по дому вести. И все-то она умеет, все у неё ладится, а что не умеет, к тому привыкает, а привыкши, тоже ладит с делом.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 w:rsidRPr="00C91E59">
        <w:rPr>
          <w:szCs w:val="28"/>
        </w:rPr>
        <w:t>Отец глядит на младшую дочь и</w:t>
      </w:r>
      <w:r>
        <w:rPr>
          <w:szCs w:val="28"/>
        </w:rPr>
        <w:t xml:space="preserve"> </w:t>
      </w:r>
      <w:r w:rsidRPr="00C91E59">
        <w:rPr>
          <w:szCs w:val="28"/>
        </w:rPr>
        <w:t>радуется. Рад он был, что Марьюшка у него такая умница, да работящая, и нравом кроткая. И из себя Марьюшка была хороша</w:t>
      </w:r>
      <w:r>
        <w:rPr>
          <w:szCs w:val="28"/>
        </w:rPr>
        <w:t xml:space="preserve"> —</w:t>
      </w:r>
      <w:r w:rsidRPr="00C91E59">
        <w:rPr>
          <w:szCs w:val="28"/>
        </w:rPr>
        <w:t xml:space="preserve"> красавица писаная, а от доброты красота её прибавлялась. Сестры её старшие тоже были красавицы, только им все мало казалось своей красоты, и они старались прибавить её румянами и белилами. Сидят, бывало, две старшие сестрицы да целый день охорашиваются, а к вечеру все такие же, что и утром были. Заметят они, что день прошёл, сколько румян и белил они извели, а лучше не стали, и сидят сердитые. А Марьюшка устанет к вечеру, зато знает она, что скотина накормлена, в избе чисто прибрано, ужин она приготовила, хлеб на завтра замесила и батюшка</w:t>
      </w:r>
      <w:r>
        <w:rPr>
          <w:szCs w:val="28"/>
        </w:rPr>
        <w:t xml:space="preserve"> </w:t>
      </w:r>
      <w:r w:rsidRPr="00C91E59">
        <w:rPr>
          <w:szCs w:val="28"/>
        </w:rPr>
        <w:t>будет ею доволен. Глянет она на сестёр своими радостными</w:t>
      </w:r>
      <w:r>
        <w:rPr>
          <w:szCs w:val="28"/>
        </w:rPr>
        <w:t xml:space="preserve"> </w:t>
      </w:r>
      <w:r w:rsidRPr="00C91E59">
        <w:rPr>
          <w:szCs w:val="28"/>
        </w:rPr>
        <w:t>глазами и ничего им не скажет. А старшие сестры тогда ещё более сердятся. Им кажется, что Марья-то утром не такая была, а к вечеру похорошела,</w:t>
      </w:r>
      <w:r>
        <w:rPr>
          <w:szCs w:val="28"/>
        </w:rPr>
        <w:t xml:space="preserve"> —</w:t>
      </w:r>
      <w:r w:rsidRPr="00C91E59">
        <w:rPr>
          <w:szCs w:val="28"/>
        </w:rPr>
        <w:t xml:space="preserve"> с чего только, они не знают.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 w:rsidRPr="00C91E59">
        <w:rPr>
          <w:szCs w:val="28"/>
        </w:rPr>
        <w:t>Пришла нужда отцу на базар ехать. Он и спрашивает у дочерей: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C91E59">
        <w:rPr>
          <w:szCs w:val="28"/>
        </w:rPr>
        <w:t>А что вам, детушки, купить, чем вас порадовать?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 w:rsidRPr="00C91E59">
        <w:rPr>
          <w:szCs w:val="28"/>
        </w:rPr>
        <w:t>Старшая дочь говорит отцу: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C91E59">
        <w:rPr>
          <w:szCs w:val="28"/>
        </w:rPr>
        <w:t xml:space="preserve"> Купи мне, батюшка, полушалок, да чтоб цветы на нем большие были и золотом расписанные.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Pr="00C91E59">
        <w:rPr>
          <w:szCs w:val="28"/>
        </w:rPr>
        <w:t>А мне, батюшка,</w:t>
      </w:r>
      <w:r>
        <w:rPr>
          <w:szCs w:val="28"/>
        </w:rPr>
        <w:t xml:space="preserve"> —</w:t>
      </w:r>
      <w:r w:rsidRPr="00C91E59">
        <w:rPr>
          <w:szCs w:val="28"/>
        </w:rPr>
        <w:t xml:space="preserve"> средняя говорит,</w:t>
      </w:r>
      <w:r>
        <w:rPr>
          <w:szCs w:val="28"/>
        </w:rPr>
        <w:t xml:space="preserve"> —</w:t>
      </w:r>
      <w:r w:rsidRPr="00C91E59">
        <w:rPr>
          <w:szCs w:val="28"/>
        </w:rPr>
        <w:t xml:space="preserve"> тоже купи полушалок с цветами, что золотом расписанные, а посреди цветов, чтоб красное было. А ещё купи мне сапожки с мягкими голенищами, на высоких каблучках, чтоб они о землю топали.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 w:rsidRPr="00C91E59">
        <w:rPr>
          <w:szCs w:val="28"/>
        </w:rPr>
        <w:t>Старшая дочь обиделась на среднюю и</w:t>
      </w:r>
      <w:r>
        <w:rPr>
          <w:szCs w:val="28"/>
        </w:rPr>
        <w:t xml:space="preserve"> </w:t>
      </w:r>
      <w:r w:rsidRPr="00C91E59">
        <w:rPr>
          <w:szCs w:val="28"/>
        </w:rPr>
        <w:t>сказала отцу: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C91E59">
        <w:rPr>
          <w:szCs w:val="28"/>
        </w:rPr>
        <w:t xml:space="preserve"> И мне, батюшка, и мне купи сапожки с мягкими голенища и с каблучками, чтоб они о землю топали! А ещё купи мне перстень с камешком на палец</w:t>
      </w:r>
      <w:r>
        <w:rPr>
          <w:szCs w:val="28"/>
        </w:rPr>
        <w:t xml:space="preserve"> —</w:t>
      </w:r>
      <w:r w:rsidRPr="00C91E59">
        <w:rPr>
          <w:szCs w:val="28"/>
        </w:rPr>
        <w:t xml:space="preserve"> ведь у тебя одна старшая дочь.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 w:rsidRPr="00C91E59">
        <w:rPr>
          <w:szCs w:val="28"/>
        </w:rPr>
        <w:t xml:space="preserve">Отец пообещал купить подарки, какие наказали две старшие дочери, и </w:t>
      </w:r>
      <w:r w:rsidR="00DF644F" w:rsidRPr="00C91E59">
        <w:rPr>
          <w:szCs w:val="28"/>
        </w:rPr>
        <w:t>спрашивает</w:t>
      </w:r>
      <w:r w:rsidRPr="00C91E59">
        <w:rPr>
          <w:szCs w:val="28"/>
        </w:rPr>
        <w:t xml:space="preserve"> у младшей: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C91E59">
        <w:rPr>
          <w:szCs w:val="28"/>
        </w:rPr>
        <w:t>А ты чего молчишь, Марьюшка?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C91E59">
        <w:rPr>
          <w:szCs w:val="28"/>
        </w:rPr>
        <w:t>А мне, батюшка, ничего не надо. Я со двора никуда не хожу, нарядов мне не нужно.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C91E59">
        <w:rPr>
          <w:szCs w:val="28"/>
        </w:rPr>
        <w:t>Неправда твоя, Марьюшка! Как я тебя без подарка оставлю? Я тебе гостинец куплю.</w:t>
      </w:r>
    </w:p>
    <w:p w:rsidR="00DF644F" w:rsidRDefault="00556729" w:rsidP="005567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C91E59">
        <w:rPr>
          <w:szCs w:val="28"/>
        </w:rPr>
        <w:t>И гостинца не нужно, батюшка,</w:t>
      </w:r>
      <w:r>
        <w:rPr>
          <w:szCs w:val="28"/>
        </w:rPr>
        <w:t xml:space="preserve"> —</w:t>
      </w:r>
      <w:r w:rsidRPr="00C91E59">
        <w:rPr>
          <w:szCs w:val="28"/>
        </w:rPr>
        <w:t xml:space="preserve"> говорит младшая дочь.</w:t>
      </w:r>
      <w:r>
        <w:rPr>
          <w:szCs w:val="28"/>
        </w:rPr>
        <w:t xml:space="preserve"> —</w:t>
      </w:r>
      <w:r w:rsidRPr="00C91E59">
        <w:rPr>
          <w:szCs w:val="28"/>
        </w:rPr>
        <w:t xml:space="preserve"> А купи ты мне, батюшка родимый, пёрышко Финиста</w:t>
      </w:r>
      <w:r>
        <w:rPr>
          <w:szCs w:val="28"/>
        </w:rPr>
        <w:t xml:space="preserve"> —</w:t>
      </w:r>
      <w:r w:rsidRPr="00C91E59">
        <w:rPr>
          <w:szCs w:val="28"/>
        </w:rPr>
        <w:t xml:space="preserve"> ясна сока, коли оно дешёвое будет.</w:t>
      </w:r>
    </w:p>
    <w:p w:rsidR="00DF644F" w:rsidRDefault="00556729" w:rsidP="00556729">
      <w:pPr>
        <w:spacing w:after="0" w:line="240" w:lineRule="auto"/>
        <w:ind w:firstLine="709"/>
        <w:jc w:val="both"/>
        <w:rPr>
          <w:szCs w:val="28"/>
        </w:rPr>
      </w:pPr>
      <w:r w:rsidRPr="00C91E59">
        <w:rPr>
          <w:szCs w:val="28"/>
        </w:rPr>
        <w:t>Поехал отец на базар, купил он старшим дочерям подарки, какие они наказали ему, а пёрышка Финиста</w:t>
      </w:r>
      <w:r>
        <w:rPr>
          <w:szCs w:val="28"/>
        </w:rPr>
        <w:t xml:space="preserve"> —</w:t>
      </w:r>
      <w:r w:rsidRPr="00C91E59">
        <w:rPr>
          <w:szCs w:val="28"/>
        </w:rPr>
        <w:t xml:space="preserve"> </w:t>
      </w:r>
      <w:proofErr w:type="gramStart"/>
      <w:r w:rsidRPr="00C91E59">
        <w:rPr>
          <w:szCs w:val="28"/>
        </w:rPr>
        <w:t>ясна</w:t>
      </w:r>
      <w:proofErr w:type="gramEnd"/>
      <w:r w:rsidRPr="00C91E59">
        <w:rPr>
          <w:szCs w:val="28"/>
        </w:rPr>
        <w:t xml:space="preserve"> сокола не нашёл. У всех купцов спрашивал.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proofErr w:type="gramStart"/>
      <w:r w:rsidRPr="00C91E59">
        <w:rPr>
          <w:szCs w:val="28"/>
        </w:rPr>
        <w:t>Нету</w:t>
      </w:r>
      <w:proofErr w:type="gramEnd"/>
      <w:r w:rsidRPr="00C91E59">
        <w:rPr>
          <w:szCs w:val="28"/>
        </w:rPr>
        <w:t>,</w:t>
      </w:r>
      <w:r>
        <w:rPr>
          <w:szCs w:val="28"/>
        </w:rPr>
        <w:t xml:space="preserve"> —</w:t>
      </w:r>
      <w:r w:rsidRPr="00C91E59">
        <w:rPr>
          <w:szCs w:val="28"/>
        </w:rPr>
        <w:t xml:space="preserve"> говорили купцы,</w:t>
      </w:r>
      <w:r>
        <w:rPr>
          <w:szCs w:val="28"/>
        </w:rPr>
        <w:t xml:space="preserve"> —</w:t>
      </w:r>
      <w:r w:rsidRPr="00C91E59">
        <w:rPr>
          <w:szCs w:val="28"/>
        </w:rPr>
        <w:t xml:space="preserve"> такого товара; спросу,</w:t>
      </w:r>
      <w:r>
        <w:rPr>
          <w:szCs w:val="28"/>
        </w:rPr>
        <w:t xml:space="preserve"> —</w:t>
      </w:r>
      <w:r w:rsidRPr="00C91E59">
        <w:rPr>
          <w:szCs w:val="28"/>
        </w:rPr>
        <w:t xml:space="preserve"> говорят,</w:t>
      </w:r>
      <w:r>
        <w:rPr>
          <w:szCs w:val="28"/>
        </w:rPr>
        <w:t xml:space="preserve"> —</w:t>
      </w:r>
      <w:r w:rsidRPr="00C91E59">
        <w:rPr>
          <w:szCs w:val="28"/>
        </w:rPr>
        <w:t xml:space="preserve"> на него нету</w:t>
      </w:r>
      <w:r>
        <w:rPr>
          <w:szCs w:val="28"/>
        </w:rPr>
        <w:t>».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 w:rsidRPr="00C91E59">
        <w:rPr>
          <w:szCs w:val="28"/>
        </w:rPr>
        <w:t>Не хотелось отцу обижать младшую дочь свою,</w:t>
      </w:r>
      <w:r>
        <w:rPr>
          <w:szCs w:val="28"/>
        </w:rPr>
        <w:t xml:space="preserve"> </w:t>
      </w:r>
      <w:r w:rsidRPr="00C91E59">
        <w:rPr>
          <w:szCs w:val="28"/>
        </w:rPr>
        <w:t>работящую умницу, однако воротился он ко двору, а пёрышка Финиста</w:t>
      </w:r>
      <w:r>
        <w:rPr>
          <w:szCs w:val="28"/>
        </w:rPr>
        <w:t xml:space="preserve"> —</w:t>
      </w:r>
      <w:r w:rsidRPr="00C91E59">
        <w:rPr>
          <w:szCs w:val="28"/>
        </w:rPr>
        <w:t xml:space="preserve"> ясна сокола не купил.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 w:rsidRPr="00C91E59">
        <w:rPr>
          <w:szCs w:val="28"/>
        </w:rPr>
        <w:t>А Марьюшка и не обиделась. Она обрадовалась, что отец домой вернулся, и сказала ему:</w:t>
      </w:r>
    </w:p>
    <w:p w:rsidR="00DF644F" w:rsidRDefault="00556729" w:rsidP="005567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C91E59">
        <w:rPr>
          <w:szCs w:val="28"/>
        </w:rPr>
        <w:t xml:space="preserve"> </w:t>
      </w:r>
      <w:r w:rsidR="00993425">
        <w:rPr>
          <w:szCs w:val="28"/>
        </w:rPr>
        <w:t>Ничего</w:t>
      </w:r>
      <w:r w:rsidRPr="00C91E59">
        <w:rPr>
          <w:szCs w:val="28"/>
        </w:rPr>
        <w:t>, батюшка. В иной раз поедешь, тогда оно и купится, пёрышко моё.</w:t>
      </w:r>
    </w:p>
    <w:p w:rsidR="00DF644F" w:rsidRDefault="00556729" w:rsidP="00556729">
      <w:pPr>
        <w:spacing w:after="0" w:line="240" w:lineRule="auto"/>
        <w:ind w:firstLine="709"/>
        <w:jc w:val="both"/>
        <w:rPr>
          <w:szCs w:val="28"/>
        </w:rPr>
      </w:pPr>
      <w:r w:rsidRPr="00C91E59">
        <w:rPr>
          <w:szCs w:val="28"/>
        </w:rPr>
        <w:t>Прошло время, и опять отцу нужда на базар ехать. Он и спрашивает у дочерей, что им к</w:t>
      </w:r>
      <w:r w:rsidR="00DF644F">
        <w:rPr>
          <w:szCs w:val="28"/>
        </w:rPr>
        <w:t>упить в подарок: он добрый был.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 w:rsidRPr="00C91E59">
        <w:rPr>
          <w:szCs w:val="28"/>
        </w:rPr>
        <w:t>Большая дочь говорит: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C91E59">
        <w:rPr>
          <w:szCs w:val="28"/>
        </w:rPr>
        <w:t>Купил ты мне, батюшка, в прежний раз сапожки, так пусть кузнецы подкуют теперь каблучки на тех сапожках серебряными подковками.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 w:rsidRPr="00C91E59">
        <w:rPr>
          <w:szCs w:val="28"/>
        </w:rPr>
        <w:t>А средняя слышит старшую и говорит: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C91E59">
        <w:rPr>
          <w:szCs w:val="28"/>
        </w:rPr>
        <w:t>И мне, батюшка, тоже, а то каблучки стучат, а не звенят,</w:t>
      </w:r>
      <w:r>
        <w:rPr>
          <w:szCs w:val="28"/>
        </w:rPr>
        <w:t xml:space="preserve"> —</w:t>
      </w:r>
      <w:r w:rsidRPr="00C91E59">
        <w:rPr>
          <w:szCs w:val="28"/>
        </w:rPr>
        <w:t xml:space="preserve"> пусть они звенят. А чтоб гвоздики из подковок не потерялись, купи мне ещё серебряный молоточек: я им гвоздики подбивать буду.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—</w:t>
      </w:r>
      <w:r w:rsidRPr="00C91E59">
        <w:rPr>
          <w:szCs w:val="28"/>
        </w:rPr>
        <w:t xml:space="preserve"> А тебе чего купить, Марьюшка?</w:t>
      </w:r>
    </w:p>
    <w:p w:rsidR="00DF644F" w:rsidRDefault="00556729" w:rsidP="005567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C91E59">
        <w:rPr>
          <w:szCs w:val="28"/>
        </w:rPr>
        <w:t xml:space="preserve"> А погляди, батюшка, пёрышко от Финиста</w:t>
      </w:r>
      <w:r>
        <w:rPr>
          <w:szCs w:val="28"/>
        </w:rPr>
        <w:t xml:space="preserve"> —</w:t>
      </w:r>
      <w:r w:rsidRPr="00C91E59">
        <w:rPr>
          <w:szCs w:val="28"/>
        </w:rPr>
        <w:t xml:space="preserve"> ясна сокола: будет ли, нет ли.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 w:rsidRPr="00C91E59">
        <w:rPr>
          <w:szCs w:val="28"/>
        </w:rPr>
        <w:t>Поехал старик на базар, дела свои скоро сделал и старшим дочерям подарки купил, а для младшей до самого вечера пёрышко искал, да нет того пёрышка, никто его в покупку не даёт.</w:t>
      </w:r>
      <w:r w:rsidR="00DF644F">
        <w:rPr>
          <w:szCs w:val="28"/>
        </w:rPr>
        <w:t xml:space="preserve"> </w:t>
      </w:r>
      <w:r w:rsidRPr="00C91E59">
        <w:rPr>
          <w:szCs w:val="28"/>
        </w:rPr>
        <w:t>Вернулся отец опять без подарка для младшей дочери. Жалко ему стало Марьюшку, а Марьюшка улыбнулась отцу и горя своего не показала – стерпела его.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 w:rsidRPr="00C91E59">
        <w:rPr>
          <w:szCs w:val="28"/>
        </w:rPr>
        <w:t>Прошло время, поехал отец опять на базар.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C91E59">
        <w:rPr>
          <w:szCs w:val="28"/>
        </w:rPr>
        <w:t xml:space="preserve"> Чего вам, дочки родные, в подарок купить? Старшая подумала и сразу не придумала, чего ей надо.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C91E59">
        <w:rPr>
          <w:szCs w:val="28"/>
        </w:rPr>
        <w:t xml:space="preserve"> Купи мне, батюшка, чего-нибудь.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 w:rsidRPr="00C91E59">
        <w:rPr>
          <w:szCs w:val="28"/>
        </w:rPr>
        <w:t>А средняя говорит: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C91E59">
        <w:rPr>
          <w:szCs w:val="28"/>
        </w:rPr>
        <w:t>И мне, батюшка, купи чего-нибудь, а</w:t>
      </w:r>
      <w:r>
        <w:rPr>
          <w:szCs w:val="28"/>
        </w:rPr>
        <w:t xml:space="preserve"> </w:t>
      </w:r>
      <w:r w:rsidRPr="00C91E59">
        <w:rPr>
          <w:szCs w:val="28"/>
        </w:rPr>
        <w:t>к чему-нибудь добавь ещё что</w:t>
      </w:r>
      <w:r>
        <w:rPr>
          <w:szCs w:val="28"/>
        </w:rPr>
        <w:t>-нибудь</w:t>
      </w:r>
      <w:r w:rsidRPr="00C91E59">
        <w:rPr>
          <w:szCs w:val="28"/>
        </w:rPr>
        <w:t>.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C91E59">
        <w:rPr>
          <w:szCs w:val="28"/>
        </w:rPr>
        <w:t xml:space="preserve"> А тебе, Марьюшка?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C91E59">
        <w:rPr>
          <w:szCs w:val="28"/>
        </w:rPr>
        <w:t xml:space="preserve"> А мне купи ты, батюшка, одно пёрышко Финиста</w:t>
      </w:r>
      <w:r>
        <w:rPr>
          <w:szCs w:val="28"/>
        </w:rPr>
        <w:t xml:space="preserve"> —</w:t>
      </w:r>
      <w:r w:rsidRPr="00C91E59">
        <w:rPr>
          <w:szCs w:val="28"/>
        </w:rPr>
        <w:t xml:space="preserve"> ясна сокола.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 w:rsidRPr="00C91E59">
        <w:rPr>
          <w:szCs w:val="28"/>
        </w:rPr>
        <w:t>Поехал старик на базар. Дела свои сделал, старшим дочерям подарки купил, а младшей ничего не купил: нету того пёрышка на базаре.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 w:rsidRPr="00C91E59">
        <w:rPr>
          <w:szCs w:val="28"/>
        </w:rPr>
        <w:t>Едет отец домой и видит: идёт по дороге старый старик, старше его, совсем ветхий.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C91E59">
        <w:rPr>
          <w:szCs w:val="28"/>
        </w:rPr>
        <w:t xml:space="preserve"> Здравствуй, дедушка!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C91E59">
        <w:rPr>
          <w:szCs w:val="28"/>
        </w:rPr>
        <w:t xml:space="preserve"> Здравствуй и ты, милый. О чем у тебя кручина?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C91E59">
        <w:rPr>
          <w:szCs w:val="28"/>
        </w:rPr>
        <w:t xml:space="preserve"> А как ей не быть, дедушка! Наказала мне дочь купить ей одно пёрышко Финиста</w:t>
      </w:r>
      <w:r>
        <w:rPr>
          <w:szCs w:val="28"/>
        </w:rPr>
        <w:t xml:space="preserve"> —</w:t>
      </w:r>
      <w:r w:rsidRPr="00C91E59">
        <w:rPr>
          <w:szCs w:val="28"/>
        </w:rPr>
        <w:t xml:space="preserve"> ясна сокола. Искал я ей то пёрышко, а его нету. А дочь-то</w:t>
      </w:r>
      <w:r>
        <w:rPr>
          <w:szCs w:val="28"/>
        </w:rPr>
        <w:t xml:space="preserve"> </w:t>
      </w:r>
      <w:r w:rsidRPr="00C91E59">
        <w:rPr>
          <w:szCs w:val="28"/>
        </w:rPr>
        <w:t>у меня меньшая, пуще всех мне её жалко.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 w:rsidRPr="00C91E59">
        <w:rPr>
          <w:szCs w:val="28"/>
        </w:rPr>
        <w:t>Старый старик задумался, а потом и говорит: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C91E59">
        <w:rPr>
          <w:szCs w:val="28"/>
        </w:rPr>
        <w:t xml:space="preserve"> Ин так и быть!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 w:rsidRPr="00C91E59">
        <w:rPr>
          <w:szCs w:val="28"/>
        </w:rPr>
        <w:t>Развязал он заплечный мешок и вынул из него коробочку.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C91E59">
        <w:rPr>
          <w:szCs w:val="28"/>
        </w:rPr>
        <w:t xml:space="preserve"> Спрячь,</w:t>
      </w:r>
      <w:r>
        <w:rPr>
          <w:szCs w:val="28"/>
        </w:rPr>
        <w:t xml:space="preserve"> —</w:t>
      </w:r>
      <w:r w:rsidRPr="00C91E59">
        <w:rPr>
          <w:szCs w:val="28"/>
        </w:rPr>
        <w:t xml:space="preserve"> говорит,</w:t>
      </w:r>
      <w:r>
        <w:rPr>
          <w:szCs w:val="28"/>
        </w:rPr>
        <w:t xml:space="preserve"> —</w:t>
      </w:r>
      <w:r w:rsidRPr="00C91E59">
        <w:rPr>
          <w:szCs w:val="28"/>
        </w:rPr>
        <w:t xml:space="preserve"> коробочку, в ней пёрышко от Финиста</w:t>
      </w:r>
      <w:r>
        <w:rPr>
          <w:szCs w:val="28"/>
        </w:rPr>
        <w:t xml:space="preserve"> —</w:t>
      </w:r>
      <w:r w:rsidRPr="00C91E59">
        <w:rPr>
          <w:szCs w:val="28"/>
        </w:rPr>
        <w:t xml:space="preserve"> ясна сокола. Да упомни ещё: есть у меня один сын; тебе дочь жалко, а мне сына. Ан не</w:t>
      </w:r>
      <w:r>
        <w:rPr>
          <w:szCs w:val="28"/>
        </w:rPr>
        <w:t xml:space="preserve"> </w:t>
      </w:r>
      <w:r w:rsidRPr="00C91E59">
        <w:rPr>
          <w:szCs w:val="28"/>
        </w:rPr>
        <w:t>хочет мой сын жениться, а уж время ему пришло. Не хочет</w:t>
      </w:r>
      <w:r>
        <w:rPr>
          <w:szCs w:val="28"/>
        </w:rPr>
        <w:t xml:space="preserve"> —</w:t>
      </w:r>
      <w:r w:rsidRPr="00C91E59">
        <w:rPr>
          <w:szCs w:val="28"/>
        </w:rPr>
        <w:t xml:space="preserve"> неволить нельзя. И сказывает он мне: кто-де</w:t>
      </w:r>
      <w:r>
        <w:rPr>
          <w:szCs w:val="28"/>
        </w:rPr>
        <w:t xml:space="preserve"> </w:t>
      </w:r>
      <w:r w:rsidRPr="00C91E59">
        <w:rPr>
          <w:szCs w:val="28"/>
        </w:rPr>
        <w:t>попросит у тебя это пёрышко, ты отдай, говорит, это невеста моя просит.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 w:rsidRPr="00C91E59">
        <w:rPr>
          <w:szCs w:val="28"/>
        </w:rPr>
        <w:t>Сказал свои слова старый старик</w:t>
      </w:r>
      <w:r>
        <w:rPr>
          <w:szCs w:val="28"/>
        </w:rPr>
        <w:t xml:space="preserve"> —</w:t>
      </w:r>
      <w:r w:rsidRPr="00C91E59">
        <w:rPr>
          <w:szCs w:val="28"/>
        </w:rPr>
        <w:t xml:space="preserve"> и вдруг нету его, исчез неизвестно куда: был он или не был?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 w:rsidRPr="00C91E59">
        <w:rPr>
          <w:szCs w:val="28"/>
        </w:rPr>
        <w:t>Остался отец Марьюшки с пёрышком в руках. Видит он то пёрышко, а оно серое, простое. А купить его нельзя было нигде.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 w:rsidRPr="00C91E59">
        <w:rPr>
          <w:szCs w:val="28"/>
        </w:rPr>
        <w:lastRenderedPageBreak/>
        <w:t>Вспомнил отец, что старый старик ему сказал, и подумал:</w:t>
      </w:r>
      <w:r>
        <w:rPr>
          <w:szCs w:val="28"/>
        </w:rPr>
        <w:t xml:space="preserve"> «</w:t>
      </w:r>
      <w:r w:rsidRPr="00C91E59">
        <w:rPr>
          <w:szCs w:val="28"/>
        </w:rPr>
        <w:t>Видно, Марьюшке моей судьба такая выходит</w:t>
      </w:r>
      <w:r>
        <w:rPr>
          <w:szCs w:val="28"/>
        </w:rPr>
        <w:t xml:space="preserve"> —</w:t>
      </w:r>
      <w:r w:rsidRPr="00C91E59">
        <w:rPr>
          <w:szCs w:val="28"/>
        </w:rPr>
        <w:t xml:space="preserve"> не знавши, не видавши, выйти замуж неведомо за кого</w:t>
      </w:r>
      <w:r>
        <w:rPr>
          <w:szCs w:val="28"/>
        </w:rPr>
        <w:t>».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 w:rsidRPr="00C91E59">
        <w:rPr>
          <w:szCs w:val="28"/>
        </w:rPr>
        <w:t>Приехал отец домой, подарил подарки старшим дочерям, а младшей отдал коробочку с серым пёрышком.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 w:rsidRPr="00C91E59">
        <w:rPr>
          <w:szCs w:val="28"/>
        </w:rPr>
        <w:t>Нарядились старшие сестры и посмеялись над младшей: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C91E59">
        <w:rPr>
          <w:szCs w:val="28"/>
        </w:rPr>
        <w:t>А ты положи своё воробьиное пёрышко в волоса, да и красуйся.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 w:rsidRPr="00C91E59">
        <w:rPr>
          <w:szCs w:val="28"/>
        </w:rPr>
        <w:t>Марьюшка промолчала, а когда в избе легли все спать, она положила перед собой простое, серое пёрышко Финиста</w:t>
      </w:r>
      <w:r>
        <w:rPr>
          <w:szCs w:val="28"/>
        </w:rPr>
        <w:t xml:space="preserve"> —</w:t>
      </w:r>
      <w:r w:rsidRPr="00C91E59">
        <w:rPr>
          <w:szCs w:val="28"/>
        </w:rPr>
        <w:t xml:space="preserve"> Ясна сокола и стала им любоваться. А потом Марьюшка взяла пёрышко в свои руки, подержала его при себе, поласкала</w:t>
      </w:r>
      <w:r>
        <w:rPr>
          <w:szCs w:val="28"/>
        </w:rPr>
        <w:t xml:space="preserve"> </w:t>
      </w:r>
      <w:r w:rsidRPr="00C91E59">
        <w:rPr>
          <w:szCs w:val="28"/>
        </w:rPr>
        <w:t>и нечаянно уронила на пол.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 w:rsidRPr="00C91E59">
        <w:rPr>
          <w:szCs w:val="28"/>
        </w:rPr>
        <w:t>Тотчас ударился кто-то в окно. Окно открылось, и влетел в избу Финист</w:t>
      </w:r>
      <w:r>
        <w:rPr>
          <w:szCs w:val="28"/>
        </w:rPr>
        <w:t xml:space="preserve"> —</w:t>
      </w:r>
      <w:r w:rsidRPr="00C91E59">
        <w:rPr>
          <w:szCs w:val="28"/>
        </w:rPr>
        <w:t xml:space="preserve"> Ясный сокол. Приложился он до полу и</w:t>
      </w:r>
      <w:r>
        <w:rPr>
          <w:szCs w:val="28"/>
        </w:rPr>
        <w:t xml:space="preserve"> </w:t>
      </w:r>
      <w:r w:rsidRPr="00C91E59">
        <w:rPr>
          <w:szCs w:val="28"/>
        </w:rPr>
        <w:t>обратился в прекрасного молодца. Закрыла Марьюшка окно и стала с молодцем разговаривать. А к утру отворила Марьюшка окно, поклонился молодец до полу, обратился молодец</w:t>
      </w:r>
      <w:r>
        <w:rPr>
          <w:szCs w:val="28"/>
        </w:rPr>
        <w:t xml:space="preserve"> </w:t>
      </w:r>
      <w:r w:rsidRPr="00C91E59">
        <w:rPr>
          <w:szCs w:val="28"/>
        </w:rPr>
        <w:t>в ясного сокола, а сокол оставил по себе простое, серое пёрышко и улетел в синее небо.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 w:rsidRPr="00C91E59">
        <w:rPr>
          <w:szCs w:val="28"/>
        </w:rPr>
        <w:t>Три вечера привечала Марьюшка сокола. Днём он летал по поднебесью, над полями, над лесами, над горами, над морями, а к вечеру прилетал к Марьюшке и делался добрым молодцем.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 w:rsidRPr="00C91E59">
        <w:rPr>
          <w:szCs w:val="28"/>
        </w:rPr>
        <w:t>На четвёртый вечер старшие сестры расслышали тихий разговор Марьюшки, услышали они и чужой голос доброго молодца, а наутро спросили младшую сестру: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C91E59">
        <w:rPr>
          <w:szCs w:val="28"/>
        </w:rPr>
        <w:t>С кем это ты, сестрица, ночью беседуешь?</w:t>
      </w:r>
    </w:p>
    <w:p w:rsidR="00DF644F" w:rsidRDefault="00556729" w:rsidP="005567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C91E59">
        <w:rPr>
          <w:szCs w:val="28"/>
        </w:rPr>
        <w:t>А я сама себе слова говорю,</w:t>
      </w:r>
      <w:r>
        <w:rPr>
          <w:szCs w:val="28"/>
        </w:rPr>
        <w:t xml:space="preserve"> —</w:t>
      </w:r>
      <w:r w:rsidRPr="00C91E59">
        <w:rPr>
          <w:szCs w:val="28"/>
        </w:rPr>
        <w:t xml:space="preserve"> ответила Марьюшка.</w:t>
      </w:r>
      <w:r>
        <w:rPr>
          <w:szCs w:val="28"/>
        </w:rPr>
        <w:t xml:space="preserve"> —</w:t>
      </w:r>
      <w:r w:rsidRPr="00C91E59">
        <w:rPr>
          <w:szCs w:val="28"/>
        </w:rPr>
        <w:t xml:space="preserve"> Подруг у меня </w:t>
      </w:r>
      <w:proofErr w:type="gramStart"/>
      <w:r w:rsidRPr="00C91E59">
        <w:rPr>
          <w:szCs w:val="28"/>
        </w:rPr>
        <w:t>нету</w:t>
      </w:r>
      <w:proofErr w:type="gramEnd"/>
      <w:r w:rsidRPr="00C91E59">
        <w:rPr>
          <w:szCs w:val="28"/>
        </w:rPr>
        <w:t>, днём я в работе, говорить мне некогда, а ночью я беседую сама с собой.</w:t>
      </w:r>
    </w:p>
    <w:p w:rsidR="00DF644F" w:rsidRDefault="00556729" w:rsidP="00556729">
      <w:pPr>
        <w:spacing w:after="0" w:line="240" w:lineRule="auto"/>
        <w:ind w:firstLine="709"/>
        <w:jc w:val="both"/>
        <w:rPr>
          <w:szCs w:val="28"/>
        </w:rPr>
      </w:pPr>
      <w:r w:rsidRPr="00C91E59">
        <w:rPr>
          <w:szCs w:val="28"/>
        </w:rPr>
        <w:t>Послушали старшие сес</w:t>
      </w:r>
      <w:r w:rsidR="00DF644F">
        <w:rPr>
          <w:szCs w:val="28"/>
        </w:rPr>
        <w:t>тры младшую, да не поверили ей.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 w:rsidRPr="00C91E59">
        <w:rPr>
          <w:szCs w:val="28"/>
        </w:rPr>
        <w:t>Сказали они батюшке: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C91E59">
        <w:rPr>
          <w:szCs w:val="28"/>
        </w:rPr>
        <w:t>Батюшка, а у Марьи-то нашей суженый есть, она по ночам с ним видится, и разговор с ним разговаривает. Мы сами слыхали.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 w:rsidRPr="00C91E59">
        <w:rPr>
          <w:szCs w:val="28"/>
        </w:rPr>
        <w:t>А батюшка им в ответ: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C91E59">
        <w:rPr>
          <w:szCs w:val="28"/>
        </w:rPr>
        <w:t>А вы бы не слушали,</w:t>
      </w:r>
      <w:r>
        <w:rPr>
          <w:szCs w:val="28"/>
        </w:rPr>
        <w:t xml:space="preserve"> —</w:t>
      </w:r>
      <w:r w:rsidRPr="00C91E59">
        <w:rPr>
          <w:szCs w:val="28"/>
        </w:rPr>
        <w:t xml:space="preserve"> говорит.</w:t>
      </w:r>
      <w:r>
        <w:rPr>
          <w:szCs w:val="28"/>
        </w:rPr>
        <w:t xml:space="preserve"> —</w:t>
      </w:r>
      <w:r w:rsidRPr="00C91E59">
        <w:rPr>
          <w:szCs w:val="28"/>
        </w:rPr>
        <w:t xml:space="preserve"> Чего у нашей Марьюшки суженому не быть? Худого тут нету, девица она пригожая и в пору свою вышла.</w:t>
      </w:r>
      <w:r>
        <w:rPr>
          <w:szCs w:val="28"/>
        </w:rPr>
        <w:t xml:space="preserve"> </w:t>
      </w:r>
      <w:r w:rsidRPr="00C91E59">
        <w:rPr>
          <w:szCs w:val="28"/>
        </w:rPr>
        <w:t>Придёт и вам черед.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C91E59">
        <w:rPr>
          <w:szCs w:val="28"/>
        </w:rPr>
        <w:t>Так Марья-то не по череду суженого своего узнала,</w:t>
      </w:r>
      <w:r>
        <w:rPr>
          <w:szCs w:val="28"/>
        </w:rPr>
        <w:t xml:space="preserve"> —</w:t>
      </w:r>
      <w:r w:rsidRPr="00C91E59">
        <w:rPr>
          <w:szCs w:val="28"/>
        </w:rPr>
        <w:t xml:space="preserve"> сказала старшая дочь.</w:t>
      </w:r>
      <w:r>
        <w:rPr>
          <w:szCs w:val="28"/>
        </w:rPr>
        <w:t xml:space="preserve"> —</w:t>
      </w:r>
      <w:r w:rsidRPr="00C91E59">
        <w:rPr>
          <w:szCs w:val="28"/>
        </w:rPr>
        <w:t xml:space="preserve"> Мне бы сталось </w:t>
      </w:r>
      <w:r w:rsidR="003A0C15">
        <w:rPr>
          <w:szCs w:val="28"/>
        </w:rPr>
        <w:t>раньше</w:t>
      </w:r>
      <w:r w:rsidRPr="00C91E59">
        <w:rPr>
          <w:szCs w:val="28"/>
        </w:rPr>
        <w:t xml:space="preserve"> её замуж выходить.</w:t>
      </w:r>
    </w:p>
    <w:p w:rsidR="00DF644F" w:rsidRDefault="00556729" w:rsidP="005567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Pr="00C91E59">
        <w:rPr>
          <w:szCs w:val="28"/>
        </w:rPr>
        <w:t>Оно, правда, твоя,</w:t>
      </w:r>
      <w:r>
        <w:rPr>
          <w:szCs w:val="28"/>
        </w:rPr>
        <w:t xml:space="preserve"> —</w:t>
      </w:r>
      <w:r w:rsidRPr="00C91E59">
        <w:rPr>
          <w:szCs w:val="28"/>
        </w:rPr>
        <w:t xml:space="preserve"> рассудил батюшка.</w:t>
      </w:r>
      <w:r>
        <w:rPr>
          <w:szCs w:val="28"/>
        </w:rPr>
        <w:t xml:space="preserve"> —</w:t>
      </w:r>
      <w:r w:rsidRPr="00C91E59">
        <w:rPr>
          <w:szCs w:val="28"/>
        </w:rPr>
        <w:t xml:space="preserve"> Так судьба-то не по счёту идёт. Иная невеста в </w:t>
      </w:r>
      <w:proofErr w:type="gramStart"/>
      <w:r w:rsidRPr="00C91E59">
        <w:rPr>
          <w:szCs w:val="28"/>
        </w:rPr>
        <w:t>девках</w:t>
      </w:r>
      <w:proofErr w:type="gramEnd"/>
      <w:r w:rsidRPr="00C91E59">
        <w:rPr>
          <w:szCs w:val="28"/>
        </w:rPr>
        <w:t xml:space="preserve"> до старости лет сидит, а иная с младости всем людям мила.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 w:rsidRPr="00C91E59">
        <w:rPr>
          <w:szCs w:val="28"/>
        </w:rPr>
        <w:t>Сказал так отец старшим дочерям, а сам подумал:</w:t>
      </w:r>
      <w:r>
        <w:rPr>
          <w:szCs w:val="28"/>
        </w:rPr>
        <w:t xml:space="preserve"> «</w:t>
      </w:r>
      <w:r w:rsidRPr="00C91E59">
        <w:rPr>
          <w:szCs w:val="28"/>
        </w:rPr>
        <w:t>Иль уж слово того старика сбывается, что пёрышко мне подарил? Беды-то нету, да хороший ли человек будет суженым у Марьюшки?</w:t>
      </w:r>
      <w:r>
        <w:rPr>
          <w:szCs w:val="28"/>
        </w:rPr>
        <w:t>»</w:t>
      </w:r>
    </w:p>
    <w:p w:rsidR="00DF644F" w:rsidRDefault="00556729" w:rsidP="00556729">
      <w:pPr>
        <w:spacing w:after="0" w:line="240" w:lineRule="auto"/>
        <w:ind w:firstLine="709"/>
        <w:jc w:val="both"/>
        <w:rPr>
          <w:szCs w:val="28"/>
        </w:rPr>
      </w:pPr>
      <w:r w:rsidRPr="00C91E59">
        <w:rPr>
          <w:szCs w:val="28"/>
        </w:rPr>
        <w:t>А у старших дочерей своё желание было. Как стало время на</w:t>
      </w:r>
      <w:r>
        <w:rPr>
          <w:szCs w:val="28"/>
        </w:rPr>
        <w:t xml:space="preserve"> </w:t>
      </w:r>
      <w:r w:rsidRPr="00C91E59">
        <w:rPr>
          <w:szCs w:val="28"/>
        </w:rPr>
        <w:t>вечер, Марьюшкины сестры вынули ножи из черенков, а ножи воткнули в раму окна и вкруг него, а кроме ножей воткнули ещё туда острые иголки да осколки старого стекла. Марьюшка в то время корову в хл</w:t>
      </w:r>
      <w:r w:rsidR="00DF644F">
        <w:rPr>
          <w:szCs w:val="28"/>
        </w:rPr>
        <w:t>еву убирала и ничего не видела.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 w:rsidRPr="00C91E59">
        <w:rPr>
          <w:szCs w:val="28"/>
        </w:rPr>
        <w:t>И вот, как стемнело, летит Финист</w:t>
      </w:r>
      <w:r>
        <w:rPr>
          <w:szCs w:val="28"/>
        </w:rPr>
        <w:t xml:space="preserve"> —</w:t>
      </w:r>
      <w:r w:rsidRPr="00C91E59">
        <w:rPr>
          <w:szCs w:val="28"/>
        </w:rPr>
        <w:t xml:space="preserve"> ясный сокол к Марьюшкиному окну. Долетел он до окна, ударился об острые ножи да об иглы и стекла, бился-бился, всю грудь изранил, а Марьюшка уморилась за день в работе, задремала она, ожидаючи Финиста — ясна сокола, и не слышала, как бился её сокол в окно.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 w:rsidRPr="00C91E59">
        <w:rPr>
          <w:szCs w:val="28"/>
        </w:rPr>
        <w:t>Тогда Финист сказал громко: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C91E59">
        <w:rPr>
          <w:szCs w:val="28"/>
        </w:rPr>
        <w:t>Прощай, моя красная девица! Коли нужен я тебе, ты найдёшь меня, хоть и далеко я буду! А прежде того, идучи ко мне, ты башмаков железных три пары износишь, трое посохов чугунных о траву подорожную сотрёшь, три хлеба каменных изглодаешь.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 w:rsidRPr="00C91E59">
        <w:rPr>
          <w:szCs w:val="28"/>
        </w:rPr>
        <w:t>И услышала Марьюшка сквозь дрёму слова Финиста, а встать, пробудиться не могла. А утром пробудилась она, загоревало её сердце. Посмотрела она в окно, а в окне кровь Финиста</w:t>
      </w:r>
      <w:r>
        <w:rPr>
          <w:szCs w:val="28"/>
        </w:rPr>
        <w:t xml:space="preserve"> </w:t>
      </w:r>
      <w:r w:rsidRPr="00C91E59">
        <w:rPr>
          <w:szCs w:val="28"/>
        </w:rPr>
        <w:t>на солнце сохнет. Заплакала тогда Марьюшка. Отворила она окно и припала лицом к месту, где была кровь Финиста-сокола. Слезы смыли кровь сокола, а сама Марьюшка словно умылась кровью суженого и стала ещё краше.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 w:rsidRPr="00C91E59">
        <w:rPr>
          <w:szCs w:val="28"/>
        </w:rPr>
        <w:t>Пошла Марьюшка к отцу и сказала ему:</w:t>
      </w:r>
    </w:p>
    <w:p w:rsidR="00DF644F" w:rsidRDefault="00556729" w:rsidP="005567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C91E59">
        <w:rPr>
          <w:szCs w:val="28"/>
        </w:rPr>
        <w:t>Не брани меня, батюшка, отпусти меня в путь-дорогу дальнюю. Жива буду</w:t>
      </w:r>
      <w:r>
        <w:rPr>
          <w:szCs w:val="28"/>
        </w:rPr>
        <w:t xml:space="preserve"> —</w:t>
      </w:r>
      <w:r w:rsidRPr="00C91E59">
        <w:rPr>
          <w:szCs w:val="28"/>
        </w:rPr>
        <w:t xml:space="preserve"> </w:t>
      </w:r>
      <w:proofErr w:type="gramStart"/>
      <w:r w:rsidRPr="00C91E59">
        <w:rPr>
          <w:szCs w:val="28"/>
        </w:rPr>
        <w:t>свидимся</w:t>
      </w:r>
      <w:proofErr w:type="gramEnd"/>
      <w:r w:rsidRPr="00C91E59">
        <w:rPr>
          <w:szCs w:val="28"/>
        </w:rPr>
        <w:t>, а помру</w:t>
      </w:r>
      <w:r>
        <w:rPr>
          <w:szCs w:val="28"/>
        </w:rPr>
        <w:t xml:space="preserve"> —</w:t>
      </w:r>
      <w:r w:rsidRPr="00C91E59">
        <w:rPr>
          <w:szCs w:val="28"/>
        </w:rPr>
        <w:t xml:space="preserve"> на роду, знать, мне было написано.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 w:rsidRPr="00C91E59">
        <w:rPr>
          <w:szCs w:val="28"/>
        </w:rPr>
        <w:t>Жалко было отцу отпускать неведомо куда любимую младшую дочь. А неволить её, чтоб дома она жила, нельзя. Знал отец: любящее сердце девицы сильнее власти отца и матери. Простился он с любимой дочерью и отпустил её.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 w:rsidRPr="00C91E59">
        <w:rPr>
          <w:szCs w:val="28"/>
        </w:rPr>
        <w:t>Кузнец сделал Марьюшке три пары башмаков железных и три посоха</w:t>
      </w:r>
      <w:r>
        <w:rPr>
          <w:szCs w:val="28"/>
          <w:lang w:val="be-BY"/>
        </w:rPr>
        <w:t xml:space="preserve"> </w:t>
      </w:r>
      <w:r w:rsidRPr="00C91E59">
        <w:rPr>
          <w:szCs w:val="28"/>
        </w:rPr>
        <w:t xml:space="preserve">чугунных, взяла ещё Марьюшка три каменных хлеба, поклонилась она батюшке и сёстрам, могилу матери навестила и </w:t>
      </w:r>
      <w:r w:rsidRPr="00C91E59">
        <w:rPr>
          <w:szCs w:val="28"/>
        </w:rPr>
        <w:lastRenderedPageBreak/>
        <w:t>отправилась в путь-дорогу, искать желанного Финиста</w:t>
      </w:r>
      <w:r>
        <w:rPr>
          <w:szCs w:val="28"/>
        </w:rPr>
        <w:t xml:space="preserve"> —</w:t>
      </w:r>
      <w:r w:rsidRPr="00C91E59">
        <w:rPr>
          <w:szCs w:val="28"/>
        </w:rPr>
        <w:t xml:space="preserve"> ясна сокола.</w:t>
      </w:r>
    </w:p>
    <w:p w:rsidR="003A0C15" w:rsidRDefault="00556729" w:rsidP="00556729">
      <w:pPr>
        <w:spacing w:after="0" w:line="240" w:lineRule="auto"/>
        <w:ind w:firstLine="709"/>
        <w:jc w:val="both"/>
        <w:rPr>
          <w:szCs w:val="28"/>
        </w:rPr>
      </w:pPr>
      <w:r w:rsidRPr="00C91E59">
        <w:rPr>
          <w:szCs w:val="28"/>
        </w:rPr>
        <w:t>Идёт Марьюшка путём-дорогою. Идёт она не день, не два, не три, идёт она долгое время. Шла она и чистым полем и темным лесом, шла и высокими горами. В полях птицы ей песни пели, тёмные леса её привечали, с высоких гор она всем миром любовалась. Шла Марьюшка столько, что одну пару башмаков железных она износила, чугунный посох о дорогу истёрла и каменный хлеб изглодала, а путь её все не кончается,</w:t>
      </w:r>
      <w:r>
        <w:rPr>
          <w:szCs w:val="28"/>
        </w:rPr>
        <w:t xml:space="preserve"> </w:t>
      </w:r>
      <w:r w:rsidRPr="00C91E59">
        <w:rPr>
          <w:szCs w:val="28"/>
        </w:rPr>
        <w:t>и нету нигде Финиста</w:t>
      </w:r>
      <w:r>
        <w:rPr>
          <w:szCs w:val="28"/>
        </w:rPr>
        <w:t xml:space="preserve"> —</w:t>
      </w:r>
      <w:r w:rsidRPr="00C91E59">
        <w:rPr>
          <w:szCs w:val="28"/>
        </w:rPr>
        <w:t xml:space="preserve"> ясна сокола.</w:t>
      </w:r>
    </w:p>
    <w:p w:rsidR="00DF644F" w:rsidRDefault="00556729" w:rsidP="00556729">
      <w:pPr>
        <w:spacing w:after="0" w:line="240" w:lineRule="auto"/>
        <w:ind w:firstLine="709"/>
        <w:jc w:val="both"/>
        <w:rPr>
          <w:szCs w:val="28"/>
        </w:rPr>
      </w:pPr>
      <w:r w:rsidRPr="00C91E59">
        <w:rPr>
          <w:szCs w:val="28"/>
        </w:rPr>
        <w:t>Вздохнула тогда Марьюшка, села на землю, стала она другие железные башмаки обувать — и видит избушку в лесу. А уж ночь наступила.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 w:rsidRPr="00C91E59">
        <w:rPr>
          <w:szCs w:val="28"/>
        </w:rPr>
        <w:t>Подумала Марьюшка:</w:t>
      </w:r>
      <w:r>
        <w:rPr>
          <w:szCs w:val="28"/>
        </w:rPr>
        <w:t xml:space="preserve"> «</w:t>
      </w:r>
      <w:r w:rsidRPr="00C91E59">
        <w:rPr>
          <w:szCs w:val="28"/>
        </w:rPr>
        <w:t>Пойду в избушку людей спрошу, не видали ли они моего Финиста</w:t>
      </w:r>
      <w:r>
        <w:rPr>
          <w:szCs w:val="28"/>
        </w:rPr>
        <w:t xml:space="preserve"> —</w:t>
      </w:r>
      <w:r w:rsidRPr="00C91E59">
        <w:rPr>
          <w:szCs w:val="28"/>
        </w:rPr>
        <w:t xml:space="preserve"> </w:t>
      </w:r>
      <w:proofErr w:type="gramStart"/>
      <w:r w:rsidRPr="00C91E59">
        <w:rPr>
          <w:szCs w:val="28"/>
        </w:rPr>
        <w:t>ясна</w:t>
      </w:r>
      <w:proofErr w:type="gramEnd"/>
      <w:r w:rsidRPr="00C91E59">
        <w:rPr>
          <w:szCs w:val="28"/>
        </w:rPr>
        <w:t xml:space="preserve"> сокола?</w:t>
      </w:r>
      <w:r>
        <w:rPr>
          <w:szCs w:val="28"/>
        </w:rPr>
        <w:t>»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 w:rsidRPr="00C91E59">
        <w:rPr>
          <w:szCs w:val="28"/>
        </w:rPr>
        <w:t>Постучалась Марьюшка в избушку. Жила в той избушке одна старуха</w:t>
      </w:r>
      <w:r>
        <w:rPr>
          <w:szCs w:val="28"/>
        </w:rPr>
        <w:t xml:space="preserve"> —</w:t>
      </w:r>
      <w:r w:rsidRPr="00C91E59">
        <w:rPr>
          <w:szCs w:val="28"/>
        </w:rPr>
        <w:t xml:space="preserve"> добрая или злая, про то Марьюшка не знала. Отворила старушка сени</w:t>
      </w:r>
      <w:r>
        <w:rPr>
          <w:szCs w:val="28"/>
        </w:rPr>
        <w:t xml:space="preserve"> —</w:t>
      </w:r>
      <w:r w:rsidRPr="00C91E59">
        <w:rPr>
          <w:szCs w:val="28"/>
        </w:rPr>
        <w:t xml:space="preserve"> стоит перед ней красная девица.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C91E59">
        <w:rPr>
          <w:szCs w:val="28"/>
        </w:rPr>
        <w:t>Пусти, бабушка, ночевать!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C91E59">
        <w:rPr>
          <w:szCs w:val="28"/>
        </w:rPr>
        <w:t xml:space="preserve"> Входи, голубушка, гостьей будешь. А далеко ли ты идёшь, молодая?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C91E59">
        <w:rPr>
          <w:szCs w:val="28"/>
        </w:rPr>
        <w:t xml:space="preserve"> Далеко ли, близко, сама не знаю, бабушка. А ищу я Финиста</w:t>
      </w:r>
      <w:r>
        <w:rPr>
          <w:szCs w:val="28"/>
        </w:rPr>
        <w:t xml:space="preserve"> —</w:t>
      </w:r>
      <w:r w:rsidRPr="00C91E59">
        <w:rPr>
          <w:szCs w:val="28"/>
        </w:rPr>
        <w:t xml:space="preserve"> ясна сокола. Не слыхала ли ты про него, бабушка?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C91E59">
        <w:rPr>
          <w:szCs w:val="28"/>
        </w:rPr>
        <w:t>Как не слыхать! Я старая, давно на свете живу, про всех слыхала! Далеко тебе идти, голубушка.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 w:rsidRPr="00C91E59">
        <w:rPr>
          <w:szCs w:val="28"/>
        </w:rPr>
        <w:t>Наутро хозяйка-старуха разбудила Марьюшку и говорит ей:</w:t>
      </w:r>
    </w:p>
    <w:p w:rsidR="00DF644F" w:rsidRDefault="00556729" w:rsidP="005567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C91E59">
        <w:rPr>
          <w:szCs w:val="28"/>
        </w:rPr>
        <w:t>Ступай, милая, теперь к моей средней сестре. Она старше меня и ведает больше. Может, она добру тебя научит и скажет, где твой Финист живёт. А чтоб ты меня, старую, не забыла, возьми-ка вот серебряное донце</w:t>
      </w:r>
      <w:r>
        <w:rPr>
          <w:szCs w:val="28"/>
        </w:rPr>
        <w:t xml:space="preserve"> —</w:t>
      </w:r>
      <w:r w:rsidRPr="00C91E59">
        <w:rPr>
          <w:szCs w:val="28"/>
        </w:rPr>
        <w:t xml:space="preserve"> золотое веретёнце, станешь кудель прясти</w:t>
      </w:r>
      <w:r>
        <w:rPr>
          <w:szCs w:val="28"/>
        </w:rPr>
        <w:t xml:space="preserve"> — </w:t>
      </w:r>
      <w:r w:rsidRPr="00C91E59">
        <w:rPr>
          <w:szCs w:val="28"/>
        </w:rPr>
        <w:t>золотая нитка потянется. Береги мой подарок, пока он дорог тебе будет, а не дорог станет</w:t>
      </w:r>
      <w:r>
        <w:rPr>
          <w:szCs w:val="28"/>
        </w:rPr>
        <w:t xml:space="preserve"> —</w:t>
      </w:r>
      <w:r w:rsidRPr="00C91E59">
        <w:rPr>
          <w:szCs w:val="28"/>
        </w:rPr>
        <w:t xml:space="preserve"> сама его подари.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 w:rsidRPr="00C91E59">
        <w:rPr>
          <w:szCs w:val="28"/>
        </w:rPr>
        <w:t>Марьюшка взяла подарок, полюбовалась им и сказала хозяйке: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C91E59">
        <w:rPr>
          <w:szCs w:val="28"/>
        </w:rPr>
        <w:t xml:space="preserve"> Благодарствую, бабушка. А куда же мне идти, в какую сторону?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C91E59">
        <w:rPr>
          <w:szCs w:val="28"/>
        </w:rPr>
        <w:t xml:space="preserve"> А я тебе клубочек дам</w:t>
      </w:r>
      <w:r>
        <w:rPr>
          <w:szCs w:val="28"/>
        </w:rPr>
        <w:t xml:space="preserve"> —</w:t>
      </w:r>
      <w:r w:rsidRPr="00C91E59">
        <w:rPr>
          <w:szCs w:val="28"/>
        </w:rPr>
        <w:t xml:space="preserve"> самокат. Куда клубочек покатится, и ты ступай за ним</w:t>
      </w:r>
      <w:r>
        <w:rPr>
          <w:szCs w:val="28"/>
        </w:rPr>
        <w:t xml:space="preserve"> </w:t>
      </w:r>
      <w:r w:rsidRPr="00C91E59">
        <w:rPr>
          <w:szCs w:val="28"/>
        </w:rPr>
        <w:t>вослед. А передохнуть задумаешь, сядешь на травку</w:t>
      </w:r>
      <w:r>
        <w:rPr>
          <w:szCs w:val="28"/>
        </w:rPr>
        <w:t xml:space="preserve"> —</w:t>
      </w:r>
      <w:r w:rsidRPr="00C91E59">
        <w:rPr>
          <w:szCs w:val="28"/>
        </w:rPr>
        <w:t xml:space="preserve"> и клубочек</w:t>
      </w:r>
      <w:r>
        <w:rPr>
          <w:szCs w:val="28"/>
          <w:lang w:val="be-BY"/>
        </w:rPr>
        <w:t xml:space="preserve"> </w:t>
      </w:r>
      <w:r w:rsidRPr="00C91E59">
        <w:rPr>
          <w:szCs w:val="28"/>
        </w:rPr>
        <w:t>остановится, тебя ожидать будет.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 w:rsidRPr="00C91E59">
        <w:rPr>
          <w:szCs w:val="28"/>
        </w:rPr>
        <w:lastRenderedPageBreak/>
        <w:t>Поклонилась Марьюшка старухе и пошла вослед за клубочком.</w:t>
      </w:r>
      <w:r w:rsidR="00DF644F">
        <w:rPr>
          <w:szCs w:val="28"/>
        </w:rPr>
        <w:t xml:space="preserve"> </w:t>
      </w:r>
      <w:r w:rsidRPr="00C91E59">
        <w:rPr>
          <w:szCs w:val="28"/>
        </w:rPr>
        <w:t>Долго ли, коротко ли шла Марьюшка, пути она не считала, сама себя не жалела, а видит она: леса стоят тёмные, страшные, в полях трава растёт нехлебная, колючая, горы встречаются голые, каменные, и птицы над землёй не поют.</w:t>
      </w:r>
      <w:r w:rsidR="00DF644F">
        <w:rPr>
          <w:szCs w:val="28"/>
        </w:rPr>
        <w:t xml:space="preserve"> </w:t>
      </w:r>
      <w:r w:rsidRPr="00C91E59">
        <w:rPr>
          <w:szCs w:val="28"/>
        </w:rPr>
        <w:t>Шла Марьюшка все далее, все скорее она спешила. Глядь, опять переобуваться надо: другая пара башмаков железных износилась, и посох чугунный о землю истёрся, и каменный хлеб она изглодала.</w:t>
      </w:r>
    </w:p>
    <w:p w:rsidR="00DF644F" w:rsidRDefault="00556729" w:rsidP="00556729">
      <w:pPr>
        <w:spacing w:after="0" w:line="240" w:lineRule="auto"/>
        <w:ind w:firstLine="709"/>
        <w:jc w:val="both"/>
        <w:rPr>
          <w:szCs w:val="28"/>
        </w:rPr>
      </w:pPr>
      <w:r w:rsidRPr="00C91E59">
        <w:rPr>
          <w:szCs w:val="28"/>
        </w:rPr>
        <w:t>Села Марьюшка переобуваться. Видит она</w:t>
      </w:r>
      <w:r>
        <w:rPr>
          <w:szCs w:val="28"/>
        </w:rPr>
        <w:t xml:space="preserve"> —</w:t>
      </w:r>
      <w:r w:rsidRPr="00C91E59">
        <w:rPr>
          <w:szCs w:val="28"/>
        </w:rPr>
        <w:t xml:space="preserve"> чёрный лес близко, и ночь наступает, а в лесу в одной избушке огонёк зажгли в окне.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 w:rsidRPr="00C91E59">
        <w:rPr>
          <w:szCs w:val="28"/>
        </w:rPr>
        <w:t>Клубочек покатился к той избушке. Пошла за ним Марьюшка и постучалась в окошко: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C91E59">
        <w:rPr>
          <w:szCs w:val="28"/>
        </w:rPr>
        <w:t>Хозяева добрые, пустите ночевать!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 w:rsidRPr="00C91E59">
        <w:rPr>
          <w:szCs w:val="28"/>
        </w:rPr>
        <w:t>Вышла на крыльцо избушки старуха, старее той, что прежде привечала</w:t>
      </w:r>
      <w:r>
        <w:rPr>
          <w:szCs w:val="28"/>
          <w:lang w:val="be-BY"/>
        </w:rPr>
        <w:t xml:space="preserve"> </w:t>
      </w:r>
      <w:r w:rsidRPr="00C91E59">
        <w:rPr>
          <w:szCs w:val="28"/>
        </w:rPr>
        <w:t>Марьюшку.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C91E59">
        <w:rPr>
          <w:szCs w:val="28"/>
        </w:rPr>
        <w:t>Куда идёшь, красная девица? Кого ты ищешь на свете?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C91E59">
        <w:rPr>
          <w:szCs w:val="28"/>
        </w:rPr>
        <w:t>Ищу, бабушка, Финиста</w:t>
      </w:r>
      <w:r>
        <w:rPr>
          <w:szCs w:val="28"/>
        </w:rPr>
        <w:t xml:space="preserve"> —</w:t>
      </w:r>
      <w:r w:rsidRPr="00C91E59">
        <w:rPr>
          <w:szCs w:val="28"/>
        </w:rPr>
        <w:t xml:space="preserve"> ясна сокола. Была я у одной старушки в лесу, ночь у неё ночевала, она про Финиста слыхала, а не ведает его. Может, сказывала, средняя её сестра ведает.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 w:rsidRPr="00C91E59">
        <w:rPr>
          <w:szCs w:val="28"/>
        </w:rPr>
        <w:t>Пустила старуха Марьюшку в избу. А наутро разбудила гостью и сказала ей: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C91E59">
        <w:rPr>
          <w:szCs w:val="28"/>
        </w:rPr>
        <w:t>Далеко тебе искать Финиста будет. Ведать я про него ведала, да</w:t>
      </w:r>
      <w:r>
        <w:rPr>
          <w:szCs w:val="28"/>
        </w:rPr>
        <w:t xml:space="preserve"> </w:t>
      </w:r>
      <w:r w:rsidRPr="00C91E59">
        <w:rPr>
          <w:szCs w:val="28"/>
        </w:rPr>
        <w:t>не знала. А иди ты теперь к нашей старшей сестре, она и знать</w:t>
      </w:r>
      <w:r>
        <w:rPr>
          <w:szCs w:val="28"/>
        </w:rPr>
        <w:t xml:space="preserve"> </w:t>
      </w:r>
      <w:r w:rsidRPr="00C91E59">
        <w:rPr>
          <w:szCs w:val="28"/>
        </w:rPr>
        <w:t>должна. А чтоб помнила ты обо мне, возьми от меня подарок. По радости он тебе памятью будет, а по нужде помощь окажет.</w:t>
      </w:r>
    </w:p>
    <w:p w:rsidR="003A0C15" w:rsidRDefault="00556729" w:rsidP="00556729">
      <w:pPr>
        <w:spacing w:after="0" w:line="240" w:lineRule="auto"/>
        <w:ind w:firstLine="709"/>
        <w:jc w:val="both"/>
        <w:rPr>
          <w:szCs w:val="28"/>
        </w:rPr>
      </w:pPr>
      <w:r w:rsidRPr="00C91E59">
        <w:rPr>
          <w:szCs w:val="28"/>
        </w:rPr>
        <w:t>И дала хозяйка-старушка своей гостье серебряное блюд</w:t>
      </w:r>
      <w:r w:rsidR="003A0C15">
        <w:rPr>
          <w:szCs w:val="28"/>
        </w:rPr>
        <w:t xml:space="preserve">о и </w:t>
      </w:r>
      <w:r w:rsidRPr="00C91E59">
        <w:rPr>
          <w:szCs w:val="28"/>
        </w:rPr>
        <w:t xml:space="preserve"> золотое яичко.</w:t>
      </w:r>
    </w:p>
    <w:p w:rsidR="00556729" w:rsidRPr="00C91E5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 w:rsidRPr="00C91E59">
        <w:rPr>
          <w:szCs w:val="28"/>
        </w:rPr>
        <w:t>Попросила Марьюшка у старой хозяйки прощения, поклонилась ей и пошла вослед клубочку.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 w:rsidRPr="00C91E59">
        <w:rPr>
          <w:szCs w:val="28"/>
        </w:rPr>
        <w:t>Идёт Марьюшка, а земля вокруг неё вовсе чужая стала. Смотрит она</w:t>
      </w:r>
      <w:r>
        <w:rPr>
          <w:szCs w:val="28"/>
        </w:rPr>
        <w:t xml:space="preserve"> —</w:t>
      </w:r>
      <w:r w:rsidRPr="00C91E59">
        <w:rPr>
          <w:szCs w:val="28"/>
        </w:rPr>
        <w:t xml:space="preserve"> один лес на земле растёт, а чистого поля нету. И деревья, чем далее катится клубок, все выше растут. Совсем темно стало: солнца и неба не видно.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 w:rsidRPr="00C91E59">
        <w:rPr>
          <w:szCs w:val="28"/>
        </w:rPr>
        <w:t>А Марьюшка и по темноте все шла да шла, пока железные башмаки её</w:t>
      </w:r>
      <w:r>
        <w:rPr>
          <w:szCs w:val="28"/>
          <w:lang w:val="be-BY"/>
        </w:rPr>
        <w:t xml:space="preserve"> </w:t>
      </w:r>
      <w:r w:rsidRPr="00C91E59">
        <w:rPr>
          <w:szCs w:val="28"/>
        </w:rPr>
        <w:t>насквозь не истоптались, а посох о землю не истёрся и покуда последний каменный хлеб она до остатней корки не изглодала.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 w:rsidRPr="00C91E59">
        <w:rPr>
          <w:szCs w:val="28"/>
        </w:rPr>
        <w:lastRenderedPageBreak/>
        <w:t>Огляделась Марьюшка</w:t>
      </w:r>
      <w:r>
        <w:rPr>
          <w:szCs w:val="28"/>
        </w:rPr>
        <w:t xml:space="preserve"> —</w:t>
      </w:r>
      <w:r w:rsidRPr="00C91E59">
        <w:rPr>
          <w:szCs w:val="28"/>
        </w:rPr>
        <w:t xml:space="preserve"> как ей быть? Видит она свой клубочек: лежит он под окошком у лесной избушки.</w:t>
      </w:r>
      <w:r w:rsidR="00DF644F">
        <w:rPr>
          <w:szCs w:val="28"/>
        </w:rPr>
        <w:t xml:space="preserve"> </w:t>
      </w:r>
      <w:r w:rsidRPr="00C91E59">
        <w:rPr>
          <w:szCs w:val="28"/>
        </w:rPr>
        <w:t>Постучалась Марьюшка в окно избушки: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C91E59">
        <w:rPr>
          <w:szCs w:val="28"/>
        </w:rPr>
        <w:t>Хозяева добрые, укройте меня от темной ночи!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 w:rsidRPr="00C91E59">
        <w:rPr>
          <w:szCs w:val="28"/>
        </w:rPr>
        <w:t>Вышла на крыльцо древняя старушка, самая старшая сестра всех старух.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C91E59">
        <w:rPr>
          <w:szCs w:val="28"/>
        </w:rPr>
        <w:t>Ступай в избу, голубка,</w:t>
      </w:r>
      <w:r>
        <w:rPr>
          <w:szCs w:val="28"/>
        </w:rPr>
        <w:t xml:space="preserve"> —</w:t>
      </w:r>
      <w:r w:rsidRPr="00C91E59">
        <w:rPr>
          <w:szCs w:val="28"/>
        </w:rPr>
        <w:t xml:space="preserve"> говорит.</w:t>
      </w:r>
      <w:r>
        <w:rPr>
          <w:szCs w:val="28"/>
        </w:rPr>
        <w:t xml:space="preserve"> —</w:t>
      </w:r>
      <w:r w:rsidRPr="00C91E59">
        <w:rPr>
          <w:szCs w:val="28"/>
        </w:rPr>
        <w:t xml:space="preserve"> Ишь куда как далече пришла! Далее и не живёт на земле никто, я крайняя. Тебе в иную сторону завтра с утра надобно путь держать. А чья же ты будешь и куда идёшь?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 w:rsidRPr="00C91E59">
        <w:rPr>
          <w:szCs w:val="28"/>
        </w:rPr>
        <w:t>Отвечала ей Марьюшка: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C91E59">
        <w:rPr>
          <w:szCs w:val="28"/>
        </w:rPr>
        <w:t>Я не здешняя, бабушка. А ищу я Финиста</w:t>
      </w:r>
      <w:r>
        <w:rPr>
          <w:szCs w:val="28"/>
        </w:rPr>
        <w:t xml:space="preserve"> —</w:t>
      </w:r>
      <w:r w:rsidRPr="00C91E59">
        <w:rPr>
          <w:szCs w:val="28"/>
        </w:rPr>
        <w:t xml:space="preserve"> ясна сокола.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 w:rsidRPr="00C91E59">
        <w:rPr>
          <w:szCs w:val="28"/>
        </w:rPr>
        <w:t>Поглядела старшая старуха на Марьюшку и говорит ей: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C91E59">
        <w:rPr>
          <w:szCs w:val="28"/>
        </w:rPr>
        <w:t>Финиста-сокола ищешь? Знаю я, знаю его. Я давно на свете живу, уж так давно, что всех узнала, всех запомнила.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 w:rsidRPr="00C91E59">
        <w:rPr>
          <w:szCs w:val="28"/>
        </w:rPr>
        <w:t>Уложила старуха Марьюшку, а наутро разбудила её.</w:t>
      </w:r>
    </w:p>
    <w:p w:rsidR="00556729" w:rsidRPr="00C91E5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C91E59">
        <w:rPr>
          <w:szCs w:val="28"/>
        </w:rPr>
        <w:t>Давно, — говорит, — я добра никому не делала. Одна в лесу живу, все про меня забыли, одна я всех помню. Тебе добро и сделаю: скажу тебе, где твой Финист</w:t>
      </w:r>
      <w:r>
        <w:rPr>
          <w:szCs w:val="28"/>
        </w:rPr>
        <w:t xml:space="preserve"> —</w:t>
      </w:r>
      <w:r w:rsidRPr="00C91E59">
        <w:rPr>
          <w:szCs w:val="28"/>
        </w:rPr>
        <w:t xml:space="preserve"> ясный сокол живёт. А и отыщешь ты его, трудно тебе будет. Финист</w:t>
      </w:r>
      <w:r>
        <w:rPr>
          <w:szCs w:val="28"/>
        </w:rPr>
        <w:t xml:space="preserve"> —</w:t>
      </w:r>
      <w:r w:rsidRPr="00C91E59">
        <w:rPr>
          <w:szCs w:val="28"/>
        </w:rPr>
        <w:t xml:space="preserve"> ясный сокол теперь женился, он со своей хозяйкой живёт. Трудно тебе будет, да сердце у тебя есть, а на сердце и разум придёт, а от разума и трудное лёгким станет.</w:t>
      </w:r>
    </w:p>
    <w:p w:rsidR="00556729" w:rsidRPr="00C91E5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 w:rsidRPr="00C91E59">
        <w:rPr>
          <w:szCs w:val="28"/>
        </w:rPr>
        <w:t>Марьюшка сказала в ответ: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C91E59">
        <w:rPr>
          <w:szCs w:val="28"/>
        </w:rPr>
        <w:t>Благодарствую тебе, бабушка,</w:t>
      </w:r>
      <w:r>
        <w:rPr>
          <w:szCs w:val="28"/>
        </w:rPr>
        <w:t xml:space="preserve"> —</w:t>
      </w:r>
      <w:r w:rsidRPr="00C91E59">
        <w:rPr>
          <w:szCs w:val="28"/>
        </w:rPr>
        <w:t xml:space="preserve"> и поклонилась ей в землю.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C91E59">
        <w:rPr>
          <w:szCs w:val="28"/>
        </w:rPr>
        <w:t>Благодарствовать мне после будешь. А вот тебе подарочек — возьми от меня золотое пялечко да иголочку: ты пялечко держи, а иголочка сама</w:t>
      </w:r>
      <w:r>
        <w:rPr>
          <w:szCs w:val="28"/>
          <w:lang w:val="be-BY"/>
        </w:rPr>
        <w:t xml:space="preserve"> </w:t>
      </w:r>
      <w:r w:rsidRPr="00C91E59">
        <w:rPr>
          <w:szCs w:val="28"/>
        </w:rPr>
        <w:t>вышивать будет. Ступай теперь, а что нужно будет делать тебе</w:t>
      </w:r>
      <w:r>
        <w:rPr>
          <w:szCs w:val="28"/>
        </w:rPr>
        <w:t xml:space="preserve"> —</w:t>
      </w:r>
      <w:r w:rsidRPr="00C91E59">
        <w:rPr>
          <w:szCs w:val="28"/>
        </w:rPr>
        <w:t xml:space="preserve"> пойдёшь, сама узнаешь.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 w:rsidRPr="00C91E59">
        <w:rPr>
          <w:szCs w:val="28"/>
        </w:rPr>
        <w:t>Клубочек далее не катился. Вышла на крыльцо старшая старуха и указала Марьюшке, в какую сторону ей надо.</w:t>
      </w:r>
    </w:p>
    <w:p w:rsidR="00556729" w:rsidRPr="00C91E5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 w:rsidRPr="00C91E59">
        <w:rPr>
          <w:szCs w:val="28"/>
        </w:rPr>
        <w:t>Пошла Марьюшка, как была, босая. Подумала:</w:t>
      </w:r>
      <w:r>
        <w:rPr>
          <w:szCs w:val="28"/>
        </w:rPr>
        <w:t xml:space="preserve"> «</w:t>
      </w:r>
      <w:r w:rsidRPr="00C91E59">
        <w:rPr>
          <w:szCs w:val="28"/>
        </w:rPr>
        <w:t>Как дойду? Земля здесь твёрдая, чужая, к ней привыкнуть нужно</w:t>
      </w:r>
      <w:r>
        <w:rPr>
          <w:szCs w:val="28"/>
        </w:rPr>
        <w:t>».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 w:rsidRPr="00C91E59">
        <w:rPr>
          <w:szCs w:val="28"/>
        </w:rPr>
        <w:t>Прошла она недолго времени. И видит</w:t>
      </w:r>
      <w:r>
        <w:rPr>
          <w:szCs w:val="28"/>
        </w:rPr>
        <w:t xml:space="preserve"> —</w:t>
      </w:r>
      <w:r w:rsidRPr="00C91E59">
        <w:rPr>
          <w:szCs w:val="28"/>
        </w:rPr>
        <w:t xml:space="preserve"> стоит на поляне богатый двор. А во дворе терем: крыльцо резное, оконца узорчатые. У одного оконца сидит</w:t>
      </w:r>
      <w:r>
        <w:rPr>
          <w:szCs w:val="28"/>
          <w:lang w:val="be-BY"/>
        </w:rPr>
        <w:t xml:space="preserve"> </w:t>
      </w:r>
      <w:r w:rsidRPr="00C91E59">
        <w:rPr>
          <w:szCs w:val="28"/>
        </w:rPr>
        <w:t>богатая, знатная хозяйка и смотрит на Марьюшку: чего, дескать, ей надо. Вспомнила Марьюшка: обуться ей теперь не во что и последний каменный хлеб она изглодала в дороге.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 w:rsidRPr="00C91E59">
        <w:rPr>
          <w:szCs w:val="28"/>
        </w:rPr>
        <w:t>Сказала она хозяйке: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Pr="00C91E59">
        <w:rPr>
          <w:szCs w:val="28"/>
        </w:rPr>
        <w:t>Здравствуй, хозяюшка! Не</w:t>
      </w:r>
      <w:r>
        <w:rPr>
          <w:szCs w:val="28"/>
        </w:rPr>
        <w:t xml:space="preserve"> </w:t>
      </w:r>
      <w:r w:rsidRPr="00C91E59">
        <w:rPr>
          <w:szCs w:val="28"/>
        </w:rPr>
        <w:t>надобно ли вам работницу за хлеб, за одёжу?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C91E59">
        <w:rPr>
          <w:szCs w:val="28"/>
        </w:rPr>
        <w:t>Надобно,</w:t>
      </w:r>
      <w:r>
        <w:rPr>
          <w:szCs w:val="28"/>
        </w:rPr>
        <w:t xml:space="preserve"> —</w:t>
      </w:r>
      <w:r w:rsidRPr="00C91E59">
        <w:rPr>
          <w:szCs w:val="28"/>
        </w:rPr>
        <w:t xml:space="preserve"> отвечает знатная хозяйка.</w:t>
      </w:r>
      <w:r>
        <w:rPr>
          <w:szCs w:val="28"/>
        </w:rPr>
        <w:t xml:space="preserve"> —</w:t>
      </w:r>
      <w:r w:rsidRPr="00C91E59">
        <w:rPr>
          <w:szCs w:val="28"/>
        </w:rPr>
        <w:t xml:space="preserve"> А умеешь ли ты печи топить, и воду носить, и обед стряпать?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C91E59">
        <w:rPr>
          <w:szCs w:val="28"/>
        </w:rPr>
        <w:t>Я у батюшки без матушки жила</w:t>
      </w:r>
      <w:r>
        <w:rPr>
          <w:szCs w:val="28"/>
        </w:rPr>
        <w:t xml:space="preserve"> —</w:t>
      </w:r>
      <w:r w:rsidRPr="00C91E59">
        <w:rPr>
          <w:szCs w:val="28"/>
        </w:rPr>
        <w:t xml:space="preserve"> я все умею.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C91E59">
        <w:rPr>
          <w:szCs w:val="28"/>
        </w:rPr>
        <w:t>А умеешь ты прясть, ткать и вышивать?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 w:rsidRPr="00C91E59">
        <w:rPr>
          <w:szCs w:val="28"/>
        </w:rPr>
        <w:t>Вспомнила Марьюшка о подарках старых бабушек.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C91E59">
        <w:rPr>
          <w:szCs w:val="28"/>
        </w:rPr>
        <w:t>Умею,</w:t>
      </w:r>
      <w:r>
        <w:rPr>
          <w:szCs w:val="28"/>
        </w:rPr>
        <w:t xml:space="preserve"> —</w:t>
      </w:r>
      <w:r w:rsidRPr="00C91E59">
        <w:rPr>
          <w:szCs w:val="28"/>
        </w:rPr>
        <w:t xml:space="preserve"> говорит.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C91E59">
        <w:rPr>
          <w:szCs w:val="28"/>
        </w:rPr>
        <w:t>Ступай тогда,</w:t>
      </w:r>
      <w:r>
        <w:rPr>
          <w:szCs w:val="28"/>
        </w:rPr>
        <w:t xml:space="preserve"> —</w:t>
      </w:r>
      <w:r w:rsidRPr="00C91E59">
        <w:rPr>
          <w:szCs w:val="28"/>
        </w:rPr>
        <w:t xml:space="preserve"> хозяйка говорит,</w:t>
      </w:r>
      <w:r>
        <w:rPr>
          <w:szCs w:val="28"/>
        </w:rPr>
        <w:t xml:space="preserve"> —</w:t>
      </w:r>
      <w:r w:rsidRPr="00C91E59">
        <w:rPr>
          <w:szCs w:val="28"/>
        </w:rPr>
        <w:t xml:space="preserve"> на кухню людскую.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 w:rsidRPr="00C91E59">
        <w:rPr>
          <w:szCs w:val="28"/>
        </w:rPr>
        <w:t>Стала Марьюшка работать и служить на чужом богатом дворе. Руки у</w:t>
      </w:r>
      <w:r>
        <w:rPr>
          <w:szCs w:val="28"/>
          <w:lang w:val="be-BY"/>
        </w:rPr>
        <w:t xml:space="preserve"> </w:t>
      </w:r>
      <w:r w:rsidRPr="00C91E59">
        <w:rPr>
          <w:szCs w:val="28"/>
        </w:rPr>
        <w:t>Марьюшки честные, усердны</w:t>
      </w:r>
      <w:r>
        <w:rPr>
          <w:szCs w:val="28"/>
        </w:rPr>
        <w:t xml:space="preserve"> —</w:t>
      </w:r>
      <w:r w:rsidRPr="00C91E59">
        <w:rPr>
          <w:szCs w:val="28"/>
        </w:rPr>
        <w:t xml:space="preserve"> всякое дело ладится у ней.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 w:rsidRPr="00C91E59">
        <w:rPr>
          <w:szCs w:val="28"/>
        </w:rPr>
        <w:t>Хозяйка глядит на Марьюшку да радуется: не было ещё у неё такой</w:t>
      </w:r>
      <w:r>
        <w:rPr>
          <w:szCs w:val="28"/>
          <w:lang w:val="be-BY"/>
        </w:rPr>
        <w:t xml:space="preserve"> </w:t>
      </w:r>
      <w:r w:rsidRPr="00C91E59">
        <w:rPr>
          <w:szCs w:val="28"/>
        </w:rPr>
        <w:t>услужливой, да доброй, да смышлёной работницы; и хлеб Марьюшка ест простой, запивает его квасом, а чаю не просит. Похвалилась хозяйка своей дочери.</w:t>
      </w:r>
    </w:p>
    <w:p w:rsidR="003A0C15" w:rsidRDefault="00556729" w:rsidP="005567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C91E59">
        <w:rPr>
          <w:szCs w:val="28"/>
        </w:rPr>
        <w:t>Смотри,</w:t>
      </w:r>
      <w:r>
        <w:rPr>
          <w:szCs w:val="28"/>
        </w:rPr>
        <w:t xml:space="preserve"> —</w:t>
      </w:r>
      <w:r w:rsidRPr="00C91E59">
        <w:rPr>
          <w:szCs w:val="28"/>
        </w:rPr>
        <w:t xml:space="preserve"> говорит,</w:t>
      </w:r>
      <w:r>
        <w:rPr>
          <w:szCs w:val="28"/>
        </w:rPr>
        <w:t xml:space="preserve">— </w:t>
      </w:r>
      <w:r w:rsidRPr="00C91E59">
        <w:rPr>
          <w:szCs w:val="28"/>
        </w:rPr>
        <w:t>работница, какая у нас во дворе: покорная да умелая и на лицо ласковая!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 w:rsidRPr="00C91E59">
        <w:rPr>
          <w:szCs w:val="28"/>
        </w:rPr>
        <w:t>Пос</w:t>
      </w:r>
      <w:r w:rsidR="003A0C15">
        <w:rPr>
          <w:szCs w:val="28"/>
        </w:rPr>
        <w:t>мо</w:t>
      </w:r>
      <w:r w:rsidRPr="00C91E59">
        <w:rPr>
          <w:szCs w:val="28"/>
        </w:rPr>
        <w:t>трела хозяйкина дочь на Марьюшку.</w:t>
      </w:r>
    </w:p>
    <w:p w:rsidR="00DF644F" w:rsidRDefault="00556729" w:rsidP="005567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C91E59">
        <w:rPr>
          <w:szCs w:val="28"/>
        </w:rPr>
        <w:t>Фу! – говорит,</w:t>
      </w:r>
      <w:r>
        <w:rPr>
          <w:szCs w:val="28"/>
        </w:rPr>
        <w:t xml:space="preserve"> —</w:t>
      </w:r>
      <w:r w:rsidRPr="00C91E59">
        <w:rPr>
          <w:szCs w:val="28"/>
        </w:rPr>
        <w:t xml:space="preserve"> пусть она ласковая, а я, зато краше её, и я телом белее!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 w:rsidRPr="00C91E59">
        <w:rPr>
          <w:szCs w:val="28"/>
        </w:rPr>
        <w:t>Вечером, как управилась с хозяйскими работами, села Марьюшка прясть. Села она на лавку, достала серебряное донце и золотое веретёнце и прядёт. Прядёт она, из кудели нитка тянется</w:t>
      </w:r>
      <w:r>
        <w:rPr>
          <w:szCs w:val="28"/>
        </w:rPr>
        <w:t xml:space="preserve"> —</w:t>
      </w:r>
      <w:r w:rsidRPr="00C91E59">
        <w:rPr>
          <w:szCs w:val="28"/>
        </w:rPr>
        <w:t xml:space="preserve"> нитка не простая, а золотая; прядёт она, а сама глядит в серебряное донце, и чудится ей, что видит она там Финиста — ясна сокола: смотрит он на неё, как живой на свете. Глядит Марьюшка на него и</w:t>
      </w:r>
      <w:r>
        <w:rPr>
          <w:szCs w:val="28"/>
          <w:lang w:val="be-BY"/>
        </w:rPr>
        <w:t xml:space="preserve"> </w:t>
      </w:r>
      <w:r w:rsidRPr="00C91E59">
        <w:rPr>
          <w:szCs w:val="28"/>
        </w:rPr>
        <w:t>разговаривает с ним: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C91E59">
        <w:rPr>
          <w:szCs w:val="28"/>
        </w:rPr>
        <w:t>Финист мой, Финист</w:t>
      </w:r>
      <w:r>
        <w:rPr>
          <w:szCs w:val="28"/>
        </w:rPr>
        <w:t xml:space="preserve"> —</w:t>
      </w:r>
      <w:r w:rsidRPr="00C91E59">
        <w:rPr>
          <w:szCs w:val="28"/>
        </w:rPr>
        <w:t xml:space="preserve"> ясный сокол, зачем ты оставил меня одну,</w:t>
      </w:r>
      <w:r>
        <w:rPr>
          <w:szCs w:val="28"/>
          <w:lang w:val="be-BY"/>
        </w:rPr>
        <w:t xml:space="preserve"> </w:t>
      </w:r>
      <w:r w:rsidRPr="00C91E59">
        <w:rPr>
          <w:szCs w:val="28"/>
        </w:rPr>
        <w:t>горькую, плакать по тебе? Это сестры мои, разлучницы, кровь твою пролили.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 w:rsidRPr="00C91E59">
        <w:rPr>
          <w:szCs w:val="28"/>
        </w:rPr>
        <w:t>А хозяйкина дочь вошла в ту пору в людскую избу, стоит поодаль, глядит и слушает.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C91E59">
        <w:rPr>
          <w:szCs w:val="28"/>
        </w:rPr>
        <w:t>О ком ты горюешь, девица?</w:t>
      </w:r>
      <w:r>
        <w:rPr>
          <w:szCs w:val="28"/>
        </w:rPr>
        <w:t xml:space="preserve"> —</w:t>
      </w:r>
      <w:r w:rsidRPr="00C91E59">
        <w:rPr>
          <w:szCs w:val="28"/>
        </w:rPr>
        <w:t xml:space="preserve"> спрашивает она.</w:t>
      </w:r>
      <w:r>
        <w:rPr>
          <w:szCs w:val="28"/>
        </w:rPr>
        <w:t xml:space="preserve"> —</w:t>
      </w:r>
      <w:r w:rsidRPr="00C91E59">
        <w:rPr>
          <w:szCs w:val="28"/>
        </w:rPr>
        <w:t xml:space="preserve"> И какая тебя забава в руках? Марьюшка говорит ей: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C91E59">
        <w:rPr>
          <w:szCs w:val="28"/>
        </w:rPr>
        <w:t>Горюю я о Финисте</w:t>
      </w:r>
      <w:r>
        <w:rPr>
          <w:szCs w:val="28"/>
        </w:rPr>
        <w:t xml:space="preserve"> —</w:t>
      </w:r>
      <w:r w:rsidRPr="00C91E59">
        <w:rPr>
          <w:szCs w:val="28"/>
        </w:rPr>
        <w:t xml:space="preserve"> ясном соколе. А это я нить пряду, полотенце Финисту буду вышивать</w:t>
      </w:r>
      <w:r>
        <w:rPr>
          <w:szCs w:val="28"/>
        </w:rPr>
        <w:t xml:space="preserve"> —</w:t>
      </w:r>
      <w:r w:rsidRPr="00C91E59">
        <w:rPr>
          <w:szCs w:val="28"/>
        </w:rPr>
        <w:t xml:space="preserve"> было бы ему, чем поутру белое лицо утирать.</w:t>
      </w:r>
    </w:p>
    <w:p w:rsidR="00556729" w:rsidRPr="00C91E5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C91E59">
        <w:rPr>
          <w:szCs w:val="28"/>
        </w:rPr>
        <w:t>А</w:t>
      </w:r>
      <w:r>
        <w:rPr>
          <w:szCs w:val="28"/>
        </w:rPr>
        <w:t xml:space="preserve"> </w:t>
      </w:r>
      <w:r w:rsidRPr="00C91E59">
        <w:rPr>
          <w:szCs w:val="28"/>
        </w:rPr>
        <w:t>продай мне свою забаву!</w:t>
      </w:r>
      <w:r>
        <w:rPr>
          <w:szCs w:val="28"/>
        </w:rPr>
        <w:t xml:space="preserve"> —</w:t>
      </w:r>
      <w:r w:rsidRPr="00C91E59">
        <w:rPr>
          <w:szCs w:val="28"/>
        </w:rPr>
        <w:t xml:space="preserve"> говорит хозяйкина дочь. – Ан</w:t>
      </w:r>
      <w:r>
        <w:rPr>
          <w:szCs w:val="28"/>
        </w:rPr>
        <w:t xml:space="preserve"> </w:t>
      </w:r>
      <w:r w:rsidRPr="00C91E59">
        <w:rPr>
          <w:szCs w:val="28"/>
        </w:rPr>
        <w:t>Финист-то муж мой, я и сама ему нить спряду.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 w:rsidRPr="00C91E59">
        <w:rPr>
          <w:szCs w:val="28"/>
        </w:rPr>
        <w:t xml:space="preserve">Посмотрела Марьюшка на хозяйкину дочь, </w:t>
      </w:r>
      <w:r w:rsidR="003A0C15">
        <w:rPr>
          <w:szCs w:val="28"/>
        </w:rPr>
        <w:t>о</w:t>
      </w:r>
      <w:r w:rsidRPr="00C91E59">
        <w:rPr>
          <w:szCs w:val="28"/>
        </w:rPr>
        <w:t>становила своё золотое веретёнце и говорит:</w:t>
      </w:r>
    </w:p>
    <w:p w:rsidR="00556729" w:rsidRPr="00C91E5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Pr="00C91E59">
        <w:rPr>
          <w:szCs w:val="28"/>
        </w:rPr>
        <w:t>А у меня забавы нету, у меня работа в руках. А серебряное донце</w:t>
      </w:r>
      <w:r>
        <w:rPr>
          <w:szCs w:val="28"/>
        </w:rPr>
        <w:t xml:space="preserve"> — </w:t>
      </w:r>
      <w:r w:rsidRPr="00C91E59">
        <w:rPr>
          <w:szCs w:val="28"/>
        </w:rPr>
        <w:t>золотое веретёнце не продаётся: мне добрая бабушка его подарила.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 w:rsidRPr="00C91E59">
        <w:rPr>
          <w:szCs w:val="28"/>
        </w:rPr>
        <w:t>Обиделась хозяйская дочь: не хотелось ей золотое веретёнце из рук своих упускать.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C91E59">
        <w:rPr>
          <w:szCs w:val="28"/>
        </w:rPr>
        <w:t>Если не продаётся,</w:t>
      </w:r>
      <w:r>
        <w:rPr>
          <w:szCs w:val="28"/>
        </w:rPr>
        <w:t xml:space="preserve"> —</w:t>
      </w:r>
      <w:r w:rsidRPr="00C91E59">
        <w:rPr>
          <w:szCs w:val="28"/>
        </w:rPr>
        <w:t xml:space="preserve"> говорит,</w:t>
      </w:r>
      <w:r>
        <w:rPr>
          <w:szCs w:val="28"/>
        </w:rPr>
        <w:t xml:space="preserve"> —</w:t>
      </w:r>
      <w:r w:rsidRPr="00C91E59">
        <w:rPr>
          <w:szCs w:val="28"/>
        </w:rPr>
        <w:t xml:space="preserve"> давай тогда мену делать, я тебе тоже вещь подарю.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C91E59">
        <w:rPr>
          <w:szCs w:val="28"/>
        </w:rPr>
        <w:t>Подари,</w:t>
      </w:r>
      <w:r>
        <w:rPr>
          <w:szCs w:val="28"/>
        </w:rPr>
        <w:t xml:space="preserve"> —</w:t>
      </w:r>
      <w:r w:rsidRPr="00C91E59">
        <w:rPr>
          <w:szCs w:val="28"/>
        </w:rPr>
        <w:t xml:space="preserve"> сказала Марьюшка,</w:t>
      </w:r>
      <w:r>
        <w:rPr>
          <w:szCs w:val="28"/>
        </w:rPr>
        <w:t xml:space="preserve"> —</w:t>
      </w:r>
      <w:r w:rsidRPr="00C91E59">
        <w:rPr>
          <w:szCs w:val="28"/>
        </w:rPr>
        <w:t xml:space="preserve"> дозволь мне на Финиста</w:t>
      </w:r>
      <w:r>
        <w:rPr>
          <w:szCs w:val="28"/>
        </w:rPr>
        <w:t xml:space="preserve"> —</w:t>
      </w:r>
      <w:r w:rsidRPr="00C91E59">
        <w:rPr>
          <w:szCs w:val="28"/>
        </w:rPr>
        <w:t xml:space="preserve"> ясна сокола хоть раз одним глазом взглянуть!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 w:rsidRPr="00C91E59">
        <w:rPr>
          <w:szCs w:val="28"/>
        </w:rPr>
        <w:t>Хозяйская дочь подумала и согласилась.</w:t>
      </w:r>
    </w:p>
    <w:p w:rsidR="00556729" w:rsidRPr="00C91E5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C91E59">
        <w:rPr>
          <w:szCs w:val="28"/>
        </w:rPr>
        <w:t>Изволь, девица,</w:t>
      </w:r>
      <w:r>
        <w:rPr>
          <w:szCs w:val="28"/>
        </w:rPr>
        <w:t xml:space="preserve"> —</w:t>
      </w:r>
      <w:r w:rsidRPr="00C91E59">
        <w:rPr>
          <w:szCs w:val="28"/>
        </w:rPr>
        <w:t xml:space="preserve"> говорит.</w:t>
      </w:r>
      <w:r>
        <w:rPr>
          <w:szCs w:val="28"/>
        </w:rPr>
        <w:t xml:space="preserve"> —</w:t>
      </w:r>
      <w:r w:rsidRPr="00C91E59">
        <w:rPr>
          <w:szCs w:val="28"/>
        </w:rPr>
        <w:t xml:space="preserve"> Давай мне твою забаву.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 w:rsidRPr="00C91E59">
        <w:rPr>
          <w:szCs w:val="28"/>
        </w:rPr>
        <w:t>Взяла она у Марьюшки серебряное донце</w:t>
      </w:r>
      <w:r>
        <w:rPr>
          <w:szCs w:val="28"/>
        </w:rPr>
        <w:t xml:space="preserve"> —</w:t>
      </w:r>
      <w:r w:rsidRPr="00C91E59">
        <w:rPr>
          <w:szCs w:val="28"/>
        </w:rPr>
        <w:t xml:space="preserve"> золотое веретёнце, а сама думает:</w:t>
      </w:r>
      <w:r>
        <w:rPr>
          <w:szCs w:val="28"/>
        </w:rPr>
        <w:t xml:space="preserve"> «</w:t>
      </w:r>
      <w:r w:rsidRPr="00C91E59">
        <w:rPr>
          <w:szCs w:val="28"/>
        </w:rPr>
        <w:t>Покажу я ей Финиста ненадолго, ничего с ним не станется, дам ему сонного зелья, а через это золотое веретёнце мы с матушкой вовсе озолотимся!</w:t>
      </w:r>
      <w:r>
        <w:rPr>
          <w:szCs w:val="28"/>
        </w:rPr>
        <w:t>»</w:t>
      </w:r>
    </w:p>
    <w:p w:rsidR="00DF644F" w:rsidRDefault="00556729" w:rsidP="00556729">
      <w:pPr>
        <w:spacing w:after="0" w:line="240" w:lineRule="auto"/>
        <w:ind w:firstLine="709"/>
        <w:jc w:val="both"/>
        <w:rPr>
          <w:szCs w:val="28"/>
        </w:rPr>
      </w:pPr>
      <w:r w:rsidRPr="00C91E59">
        <w:rPr>
          <w:szCs w:val="28"/>
        </w:rPr>
        <w:t>К ночи воротился из поднебесья Финист</w:t>
      </w:r>
      <w:r>
        <w:rPr>
          <w:szCs w:val="28"/>
        </w:rPr>
        <w:t xml:space="preserve"> —</w:t>
      </w:r>
      <w:r w:rsidRPr="00C91E59">
        <w:rPr>
          <w:szCs w:val="28"/>
        </w:rPr>
        <w:t xml:space="preserve"> ясный сокол, обратился он в доброго молодца и сел ужинать в семействе: тёща-хозяйка да Финист с женою.</w:t>
      </w:r>
    </w:p>
    <w:p w:rsidR="00556729" w:rsidRPr="00C91E5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 w:rsidRPr="00C91E59">
        <w:rPr>
          <w:szCs w:val="28"/>
        </w:rPr>
        <w:t>Хозяйская дочь велела звать Марьюшку: пусть она служит за столом и на Финиста глядит, как уговор был. Марьюшка явилась; служит она за столом, кушанья подаёт и с Финиста глаз не сводит. А Финист сидит, словно нету его,</w:t>
      </w:r>
      <w:r>
        <w:rPr>
          <w:szCs w:val="28"/>
        </w:rPr>
        <w:t xml:space="preserve"> —</w:t>
      </w:r>
      <w:r w:rsidRPr="00C91E59">
        <w:rPr>
          <w:szCs w:val="28"/>
        </w:rPr>
        <w:t xml:space="preserve"> не узнал он Марьюшки: истомилась она путём-дорогою, идучи к нему, и от печали по н</w:t>
      </w:r>
      <w:r w:rsidR="003A0C15">
        <w:rPr>
          <w:szCs w:val="28"/>
        </w:rPr>
        <w:t>ё</w:t>
      </w:r>
      <w:r w:rsidRPr="00C91E59">
        <w:rPr>
          <w:szCs w:val="28"/>
        </w:rPr>
        <w:t>м изменилась в лице.</w:t>
      </w:r>
    </w:p>
    <w:p w:rsidR="00DF644F" w:rsidRDefault="00556729" w:rsidP="00556729">
      <w:pPr>
        <w:spacing w:after="0" w:line="240" w:lineRule="auto"/>
        <w:ind w:firstLine="709"/>
        <w:jc w:val="both"/>
        <w:rPr>
          <w:szCs w:val="28"/>
        </w:rPr>
      </w:pPr>
      <w:r w:rsidRPr="00C91E59">
        <w:rPr>
          <w:szCs w:val="28"/>
        </w:rPr>
        <w:t>Отужинали хозяева</w:t>
      </w:r>
      <w:r w:rsidR="003A0C15">
        <w:rPr>
          <w:szCs w:val="28"/>
        </w:rPr>
        <w:t>,</w:t>
      </w:r>
      <w:r>
        <w:rPr>
          <w:szCs w:val="28"/>
        </w:rPr>
        <w:t xml:space="preserve"> </w:t>
      </w:r>
      <w:r w:rsidRPr="00C91E59">
        <w:rPr>
          <w:szCs w:val="28"/>
        </w:rPr>
        <w:t>встал Финист и пошёл спать в</w:t>
      </w:r>
      <w:r w:rsidR="00DF644F">
        <w:rPr>
          <w:szCs w:val="28"/>
        </w:rPr>
        <w:t xml:space="preserve"> свою горницу.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 w:rsidRPr="00C91E59">
        <w:rPr>
          <w:szCs w:val="28"/>
        </w:rPr>
        <w:t>Марьюшка и говорит тогда молодой хозяйке: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C91E59">
        <w:rPr>
          <w:szCs w:val="28"/>
        </w:rPr>
        <w:t>Мух во дворе много летает. Пойду-ка я к Финисту в горницу, буду от него мух отгонять, чтоб спать ему не мешали.</w:t>
      </w:r>
    </w:p>
    <w:p w:rsidR="003A0C15" w:rsidRDefault="00556729" w:rsidP="005567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C91E59">
        <w:rPr>
          <w:szCs w:val="28"/>
        </w:rPr>
        <w:t>Пусть идёт!</w:t>
      </w:r>
      <w:r>
        <w:rPr>
          <w:szCs w:val="28"/>
        </w:rPr>
        <w:t xml:space="preserve"> —</w:t>
      </w:r>
      <w:r w:rsidRPr="00C91E59">
        <w:rPr>
          <w:szCs w:val="28"/>
        </w:rPr>
        <w:t xml:space="preserve"> сказала старая хозяйка.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 w:rsidRPr="00C91E59">
        <w:rPr>
          <w:szCs w:val="28"/>
        </w:rPr>
        <w:t>Молодая хозяйка опять здесь подумала.</w:t>
      </w:r>
    </w:p>
    <w:p w:rsidR="00556729" w:rsidRPr="00C91E5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C91E59">
        <w:rPr>
          <w:szCs w:val="28"/>
        </w:rPr>
        <w:t>Ан нет,</w:t>
      </w:r>
      <w:r>
        <w:rPr>
          <w:szCs w:val="28"/>
        </w:rPr>
        <w:t xml:space="preserve"> —</w:t>
      </w:r>
      <w:r w:rsidRPr="00C91E59">
        <w:rPr>
          <w:szCs w:val="28"/>
        </w:rPr>
        <w:t xml:space="preserve"> говорит,</w:t>
      </w:r>
      <w:r>
        <w:rPr>
          <w:szCs w:val="28"/>
        </w:rPr>
        <w:t xml:space="preserve"> —</w:t>
      </w:r>
      <w:r w:rsidRPr="00C91E59">
        <w:rPr>
          <w:szCs w:val="28"/>
        </w:rPr>
        <w:t xml:space="preserve"> пусть обождёт.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 w:rsidRPr="00C91E59">
        <w:rPr>
          <w:szCs w:val="28"/>
        </w:rPr>
        <w:t>А сама пошла вслед за мужем, дала ему на ночь сонного зелья выпить и воротилась.</w:t>
      </w:r>
      <w:r>
        <w:rPr>
          <w:szCs w:val="28"/>
        </w:rPr>
        <w:t xml:space="preserve"> «</w:t>
      </w:r>
      <w:r w:rsidRPr="00C91E59">
        <w:rPr>
          <w:szCs w:val="28"/>
        </w:rPr>
        <w:t>Может,</w:t>
      </w:r>
      <w:r>
        <w:rPr>
          <w:szCs w:val="28"/>
        </w:rPr>
        <w:t xml:space="preserve"> —</w:t>
      </w:r>
      <w:r w:rsidRPr="00C91E59">
        <w:rPr>
          <w:szCs w:val="28"/>
        </w:rPr>
        <w:t xml:space="preserve"> рассудила хозяйская дочь,</w:t>
      </w:r>
      <w:r>
        <w:rPr>
          <w:szCs w:val="28"/>
        </w:rPr>
        <w:t xml:space="preserve"> —</w:t>
      </w:r>
      <w:r w:rsidRPr="00C91E59">
        <w:rPr>
          <w:szCs w:val="28"/>
        </w:rPr>
        <w:t xml:space="preserve"> у работницы </w:t>
      </w:r>
      <w:r w:rsidR="003A0C15" w:rsidRPr="00C91E59">
        <w:rPr>
          <w:szCs w:val="28"/>
        </w:rPr>
        <w:t>ещё</w:t>
      </w:r>
      <w:r w:rsidRPr="00C91E59">
        <w:rPr>
          <w:szCs w:val="28"/>
        </w:rPr>
        <w:t>, какая забава на такую мену есть!</w:t>
      </w:r>
      <w:r>
        <w:rPr>
          <w:szCs w:val="28"/>
        </w:rPr>
        <w:t>»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C91E59">
        <w:rPr>
          <w:szCs w:val="28"/>
        </w:rPr>
        <w:t>Иди теперь,</w:t>
      </w:r>
      <w:r>
        <w:rPr>
          <w:szCs w:val="28"/>
        </w:rPr>
        <w:t xml:space="preserve"> —</w:t>
      </w:r>
      <w:r w:rsidRPr="00C91E59">
        <w:rPr>
          <w:szCs w:val="28"/>
        </w:rPr>
        <w:t xml:space="preserve"> сказала она Марьюшке.</w:t>
      </w:r>
      <w:r>
        <w:rPr>
          <w:szCs w:val="28"/>
        </w:rPr>
        <w:t xml:space="preserve"> —</w:t>
      </w:r>
      <w:r w:rsidRPr="00C91E59">
        <w:rPr>
          <w:szCs w:val="28"/>
        </w:rPr>
        <w:t xml:space="preserve"> Иди, мух от Финиста отгоняй!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 w:rsidRPr="00C91E59">
        <w:rPr>
          <w:szCs w:val="28"/>
        </w:rPr>
        <w:t>Пришла Марьюшка к Финисту в горницу и позабыла про мух. Видит она: спит её сердечный друг непробудным сном. Смотрит на него Марьюшка, не насмотрится. Наклонилась к нему близко, одним дыханьем с ним дышит, шепчет ему: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Pr="00C91E59">
        <w:rPr>
          <w:szCs w:val="28"/>
        </w:rPr>
        <w:t>Проснись, мой Финист</w:t>
      </w:r>
      <w:r>
        <w:rPr>
          <w:szCs w:val="28"/>
        </w:rPr>
        <w:t xml:space="preserve"> —</w:t>
      </w:r>
      <w:r w:rsidRPr="00C91E59">
        <w:rPr>
          <w:szCs w:val="28"/>
        </w:rPr>
        <w:t xml:space="preserve"> ясный сокол, это я к тебе пришла</w:t>
      </w:r>
      <w:r w:rsidR="003A0C15">
        <w:rPr>
          <w:szCs w:val="28"/>
        </w:rPr>
        <w:t>.</w:t>
      </w:r>
      <w:r w:rsidRPr="00C91E59">
        <w:rPr>
          <w:szCs w:val="28"/>
        </w:rPr>
        <w:t xml:space="preserve"> </w:t>
      </w:r>
      <w:r w:rsidR="003A0C15">
        <w:rPr>
          <w:szCs w:val="28"/>
        </w:rPr>
        <w:t>Я</w:t>
      </w:r>
      <w:r w:rsidRPr="00C91E59">
        <w:rPr>
          <w:szCs w:val="28"/>
        </w:rPr>
        <w:t xml:space="preserve"> три пары башмаков железных истоптала, три посоха чугунных о дорогу истёрла, три хлеба каменных изглодала!</w:t>
      </w:r>
    </w:p>
    <w:p w:rsidR="003A0C15" w:rsidRDefault="00556729" w:rsidP="00556729">
      <w:pPr>
        <w:spacing w:after="0" w:line="240" w:lineRule="auto"/>
        <w:ind w:firstLine="709"/>
        <w:jc w:val="both"/>
        <w:rPr>
          <w:szCs w:val="28"/>
        </w:rPr>
      </w:pPr>
      <w:r w:rsidRPr="00C91E59">
        <w:rPr>
          <w:szCs w:val="28"/>
        </w:rPr>
        <w:t>А Финист спит непробудно, он глаз не открывает и не молвит слова в ответ.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 w:rsidRPr="00C91E59">
        <w:rPr>
          <w:szCs w:val="28"/>
        </w:rPr>
        <w:t>Приходит в горницу жена Финиста</w:t>
      </w:r>
      <w:r>
        <w:rPr>
          <w:szCs w:val="28"/>
        </w:rPr>
        <w:t xml:space="preserve"> —</w:t>
      </w:r>
      <w:r w:rsidRPr="00C91E59">
        <w:rPr>
          <w:szCs w:val="28"/>
        </w:rPr>
        <w:t xml:space="preserve"> хозяйская дочь</w:t>
      </w:r>
      <w:r>
        <w:rPr>
          <w:szCs w:val="28"/>
        </w:rPr>
        <w:t xml:space="preserve"> —</w:t>
      </w:r>
      <w:r w:rsidRPr="00C91E59">
        <w:rPr>
          <w:szCs w:val="28"/>
        </w:rPr>
        <w:t xml:space="preserve"> и спрашивает: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C91E59">
        <w:rPr>
          <w:szCs w:val="28"/>
        </w:rPr>
        <w:t>Отогнала мух?</w:t>
      </w:r>
    </w:p>
    <w:p w:rsidR="00556729" w:rsidRPr="00C91E5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C91E59">
        <w:rPr>
          <w:szCs w:val="28"/>
        </w:rPr>
        <w:t>Отогнала,</w:t>
      </w:r>
      <w:r>
        <w:rPr>
          <w:szCs w:val="28"/>
        </w:rPr>
        <w:t xml:space="preserve"> —</w:t>
      </w:r>
      <w:r w:rsidRPr="00C91E59">
        <w:rPr>
          <w:szCs w:val="28"/>
        </w:rPr>
        <w:t xml:space="preserve"> Марьюшка говорит,</w:t>
      </w:r>
      <w:r>
        <w:rPr>
          <w:szCs w:val="28"/>
        </w:rPr>
        <w:t xml:space="preserve"> —</w:t>
      </w:r>
      <w:r w:rsidRPr="00C91E59">
        <w:rPr>
          <w:szCs w:val="28"/>
        </w:rPr>
        <w:t xml:space="preserve"> они в окно улетели.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C91E59">
        <w:rPr>
          <w:szCs w:val="28"/>
        </w:rPr>
        <w:t>Ну, иди спать в людскую избу.</w:t>
      </w:r>
    </w:p>
    <w:p w:rsidR="00DF644F" w:rsidRDefault="00556729" w:rsidP="00556729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C91E59">
        <w:rPr>
          <w:szCs w:val="28"/>
        </w:rPr>
        <w:t>На другой день, как поделала Марьюшка всю хозяйскую работу, взяла она серебряное блюдечко и катает по нем золотым яичком: покатает вокруг</w:t>
      </w:r>
      <w:r>
        <w:rPr>
          <w:szCs w:val="28"/>
        </w:rPr>
        <w:t xml:space="preserve"> —</w:t>
      </w:r>
      <w:r w:rsidRPr="00C91E59">
        <w:rPr>
          <w:szCs w:val="28"/>
        </w:rPr>
        <w:t xml:space="preserve"> и новое золотое яичко скатывается с блюдечка; покатает другой раз вокруг</w:t>
      </w:r>
      <w:r>
        <w:rPr>
          <w:szCs w:val="28"/>
        </w:rPr>
        <w:t xml:space="preserve"> —</w:t>
      </w:r>
      <w:r w:rsidRPr="00C91E59">
        <w:rPr>
          <w:szCs w:val="28"/>
        </w:rPr>
        <w:t xml:space="preserve"> и опять новое золотое яичко скатывается с блюдечка.</w:t>
      </w:r>
      <w:proofErr w:type="gramEnd"/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 w:rsidRPr="00C91E59">
        <w:rPr>
          <w:szCs w:val="28"/>
        </w:rPr>
        <w:t>Увидела хозяйская дочь.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C91E59">
        <w:rPr>
          <w:szCs w:val="28"/>
        </w:rPr>
        <w:t>Уж</w:t>
      </w:r>
      <w:r w:rsidR="003A0C15">
        <w:rPr>
          <w:szCs w:val="28"/>
        </w:rPr>
        <w:t>е</w:t>
      </w:r>
      <w:r w:rsidRPr="00C91E59">
        <w:rPr>
          <w:szCs w:val="28"/>
        </w:rPr>
        <w:t>ли,</w:t>
      </w:r>
      <w:r>
        <w:rPr>
          <w:szCs w:val="28"/>
        </w:rPr>
        <w:t xml:space="preserve"> —</w:t>
      </w:r>
      <w:r w:rsidRPr="00C91E59">
        <w:rPr>
          <w:szCs w:val="28"/>
        </w:rPr>
        <w:t xml:space="preserve"> говорит,</w:t>
      </w:r>
      <w:r>
        <w:rPr>
          <w:szCs w:val="28"/>
        </w:rPr>
        <w:t xml:space="preserve"> —</w:t>
      </w:r>
      <w:r w:rsidRPr="00C91E59">
        <w:rPr>
          <w:szCs w:val="28"/>
        </w:rPr>
        <w:t xml:space="preserve"> и такая забава есть у тебя? Продай мне её, либо я тебе мену, какую хочешь, дам за неё.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 w:rsidRPr="00C91E59">
        <w:rPr>
          <w:szCs w:val="28"/>
        </w:rPr>
        <w:t>Марьюшка говорит ей в ответ: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C91E59">
        <w:rPr>
          <w:szCs w:val="28"/>
        </w:rPr>
        <w:t>Продать не могу, мне добрая бабушка это в подарок дала. Я тебе даром блюдечко с яичком отдам. На-ко, возьми!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 w:rsidRPr="00C91E59">
        <w:rPr>
          <w:szCs w:val="28"/>
        </w:rPr>
        <w:t>Взяла подарок хозяйская дочь и обрадовалась:</w:t>
      </w:r>
    </w:p>
    <w:p w:rsidR="00556729" w:rsidRDefault="00556729" w:rsidP="00556729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 xml:space="preserve">— </w:t>
      </w:r>
      <w:r w:rsidRPr="00C91E59">
        <w:rPr>
          <w:szCs w:val="28"/>
        </w:rPr>
        <w:t>А может, и тебе что нужно, Марьюшка? Проси, чего хочешь.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 w:rsidRPr="00C91E59">
        <w:rPr>
          <w:szCs w:val="28"/>
        </w:rPr>
        <w:t>Марьюшка и просит в ответ: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C91E59">
        <w:rPr>
          <w:szCs w:val="28"/>
        </w:rPr>
        <w:t>А мне самое малое нужно. Дозволь опять от Финиста мух отгонять, когда ты почивать его уложишь.</w:t>
      </w:r>
    </w:p>
    <w:p w:rsidR="00DF644F" w:rsidRDefault="00556729" w:rsidP="005567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C91E59">
        <w:rPr>
          <w:szCs w:val="28"/>
        </w:rPr>
        <w:t>Изволь,</w:t>
      </w:r>
      <w:r>
        <w:rPr>
          <w:szCs w:val="28"/>
        </w:rPr>
        <w:t xml:space="preserve"> —</w:t>
      </w:r>
      <w:r w:rsidR="00DF644F">
        <w:rPr>
          <w:szCs w:val="28"/>
        </w:rPr>
        <w:t xml:space="preserve"> говорит молодая хозяйка.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 w:rsidRPr="00C91E59">
        <w:rPr>
          <w:szCs w:val="28"/>
        </w:rPr>
        <w:t>А сама думает:</w:t>
      </w:r>
      <w:r>
        <w:rPr>
          <w:szCs w:val="28"/>
        </w:rPr>
        <w:t xml:space="preserve"> «</w:t>
      </w:r>
      <w:r w:rsidRPr="00C91E59">
        <w:rPr>
          <w:szCs w:val="28"/>
        </w:rPr>
        <w:t>Чего с мужем станется от поглядки чужой девицы, да и спать он будет от зелья, глаз не откроет, а у работницы, может, ещё какая забава есть!</w:t>
      </w:r>
      <w:r>
        <w:rPr>
          <w:szCs w:val="28"/>
        </w:rPr>
        <w:t>»</w:t>
      </w:r>
    </w:p>
    <w:p w:rsidR="00DF644F" w:rsidRDefault="00556729" w:rsidP="00556729">
      <w:pPr>
        <w:spacing w:after="0" w:line="240" w:lineRule="auto"/>
        <w:ind w:firstLine="709"/>
        <w:jc w:val="both"/>
        <w:rPr>
          <w:szCs w:val="28"/>
        </w:rPr>
      </w:pPr>
      <w:r w:rsidRPr="00C91E59">
        <w:rPr>
          <w:szCs w:val="28"/>
        </w:rPr>
        <w:t>К ночи опять, как было, воротился Финист</w:t>
      </w:r>
      <w:r>
        <w:rPr>
          <w:szCs w:val="28"/>
        </w:rPr>
        <w:t xml:space="preserve"> —</w:t>
      </w:r>
      <w:r w:rsidRPr="00C91E59">
        <w:rPr>
          <w:szCs w:val="28"/>
        </w:rPr>
        <w:t xml:space="preserve"> ясный сокол из поднебесья, обратился в доброго молодца и сел за стол ужинать со своим семейством.</w:t>
      </w:r>
    </w:p>
    <w:p w:rsidR="003A0C15" w:rsidRDefault="00556729" w:rsidP="00556729">
      <w:pPr>
        <w:spacing w:after="0" w:line="240" w:lineRule="auto"/>
        <w:ind w:firstLine="709"/>
        <w:jc w:val="both"/>
        <w:rPr>
          <w:szCs w:val="28"/>
        </w:rPr>
      </w:pPr>
      <w:r w:rsidRPr="00C91E59">
        <w:rPr>
          <w:szCs w:val="28"/>
        </w:rPr>
        <w:t>Жена Финиста позвала Марьюшку прислуживать за столом, кушанья подавать. Марьюшка кушанья подаёт, чашки ставит, ложки кладёт, а сама глаз с</w:t>
      </w:r>
      <w:r>
        <w:rPr>
          <w:szCs w:val="28"/>
          <w:lang w:val="be-BY"/>
        </w:rPr>
        <w:t xml:space="preserve"> </w:t>
      </w:r>
      <w:r w:rsidRPr="00C91E59">
        <w:rPr>
          <w:szCs w:val="28"/>
        </w:rPr>
        <w:t>Финиста не сводит. А Финист глядит и не видит её</w:t>
      </w:r>
      <w:r>
        <w:rPr>
          <w:szCs w:val="28"/>
        </w:rPr>
        <w:t xml:space="preserve"> —</w:t>
      </w:r>
      <w:r w:rsidRPr="00C91E59">
        <w:rPr>
          <w:szCs w:val="28"/>
        </w:rPr>
        <w:t xml:space="preserve"> не узнает её его сердце.</w:t>
      </w:r>
    </w:p>
    <w:p w:rsidR="003A0C15" w:rsidRDefault="00556729" w:rsidP="00556729">
      <w:pPr>
        <w:spacing w:after="0" w:line="240" w:lineRule="auto"/>
        <w:ind w:firstLine="709"/>
        <w:jc w:val="both"/>
        <w:rPr>
          <w:szCs w:val="28"/>
        </w:rPr>
      </w:pPr>
      <w:r w:rsidRPr="00C91E59">
        <w:rPr>
          <w:szCs w:val="28"/>
        </w:rPr>
        <w:t>Опять, как было, дала хозяйская дочь своему мужу питье с сонным зельем, и спать его уложила.</w:t>
      </w:r>
      <w:r>
        <w:rPr>
          <w:szCs w:val="28"/>
        </w:rPr>
        <w:t xml:space="preserve"> </w:t>
      </w:r>
      <w:r w:rsidRPr="00C91E59">
        <w:rPr>
          <w:szCs w:val="28"/>
        </w:rPr>
        <w:t>А работницу Марьюшку послала к нему и велела ей мух отгонять.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 w:rsidRPr="00C91E59">
        <w:rPr>
          <w:szCs w:val="28"/>
        </w:rPr>
        <w:lastRenderedPageBreak/>
        <w:t>Пришла Марьюшка к Финисту; стала звать его и плакать над ним, думала</w:t>
      </w:r>
      <w:r w:rsidR="003A0C15">
        <w:rPr>
          <w:szCs w:val="28"/>
        </w:rPr>
        <w:t xml:space="preserve"> —</w:t>
      </w:r>
      <w:r>
        <w:rPr>
          <w:szCs w:val="28"/>
        </w:rPr>
        <w:t xml:space="preserve"> </w:t>
      </w:r>
      <w:r w:rsidRPr="00C91E59">
        <w:rPr>
          <w:szCs w:val="28"/>
        </w:rPr>
        <w:t>нынче он пробудится, взглянет на неё и узнает Марьюшку.</w:t>
      </w:r>
      <w:r w:rsidR="003A0C15">
        <w:rPr>
          <w:szCs w:val="28"/>
        </w:rPr>
        <w:t xml:space="preserve"> </w:t>
      </w:r>
      <w:r w:rsidRPr="00C91E59">
        <w:rPr>
          <w:szCs w:val="28"/>
        </w:rPr>
        <w:t>Долго звала его Марьюшка и слезы со своего лица утирала, чтоб они не упали на белое лицо Финиста и не смочили его. А Финист спал, он не пробудился и глаз своих не открыл в ответ.</w:t>
      </w:r>
    </w:p>
    <w:p w:rsidR="00DF644F" w:rsidRDefault="00556729" w:rsidP="00556729">
      <w:pPr>
        <w:spacing w:after="0" w:line="240" w:lineRule="auto"/>
        <w:ind w:firstLine="709"/>
        <w:jc w:val="both"/>
        <w:rPr>
          <w:szCs w:val="28"/>
        </w:rPr>
      </w:pPr>
      <w:r w:rsidRPr="00C91E59">
        <w:rPr>
          <w:szCs w:val="28"/>
        </w:rPr>
        <w:t xml:space="preserve">На третий день Марьюшка справила к вечеру всю хозяйскую работу, села на лавку в людской избе, вынула золотое пялечко и иголочку. Держит она в руках </w:t>
      </w:r>
      <w:proofErr w:type="gramStart"/>
      <w:r w:rsidRPr="00C91E59">
        <w:rPr>
          <w:szCs w:val="28"/>
        </w:rPr>
        <w:t>золотое</w:t>
      </w:r>
      <w:proofErr w:type="gramEnd"/>
      <w:r w:rsidRPr="00C91E59">
        <w:rPr>
          <w:szCs w:val="28"/>
        </w:rPr>
        <w:t xml:space="preserve"> пялечко, а иголочка сама по полотну вышивает.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 w:rsidRPr="00C91E59">
        <w:rPr>
          <w:szCs w:val="28"/>
        </w:rPr>
        <w:t>Вышивает Марьюшка, сама приговаривает: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C91E59">
        <w:rPr>
          <w:szCs w:val="28"/>
        </w:rPr>
        <w:t>Вышивайся, вышивайся, мой красный узор, вышивайся для Финиста</w:t>
      </w:r>
      <w:r>
        <w:rPr>
          <w:szCs w:val="28"/>
        </w:rPr>
        <w:t xml:space="preserve"> —</w:t>
      </w:r>
      <w:r w:rsidRPr="00C91E59">
        <w:rPr>
          <w:szCs w:val="28"/>
        </w:rPr>
        <w:t xml:space="preserve"> ясна сокола, было бы ему на что любоваться!</w:t>
      </w:r>
    </w:p>
    <w:p w:rsidR="00556729" w:rsidRPr="00C91E5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 w:rsidRPr="00C91E59">
        <w:rPr>
          <w:szCs w:val="28"/>
        </w:rPr>
        <w:t>Молодая хозяйка неподалёку ходила</w:t>
      </w:r>
      <w:r w:rsidR="003A0C15">
        <w:rPr>
          <w:szCs w:val="28"/>
        </w:rPr>
        <w:t>. П</w:t>
      </w:r>
      <w:r w:rsidRPr="00C91E59">
        <w:rPr>
          <w:szCs w:val="28"/>
        </w:rPr>
        <w:t>ришла она в людскую избу, увидела в руках у Марьюшки золотое пялечко и иголочку, что сама вышивает. Зашлось у неё сердце завистью и алчностью, и говорит она: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C91E59">
        <w:rPr>
          <w:szCs w:val="28"/>
        </w:rPr>
        <w:t>Ой,</w:t>
      </w:r>
      <w:r>
        <w:rPr>
          <w:szCs w:val="28"/>
        </w:rPr>
        <w:t xml:space="preserve"> </w:t>
      </w:r>
      <w:r w:rsidRPr="00C91E59">
        <w:rPr>
          <w:szCs w:val="28"/>
        </w:rPr>
        <w:t>Марьюшка, душенька, красная девица! Подари мне такую забаву либо что хочешь в обмен возьми! Золотое веретёнце есть у меня, пряжи я напряду, холстины натку, а золотого пялечка с иголочкой у меня нету</w:t>
      </w:r>
      <w:r>
        <w:rPr>
          <w:szCs w:val="28"/>
        </w:rPr>
        <w:t xml:space="preserve"> —</w:t>
      </w:r>
      <w:r w:rsidRPr="00C91E59">
        <w:rPr>
          <w:szCs w:val="28"/>
        </w:rPr>
        <w:t xml:space="preserve"> вышивать нечем. Если в обмен не хочешь отдавать, тогда продай! Я цену тебе дам!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C91E59">
        <w:rPr>
          <w:szCs w:val="28"/>
        </w:rPr>
        <w:t>Нельзя!</w:t>
      </w:r>
      <w:r>
        <w:rPr>
          <w:szCs w:val="28"/>
        </w:rPr>
        <w:t xml:space="preserve"> —</w:t>
      </w:r>
      <w:r w:rsidRPr="00C91E59">
        <w:rPr>
          <w:szCs w:val="28"/>
        </w:rPr>
        <w:t xml:space="preserve"> говорит Марьюшка.</w:t>
      </w:r>
      <w:r>
        <w:rPr>
          <w:szCs w:val="28"/>
        </w:rPr>
        <w:t xml:space="preserve"> —</w:t>
      </w:r>
      <w:r w:rsidRPr="00C91E59">
        <w:rPr>
          <w:szCs w:val="28"/>
        </w:rPr>
        <w:t xml:space="preserve"> Нельзя золотое пялечко с иголочкой ни продавать, ни в обмен давать. Их мне самая добрая, самая старая бабушка даром дала. И я тебе их даром отдам.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 w:rsidRPr="00C91E59">
        <w:rPr>
          <w:szCs w:val="28"/>
        </w:rPr>
        <w:t>Взяла молодая хозяйка пялечко с иголочкой, а Марьюшке ей дать нечего, она и говорит: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C91E59">
        <w:rPr>
          <w:szCs w:val="28"/>
        </w:rPr>
        <w:t>Приходи, коли хочешь, от мужа моего, Финиста, мух отгонять. Прежде ты сама просилась.</w:t>
      </w:r>
    </w:p>
    <w:p w:rsidR="00DF644F" w:rsidRDefault="00556729" w:rsidP="005567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C91E59">
        <w:rPr>
          <w:szCs w:val="28"/>
        </w:rPr>
        <w:t>Приду уж, так и быть,</w:t>
      </w:r>
      <w:r>
        <w:rPr>
          <w:szCs w:val="28"/>
        </w:rPr>
        <w:t xml:space="preserve"> —</w:t>
      </w:r>
      <w:r w:rsidR="00DF644F">
        <w:rPr>
          <w:szCs w:val="28"/>
        </w:rPr>
        <w:t xml:space="preserve"> сказала Марьюшка.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 w:rsidRPr="00C91E59">
        <w:rPr>
          <w:szCs w:val="28"/>
        </w:rPr>
        <w:t>После ужина молодая хозяйка сначала не хотела давать Финисту сонного зелья, а потом раздумала и добавила того зелья в питье:</w:t>
      </w:r>
      <w:r>
        <w:rPr>
          <w:szCs w:val="28"/>
        </w:rPr>
        <w:t xml:space="preserve"> «</w:t>
      </w:r>
      <w:r w:rsidRPr="00C91E59">
        <w:rPr>
          <w:szCs w:val="28"/>
        </w:rPr>
        <w:t>Чего ему глядеть на девицу, пусть спит!</w:t>
      </w:r>
      <w:r>
        <w:rPr>
          <w:szCs w:val="28"/>
        </w:rPr>
        <w:t>»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 w:rsidRPr="00C91E59">
        <w:rPr>
          <w:szCs w:val="28"/>
        </w:rPr>
        <w:t>Пошла Марьюшка в горницу к спящему Финисту. Уж</w:t>
      </w:r>
      <w:r w:rsidR="003A0C15">
        <w:rPr>
          <w:szCs w:val="28"/>
        </w:rPr>
        <w:t>е</w:t>
      </w:r>
      <w:r w:rsidRPr="00C91E59">
        <w:rPr>
          <w:szCs w:val="28"/>
        </w:rPr>
        <w:t xml:space="preserve"> не стерпело теперь её сердце. Припала она к его белой груди и причитает:</w:t>
      </w:r>
    </w:p>
    <w:p w:rsidR="00556729" w:rsidRDefault="00556729" w:rsidP="003A0C1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C91E59">
        <w:rPr>
          <w:szCs w:val="28"/>
        </w:rPr>
        <w:t xml:space="preserve">Проснись-пробудись, Финист мой, ясный мой сокол! Я всю землю пешей прошла, к тебе идучи! Три посоха чугунных уморились ходить со мной и о землю истёрлись, три пары башмаков железных ноги мои износили, три хлеба каменных я </w:t>
      </w:r>
      <w:r w:rsidRPr="00C91E59">
        <w:rPr>
          <w:szCs w:val="28"/>
        </w:rPr>
        <w:lastRenderedPageBreak/>
        <w:t>изглодала.</w:t>
      </w:r>
      <w:r w:rsidR="003A0C15">
        <w:rPr>
          <w:szCs w:val="28"/>
        </w:rPr>
        <w:t xml:space="preserve"> </w:t>
      </w:r>
      <w:r w:rsidR="003A0C15" w:rsidRPr="003A0C15">
        <w:rPr>
          <w:szCs w:val="28"/>
        </w:rPr>
        <w:t>Встань-проснись, Финист мой, сокол! Сжалься ты надо</w:t>
      </w:r>
      <w:r w:rsidR="003A0C15">
        <w:rPr>
          <w:szCs w:val="28"/>
        </w:rPr>
        <w:t xml:space="preserve"> </w:t>
      </w:r>
      <w:r w:rsidR="003A0C15" w:rsidRPr="003A0C15">
        <w:rPr>
          <w:szCs w:val="28"/>
        </w:rPr>
        <w:t>мной!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 w:rsidRPr="00C91E59">
        <w:rPr>
          <w:szCs w:val="28"/>
        </w:rPr>
        <w:t>А Финист спит, ничего не чует, и не слышит он голоса Марьюшки.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 w:rsidRPr="00C91E59">
        <w:rPr>
          <w:szCs w:val="28"/>
        </w:rPr>
        <w:t>Долго Марьюшка причитала, долго будила Финиста, долго плакала над ним, а не проснулся бы Финист:</w:t>
      </w:r>
      <w:r>
        <w:rPr>
          <w:szCs w:val="28"/>
        </w:rPr>
        <w:t xml:space="preserve"> </w:t>
      </w:r>
      <w:r w:rsidRPr="00C91E59">
        <w:rPr>
          <w:szCs w:val="28"/>
        </w:rPr>
        <w:t>крепко было зелье жены. Да упала одна горячая слеза Марьюшки на грудь Финиста, а другая слеза упала на его лицо. Одна слеза обожгла сердце Финиста, а другая открыла ему глаза, и он в ту же минуту проснулся.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C91E59">
        <w:rPr>
          <w:szCs w:val="28"/>
        </w:rPr>
        <w:t>Ах,</w:t>
      </w:r>
      <w:r>
        <w:rPr>
          <w:szCs w:val="28"/>
        </w:rPr>
        <w:t xml:space="preserve"> — </w:t>
      </w:r>
      <w:r w:rsidRPr="00C91E59">
        <w:rPr>
          <w:szCs w:val="28"/>
        </w:rPr>
        <w:t>говорит,</w:t>
      </w:r>
      <w:r>
        <w:rPr>
          <w:szCs w:val="28"/>
        </w:rPr>
        <w:t xml:space="preserve"> —</w:t>
      </w:r>
      <w:r w:rsidRPr="00C91E59">
        <w:rPr>
          <w:szCs w:val="28"/>
        </w:rPr>
        <w:t xml:space="preserve"> что меня обожгло?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C91E59">
        <w:rPr>
          <w:szCs w:val="28"/>
        </w:rPr>
        <w:t>Финист мой, ясный сокол!</w:t>
      </w:r>
      <w:r>
        <w:rPr>
          <w:szCs w:val="28"/>
        </w:rPr>
        <w:t xml:space="preserve"> —</w:t>
      </w:r>
      <w:r w:rsidRPr="00C91E59">
        <w:rPr>
          <w:szCs w:val="28"/>
        </w:rPr>
        <w:t xml:space="preserve"> отвечает ему Марьюшка.</w:t>
      </w:r>
      <w:r>
        <w:rPr>
          <w:szCs w:val="28"/>
        </w:rPr>
        <w:t xml:space="preserve"> —</w:t>
      </w:r>
      <w:r w:rsidRPr="00C91E59">
        <w:rPr>
          <w:szCs w:val="28"/>
        </w:rPr>
        <w:t xml:space="preserve"> Пробудись, это я пришла! Долго-долго я искала тебя, железо и чугун я о землю истёрла. Не стерпели они дороги к тебе, а я стерпела! Третью ночь я зову тебя, а ты спишь, ты не пробуждаешься, ты на голос мой не отвечаешь!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 w:rsidRPr="00C91E59">
        <w:rPr>
          <w:szCs w:val="28"/>
        </w:rPr>
        <w:t>И тут узнал Финист</w:t>
      </w:r>
      <w:r>
        <w:rPr>
          <w:szCs w:val="28"/>
        </w:rPr>
        <w:t xml:space="preserve"> —</w:t>
      </w:r>
      <w:r w:rsidRPr="00C91E59">
        <w:rPr>
          <w:szCs w:val="28"/>
        </w:rPr>
        <w:t xml:space="preserve"> ясный сокол свою Марьюшку, красную девицу. И так он обрадовался ей, что от радости</w:t>
      </w:r>
      <w:r>
        <w:rPr>
          <w:szCs w:val="28"/>
        </w:rPr>
        <w:t xml:space="preserve"> </w:t>
      </w:r>
      <w:r w:rsidRPr="00C91E59">
        <w:rPr>
          <w:szCs w:val="28"/>
        </w:rPr>
        <w:t>слова молвить не мог. Прижал он Марьюшку к груди своей белой и поцеловал.</w:t>
      </w:r>
    </w:p>
    <w:p w:rsidR="00556729" w:rsidRPr="00C91E5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 w:rsidRPr="00C91E59">
        <w:rPr>
          <w:szCs w:val="28"/>
        </w:rPr>
        <w:t>А очнувшись, привыкши к своей радости, он сказал</w:t>
      </w:r>
      <w:r>
        <w:rPr>
          <w:szCs w:val="28"/>
        </w:rPr>
        <w:t xml:space="preserve"> </w:t>
      </w:r>
      <w:r w:rsidRPr="00C91E59">
        <w:rPr>
          <w:szCs w:val="28"/>
        </w:rPr>
        <w:t>Марьюшке: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C91E59">
        <w:rPr>
          <w:szCs w:val="28"/>
        </w:rPr>
        <w:t xml:space="preserve">Будь ты моей сизой голубкой, моя верная красная </w:t>
      </w:r>
      <w:r w:rsidR="003A0C15">
        <w:rPr>
          <w:szCs w:val="28"/>
        </w:rPr>
        <w:t>де</w:t>
      </w:r>
      <w:r w:rsidRPr="00C91E59">
        <w:rPr>
          <w:szCs w:val="28"/>
        </w:rPr>
        <w:t>вица!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 w:rsidRPr="00C91E59">
        <w:rPr>
          <w:szCs w:val="28"/>
        </w:rPr>
        <w:t>И в ту же минуту обратился он в сокола, а Марьюшка</w:t>
      </w:r>
      <w:r>
        <w:rPr>
          <w:szCs w:val="28"/>
        </w:rPr>
        <w:t xml:space="preserve"> —</w:t>
      </w:r>
      <w:r w:rsidRPr="00C91E59">
        <w:rPr>
          <w:szCs w:val="28"/>
        </w:rPr>
        <w:t xml:space="preserve"> в голубку.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 w:rsidRPr="00C91E59">
        <w:rPr>
          <w:szCs w:val="28"/>
        </w:rPr>
        <w:t>Улетели они в ночное поднебесье и всю ночь летели рядом, до самого</w:t>
      </w:r>
      <w:r>
        <w:rPr>
          <w:szCs w:val="28"/>
          <w:lang w:val="be-BY"/>
        </w:rPr>
        <w:t xml:space="preserve"> </w:t>
      </w:r>
      <w:r w:rsidRPr="00C91E59">
        <w:rPr>
          <w:szCs w:val="28"/>
        </w:rPr>
        <w:t>рассвета.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 w:rsidRPr="00C91E59">
        <w:rPr>
          <w:szCs w:val="28"/>
        </w:rPr>
        <w:t>А когда они летели, Марьюшка спросила: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C91E59">
        <w:rPr>
          <w:szCs w:val="28"/>
        </w:rPr>
        <w:t>Сокол, сокол, а куда ты летишь, ведь жена твоя соскучится!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 w:rsidRPr="00C91E59">
        <w:rPr>
          <w:szCs w:val="28"/>
        </w:rPr>
        <w:t>Финист-сокол послушал её и ответил: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C91E59">
        <w:rPr>
          <w:szCs w:val="28"/>
        </w:rPr>
        <w:t>Я к тебе лечу, красная девица. А кто мужа меняет на веретёнце, на</w:t>
      </w:r>
      <w:r>
        <w:rPr>
          <w:szCs w:val="28"/>
          <w:lang w:val="be-BY"/>
        </w:rPr>
        <w:t xml:space="preserve"> </w:t>
      </w:r>
      <w:r w:rsidRPr="00C91E59">
        <w:rPr>
          <w:szCs w:val="28"/>
        </w:rPr>
        <w:t>блюдечко да на иголку, той жене мужа не надо и та жена не соскучится.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C91E59">
        <w:rPr>
          <w:szCs w:val="28"/>
        </w:rPr>
        <w:t>А чего же ты женился на такой жене?</w:t>
      </w:r>
      <w:r>
        <w:rPr>
          <w:szCs w:val="28"/>
        </w:rPr>
        <w:t xml:space="preserve"> —</w:t>
      </w:r>
      <w:r w:rsidRPr="00C91E59">
        <w:rPr>
          <w:szCs w:val="28"/>
        </w:rPr>
        <w:t xml:space="preserve"> спросила Марьюшка.</w:t>
      </w:r>
      <w:r>
        <w:rPr>
          <w:szCs w:val="28"/>
        </w:rPr>
        <w:t xml:space="preserve"> —</w:t>
      </w:r>
      <w:r w:rsidRPr="00C91E59">
        <w:rPr>
          <w:szCs w:val="28"/>
        </w:rPr>
        <w:t xml:space="preserve"> Воли твоей не было?</w:t>
      </w:r>
    </w:p>
    <w:p w:rsidR="00556729" w:rsidRPr="00C91E5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 w:rsidRPr="00C91E59">
        <w:rPr>
          <w:szCs w:val="28"/>
        </w:rPr>
        <w:t>Сокол сказал: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C91E59">
        <w:rPr>
          <w:szCs w:val="28"/>
        </w:rPr>
        <w:t>Воля моя была, да судьбы и любви не было.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 w:rsidRPr="00C91E59">
        <w:rPr>
          <w:szCs w:val="28"/>
        </w:rPr>
        <w:t>И они полетели далее рядом друг с другом.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 w:rsidRPr="00C91E59">
        <w:rPr>
          <w:szCs w:val="28"/>
        </w:rPr>
        <w:t>На рассвете опустились они на землю. Поглядела Марьюшка вокруг, видит она:</w:t>
      </w:r>
      <w:r>
        <w:rPr>
          <w:szCs w:val="28"/>
        </w:rPr>
        <w:t xml:space="preserve"> </w:t>
      </w:r>
      <w:r w:rsidRPr="00C91E59">
        <w:rPr>
          <w:szCs w:val="28"/>
        </w:rPr>
        <w:t xml:space="preserve">дом её родителя стоит, как </w:t>
      </w:r>
      <w:r w:rsidRPr="00C91E59">
        <w:rPr>
          <w:szCs w:val="28"/>
        </w:rPr>
        <w:lastRenderedPageBreak/>
        <w:t>прежде был. Захотела Марьюшка увидеть отца-родителя, и тут же обратилась она в красную девицу. А Финист</w:t>
      </w:r>
      <w:r>
        <w:rPr>
          <w:szCs w:val="28"/>
        </w:rPr>
        <w:t xml:space="preserve"> —</w:t>
      </w:r>
      <w:r w:rsidRPr="00C91E59">
        <w:rPr>
          <w:szCs w:val="28"/>
        </w:rPr>
        <w:t xml:space="preserve"> ясный сокол ударился о сыру землю и сделался пёрышком.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 w:rsidRPr="00C91E59">
        <w:rPr>
          <w:szCs w:val="28"/>
        </w:rPr>
        <w:t>Взяла Марьюшка пёрышко, спрятала его к себе на грудь, за пазуху, и</w:t>
      </w:r>
      <w:r>
        <w:rPr>
          <w:szCs w:val="28"/>
          <w:lang w:val="be-BY"/>
        </w:rPr>
        <w:t xml:space="preserve"> </w:t>
      </w:r>
      <w:r w:rsidRPr="00C91E59">
        <w:rPr>
          <w:szCs w:val="28"/>
        </w:rPr>
        <w:t>пришла к отцу.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C91E59">
        <w:rPr>
          <w:szCs w:val="28"/>
        </w:rPr>
        <w:t>Здравствуй, дочь моя меньшая, любимая! Я думал, что тебя и на свете нету. Спасибо, что отца не забыла, домой воротилась. Где была так долго, чего домой не спешила?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C91E59">
        <w:rPr>
          <w:szCs w:val="28"/>
        </w:rPr>
        <w:t>Прости меня, батюшка. Так нужно мне было.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C91E59">
        <w:rPr>
          <w:szCs w:val="28"/>
        </w:rPr>
        <w:t>А</w:t>
      </w:r>
      <w:r>
        <w:rPr>
          <w:szCs w:val="28"/>
        </w:rPr>
        <w:t xml:space="preserve"> </w:t>
      </w:r>
      <w:r w:rsidRPr="00C91E59">
        <w:rPr>
          <w:szCs w:val="28"/>
        </w:rPr>
        <w:t>нужно так нужно. Спасибо, что нужда прошла.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 w:rsidRPr="00C91E59">
        <w:rPr>
          <w:szCs w:val="28"/>
        </w:rPr>
        <w:t>А случилось, что на праздник, и</w:t>
      </w:r>
      <w:r>
        <w:rPr>
          <w:szCs w:val="28"/>
        </w:rPr>
        <w:t xml:space="preserve"> </w:t>
      </w:r>
      <w:r w:rsidRPr="00C91E59">
        <w:rPr>
          <w:szCs w:val="28"/>
        </w:rPr>
        <w:t>в городе большая ярмарка открылась. Собрался наутро отец на ярмарку ехать, и старшие дочери с ним едут</w:t>
      </w:r>
      <w:r>
        <w:rPr>
          <w:szCs w:val="28"/>
        </w:rPr>
        <w:t xml:space="preserve"> —</w:t>
      </w:r>
      <w:r w:rsidRPr="00C91E59">
        <w:rPr>
          <w:szCs w:val="28"/>
        </w:rPr>
        <w:t xml:space="preserve"> подарки себе покупать.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 w:rsidRPr="00C91E59">
        <w:rPr>
          <w:szCs w:val="28"/>
        </w:rPr>
        <w:t>Отец и меньшую позвал, Марьюшку.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 w:rsidRPr="00C91E59">
        <w:rPr>
          <w:szCs w:val="28"/>
        </w:rPr>
        <w:t>А Марьюшка: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C91E59">
        <w:rPr>
          <w:szCs w:val="28"/>
        </w:rPr>
        <w:t>Батюшка,</w:t>
      </w:r>
      <w:r>
        <w:rPr>
          <w:szCs w:val="28"/>
        </w:rPr>
        <w:t xml:space="preserve"> —</w:t>
      </w:r>
      <w:r w:rsidRPr="00C91E59">
        <w:rPr>
          <w:szCs w:val="28"/>
        </w:rPr>
        <w:t xml:space="preserve"> говорит,</w:t>
      </w:r>
      <w:r>
        <w:rPr>
          <w:szCs w:val="28"/>
        </w:rPr>
        <w:t xml:space="preserve"> —</w:t>
      </w:r>
      <w:r w:rsidRPr="00C91E59">
        <w:rPr>
          <w:szCs w:val="28"/>
        </w:rPr>
        <w:t xml:space="preserve"> я с дороги притомилась, и надеть мне на себя нечего. На ярмарке, чай, все нарядные будут.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C91E59">
        <w:rPr>
          <w:szCs w:val="28"/>
        </w:rPr>
        <w:t>А я там тебя, Марьюшка, обряжу,</w:t>
      </w:r>
      <w:r>
        <w:rPr>
          <w:szCs w:val="28"/>
        </w:rPr>
        <w:t xml:space="preserve"> —</w:t>
      </w:r>
      <w:r w:rsidRPr="00C91E59">
        <w:rPr>
          <w:szCs w:val="28"/>
        </w:rPr>
        <w:t xml:space="preserve"> отвечает отец.</w:t>
      </w:r>
      <w:r>
        <w:rPr>
          <w:szCs w:val="28"/>
        </w:rPr>
        <w:t xml:space="preserve"> —</w:t>
      </w:r>
      <w:r w:rsidRPr="00C91E59">
        <w:rPr>
          <w:szCs w:val="28"/>
        </w:rPr>
        <w:t xml:space="preserve"> На ярмарке, чай, торг большой.</w:t>
      </w:r>
    </w:p>
    <w:p w:rsidR="00556729" w:rsidRPr="00C91E5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 w:rsidRPr="00C91E59">
        <w:rPr>
          <w:szCs w:val="28"/>
        </w:rPr>
        <w:t>А старшие сестры говорят младшей: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C91E59">
        <w:rPr>
          <w:szCs w:val="28"/>
        </w:rPr>
        <w:t>Надень наши уборы, у нас лишние есть.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C91E59">
        <w:rPr>
          <w:szCs w:val="28"/>
        </w:rPr>
        <w:t>Ах, сестрицы, спасибо вам!</w:t>
      </w:r>
      <w:r>
        <w:rPr>
          <w:szCs w:val="28"/>
        </w:rPr>
        <w:t xml:space="preserve"> —</w:t>
      </w:r>
      <w:r w:rsidRPr="00C91E59">
        <w:rPr>
          <w:szCs w:val="28"/>
        </w:rPr>
        <w:t xml:space="preserve"> говорит Марьюшка.</w:t>
      </w:r>
      <w:r>
        <w:rPr>
          <w:szCs w:val="28"/>
        </w:rPr>
        <w:t xml:space="preserve">— </w:t>
      </w:r>
      <w:r w:rsidRPr="00C91E59">
        <w:rPr>
          <w:szCs w:val="28"/>
        </w:rPr>
        <w:t>Мне ваши платья не по кости! Да мне и дома хорошо.</w:t>
      </w:r>
    </w:p>
    <w:p w:rsidR="00556729" w:rsidRPr="00C91E5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C91E59">
        <w:rPr>
          <w:szCs w:val="28"/>
        </w:rPr>
        <w:t>Ну, быть по-твоему,</w:t>
      </w:r>
      <w:r>
        <w:rPr>
          <w:szCs w:val="28"/>
        </w:rPr>
        <w:t xml:space="preserve"> —</w:t>
      </w:r>
      <w:r w:rsidRPr="00C91E59">
        <w:rPr>
          <w:szCs w:val="28"/>
        </w:rPr>
        <w:t xml:space="preserve"> говорит ей отец.</w:t>
      </w:r>
      <w:r>
        <w:rPr>
          <w:szCs w:val="28"/>
        </w:rPr>
        <w:t xml:space="preserve"> —</w:t>
      </w:r>
      <w:r w:rsidRPr="00C91E59">
        <w:rPr>
          <w:szCs w:val="28"/>
        </w:rPr>
        <w:t xml:space="preserve"> А что тебе с ярмарки привезти, какой подарок? Скажи, отца не обижай!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C91E59">
        <w:rPr>
          <w:szCs w:val="28"/>
        </w:rPr>
        <w:t>Ах, батюшка, ничего мне не надобно, все у меня есть! Недаром я далеко ходила и в дороге утомилась.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 w:rsidRPr="00C91E59">
        <w:rPr>
          <w:szCs w:val="28"/>
        </w:rPr>
        <w:t>Отец со старшими сёстрами уехал на ярмарку. В ту же пору Марьюшка вынула своё пёрышко. Оно ударилось об пол и сделалось прекрасным добрым молодцем, Финистом, только ещё прекраснее, чем он был прежде. Марьюшка удивилась, да от счастья своего ничего не сказала. Тогда сказал ей Финист: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C91E59">
        <w:rPr>
          <w:szCs w:val="28"/>
        </w:rPr>
        <w:t>Не дивись на меня, Марьюшка. Это я от твоей любви таким стал.</w:t>
      </w:r>
    </w:p>
    <w:p w:rsidR="00556729" w:rsidRPr="00C91E5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C91E59">
        <w:rPr>
          <w:szCs w:val="28"/>
        </w:rPr>
        <w:t xml:space="preserve">Я </w:t>
      </w:r>
      <w:r w:rsidR="003A0C15">
        <w:rPr>
          <w:szCs w:val="28"/>
        </w:rPr>
        <w:t>хоть и дивл</w:t>
      </w:r>
      <w:bookmarkStart w:id="0" w:name="_GoBack"/>
      <w:bookmarkEnd w:id="0"/>
      <w:r w:rsidR="003A0C15">
        <w:rPr>
          <w:szCs w:val="28"/>
        </w:rPr>
        <w:t>юсь</w:t>
      </w:r>
      <w:r>
        <w:rPr>
          <w:szCs w:val="28"/>
        </w:rPr>
        <w:t xml:space="preserve"> —</w:t>
      </w:r>
      <w:r w:rsidRPr="00C91E59">
        <w:rPr>
          <w:szCs w:val="28"/>
        </w:rPr>
        <w:t xml:space="preserve"> сказала Марьюшка.</w:t>
      </w:r>
      <w:r>
        <w:rPr>
          <w:szCs w:val="28"/>
        </w:rPr>
        <w:t xml:space="preserve"> —</w:t>
      </w:r>
      <w:r w:rsidRPr="00C91E59">
        <w:rPr>
          <w:szCs w:val="28"/>
        </w:rPr>
        <w:t xml:space="preserve"> </w:t>
      </w:r>
      <w:r w:rsidR="003A0C15">
        <w:rPr>
          <w:szCs w:val="28"/>
        </w:rPr>
        <w:t>да для меня ты всегда одинаков, я тебя всякого люблю</w:t>
      </w:r>
      <w:r w:rsidRPr="00C91E59">
        <w:rPr>
          <w:szCs w:val="28"/>
        </w:rPr>
        <w:t>.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C91E59">
        <w:rPr>
          <w:szCs w:val="28"/>
        </w:rPr>
        <w:t>А где родитель твой</w:t>
      </w:r>
      <w:r>
        <w:rPr>
          <w:szCs w:val="28"/>
        </w:rPr>
        <w:t xml:space="preserve"> —</w:t>
      </w:r>
      <w:r w:rsidRPr="00C91E59">
        <w:rPr>
          <w:szCs w:val="28"/>
        </w:rPr>
        <w:t xml:space="preserve"> батюшка?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C91E59">
        <w:rPr>
          <w:szCs w:val="28"/>
        </w:rPr>
        <w:t>На ярмарку уехал, и сестры с ним старшие.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C91E59">
        <w:rPr>
          <w:szCs w:val="28"/>
        </w:rPr>
        <w:t xml:space="preserve">А ты чего, Марьюшка моя, </w:t>
      </w:r>
      <w:r w:rsidR="003A0C15">
        <w:rPr>
          <w:szCs w:val="28"/>
        </w:rPr>
        <w:t xml:space="preserve">не </w:t>
      </w:r>
      <w:r w:rsidRPr="00C91E59">
        <w:rPr>
          <w:szCs w:val="28"/>
        </w:rPr>
        <w:t>поехала с ними?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C91E59">
        <w:rPr>
          <w:szCs w:val="28"/>
        </w:rPr>
        <w:t>У меня Финист есть, ясный сокол. Мне ничего на ярмарке не надо.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Pr="00C91E59">
        <w:rPr>
          <w:szCs w:val="28"/>
        </w:rPr>
        <w:t>И мне ничего не надо,</w:t>
      </w:r>
      <w:r>
        <w:rPr>
          <w:szCs w:val="28"/>
        </w:rPr>
        <w:t xml:space="preserve"> —</w:t>
      </w:r>
      <w:r w:rsidRPr="00C91E59">
        <w:rPr>
          <w:szCs w:val="28"/>
        </w:rPr>
        <w:t xml:space="preserve"> сказал Финист,</w:t>
      </w:r>
      <w:r>
        <w:rPr>
          <w:szCs w:val="28"/>
        </w:rPr>
        <w:t xml:space="preserve"> — </w:t>
      </w:r>
      <w:r w:rsidR="003A0C15">
        <w:rPr>
          <w:szCs w:val="28"/>
        </w:rPr>
        <w:t xml:space="preserve">да </w:t>
      </w:r>
      <w:r w:rsidRPr="00C91E59">
        <w:rPr>
          <w:szCs w:val="28"/>
        </w:rPr>
        <w:t>я от твоей любви богатым стал. Обернулся Финист от Марьюшки, свистнул в окошко</w:t>
      </w:r>
      <w:r>
        <w:rPr>
          <w:szCs w:val="28"/>
        </w:rPr>
        <w:t xml:space="preserve"> —</w:t>
      </w:r>
      <w:r w:rsidRPr="00C91E59">
        <w:rPr>
          <w:szCs w:val="28"/>
        </w:rPr>
        <w:t xml:space="preserve"> сейчас явились платья, уборы и карета золотая. Нарядились они, сели в карету, кони помчали их вихрем.</w:t>
      </w:r>
    </w:p>
    <w:p w:rsidR="003A0C15" w:rsidRDefault="00556729" w:rsidP="00556729">
      <w:pPr>
        <w:spacing w:after="0" w:line="240" w:lineRule="auto"/>
        <w:ind w:firstLine="709"/>
        <w:jc w:val="both"/>
        <w:rPr>
          <w:szCs w:val="28"/>
        </w:rPr>
      </w:pPr>
      <w:r w:rsidRPr="00C91E59">
        <w:rPr>
          <w:szCs w:val="28"/>
        </w:rPr>
        <w:t>Приехали они в город на ярмарку, а ярмарка только открылась, все богатые товары и яства горою лежат, а покупатели едут в дороге.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 w:rsidRPr="00C91E59">
        <w:rPr>
          <w:szCs w:val="28"/>
        </w:rPr>
        <w:t>Финист купил на ярмарке все товары, все яства, что были там, и велел их обозами везти в деревню к родителю Марьюшки. Одну только мазь колёсную он не купил, а оставил её на ярмарке.</w:t>
      </w:r>
    </w:p>
    <w:p w:rsidR="003A0C15" w:rsidRDefault="00556729" w:rsidP="00556729">
      <w:pPr>
        <w:spacing w:after="0" w:line="240" w:lineRule="auto"/>
        <w:ind w:firstLine="709"/>
        <w:jc w:val="both"/>
        <w:rPr>
          <w:szCs w:val="28"/>
        </w:rPr>
      </w:pPr>
      <w:r w:rsidRPr="00C91E59">
        <w:rPr>
          <w:szCs w:val="28"/>
        </w:rPr>
        <w:t>Он хотел, чтобы все крестьяне, какие приедут на ярмарку, стали гостями на его свадьбе и скорее ехали к нему. А для скорой езды им мазь нужна будет.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 w:rsidRPr="00C91E59">
        <w:rPr>
          <w:szCs w:val="28"/>
        </w:rPr>
        <w:t>Поехали Финист с Марьюшкой домой. Едут они быстро, лошадям воздуха от ветра не хватает.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 w:rsidRPr="00C91E59">
        <w:rPr>
          <w:szCs w:val="28"/>
        </w:rPr>
        <w:t>На половине дороги увидела Марьюшка своего батюшку и старших сестёр. Они ещё на ярмарку ехали и не доехали. Марьюшка велела им ворочаться ко двору, на свадьбу её с Финистом — ясным соколом.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 w:rsidRPr="00C91E59">
        <w:rPr>
          <w:szCs w:val="28"/>
        </w:rPr>
        <w:t>А через три дня собрался в гости весь народ, что жил на сто вёрст в округе</w:t>
      </w:r>
      <w:r w:rsidR="003A0C15">
        <w:rPr>
          <w:szCs w:val="28"/>
        </w:rPr>
        <w:t>. О</w:t>
      </w:r>
      <w:r w:rsidRPr="00C91E59">
        <w:rPr>
          <w:szCs w:val="28"/>
        </w:rPr>
        <w:t>бвенчался тогда Финист с Марьюшкой, и свадьба была богатая.</w:t>
      </w:r>
    </w:p>
    <w:p w:rsidR="0055672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 w:rsidRPr="00C91E59">
        <w:rPr>
          <w:szCs w:val="28"/>
        </w:rPr>
        <w:t>На той свадьбе дедушки наши и бабушки были, долго они пировали, жениха и невесту величали, с лета до зимы не разошлись бы, да настала пора убирать урожай, хлеб осыпаться начал; оттого и свадьба кончилась, и на пиру гостей не осталось.</w:t>
      </w:r>
    </w:p>
    <w:p w:rsidR="00556729" w:rsidRPr="00C91E59" w:rsidRDefault="00556729" w:rsidP="00556729">
      <w:pPr>
        <w:spacing w:after="0" w:line="240" w:lineRule="auto"/>
        <w:ind w:firstLine="709"/>
        <w:jc w:val="both"/>
        <w:rPr>
          <w:szCs w:val="28"/>
        </w:rPr>
      </w:pPr>
      <w:r w:rsidRPr="00C91E59">
        <w:rPr>
          <w:szCs w:val="28"/>
        </w:rPr>
        <w:t>Свадьба кончилась, и свадебный пир гости позабыли, а верное, любящее сердце Марьюшки навсегда запомнилось в русской земле.</w:t>
      </w:r>
    </w:p>
    <w:sectPr w:rsidR="00556729" w:rsidRPr="00C91E59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286" w:rsidRDefault="00E56286" w:rsidP="00BB305B">
      <w:pPr>
        <w:spacing w:after="0" w:line="240" w:lineRule="auto"/>
      </w:pPr>
      <w:r>
        <w:separator/>
      </w:r>
    </w:p>
  </w:endnote>
  <w:endnote w:type="continuationSeparator" w:id="0">
    <w:p w:rsidR="00E56286" w:rsidRDefault="00E5628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F644F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F644F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F644F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F644F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F644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F644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286" w:rsidRDefault="00E56286" w:rsidP="00BB305B">
      <w:pPr>
        <w:spacing w:after="0" w:line="240" w:lineRule="auto"/>
      </w:pPr>
      <w:r>
        <w:separator/>
      </w:r>
    </w:p>
  </w:footnote>
  <w:footnote w:type="continuationSeparator" w:id="0">
    <w:p w:rsidR="00E56286" w:rsidRDefault="00E56286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29"/>
    <w:rsid w:val="00044F41"/>
    <w:rsid w:val="0015338B"/>
    <w:rsid w:val="001B3739"/>
    <w:rsid w:val="001B7733"/>
    <w:rsid w:val="00226794"/>
    <w:rsid w:val="00310E12"/>
    <w:rsid w:val="0039181F"/>
    <w:rsid w:val="003A0C15"/>
    <w:rsid w:val="0040592E"/>
    <w:rsid w:val="005028F6"/>
    <w:rsid w:val="00536688"/>
    <w:rsid w:val="00556729"/>
    <w:rsid w:val="0058365A"/>
    <w:rsid w:val="005A657C"/>
    <w:rsid w:val="005B3CE5"/>
    <w:rsid w:val="005E3F33"/>
    <w:rsid w:val="005F3A80"/>
    <w:rsid w:val="00621163"/>
    <w:rsid w:val="006C1F9A"/>
    <w:rsid w:val="006D2082"/>
    <w:rsid w:val="006E3599"/>
    <w:rsid w:val="007071B3"/>
    <w:rsid w:val="007C1B30"/>
    <w:rsid w:val="007F06E6"/>
    <w:rsid w:val="007F47C6"/>
    <w:rsid w:val="00816084"/>
    <w:rsid w:val="00854F6C"/>
    <w:rsid w:val="008D6EAD"/>
    <w:rsid w:val="008F0F59"/>
    <w:rsid w:val="00917CA9"/>
    <w:rsid w:val="0093322C"/>
    <w:rsid w:val="0096164A"/>
    <w:rsid w:val="00993425"/>
    <w:rsid w:val="00A867C2"/>
    <w:rsid w:val="00B07F42"/>
    <w:rsid w:val="00BB305B"/>
    <w:rsid w:val="00BC4972"/>
    <w:rsid w:val="00BF3769"/>
    <w:rsid w:val="00C1441D"/>
    <w:rsid w:val="00C80B62"/>
    <w:rsid w:val="00C85151"/>
    <w:rsid w:val="00C9220F"/>
    <w:rsid w:val="00D36E4A"/>
    <w:rsid w:val="00D53562"/>
    <w:rsid w:val="00D7450E"/>
    <w:rsid w:val="00DF644F"/>
    <w:rsid w:val="00E56286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5672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56729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5672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56729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25CB4-6815-444A-AED0-B989FC9FD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74</TotalTime>
  <Pages>15</Pages>
  <Words>4269</Words>
  <Characters>24337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28549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Финист – ясный сокол</dc:title>
  <dc:creator>народное</dc:creator>
  <cp:lastModifiedBy>Олеся</cp:lastModifiedBy>
  <cp:revision>5</cp:revision>
  <dcterms:created xsi:type="dcterms:W3CDTF">2016-04-30T16:51:00Z</dcterms:created>
  <dcterms:modified xsi:type="dcterms:W3CDTF">2016-04-30T18:05:00Z</dcterms:modified>
  <cp:category>Сказки народные русские</cp:category>
  <dc:language>рус.</dc:language>
</cp:coreProperties>
</file>