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AD" w:rsidRPr="005C32E7" w:rsidRDefault="00675FAD" w:rsidP="00675FAD">
      <w:pPr>
        <w:pStyle w:val="a7"/>
        <w:outlineLvl w:val="1"/>
        <w:rPr>
          <w:b w:val="0"/>
          <w:i/>
          <w:sz w:val="20"/>
          <w:szCs w:val="20"/>
        </w:rPr>
      </w:pPr>
      <w:r w:rsidRPr="005C32E7">
        <w:t>Ерши-малыши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</w:p>
    <w:p w:rsidR="00675FAD" w:rsidRPr="005C32E7" w:rsidRDefault="00675FAD" w:rsidP="00675FAD">
      <w:pPr>
        <w:spacing w:after="0" w:line="240" w:lineRule="auto"/>
        <w:ind w:left="3119"/>
        <w:rPr>
          <w:szCs w:val="28"/>
        </w:rPr>
      </w:pPr>
    </w:p>
    <w:p w:rsidR="00675FAD" w:rsidRPr="005C32E7" w:rsidRDefault="000A41D0" w:rsidP="00675FAD">
      <w:pPr>
        <w:spacing w:after="0" w:line="240" w:lineRule="auto"/>
        <w:ind w:left="3119"/>
        <w:rPr>
          <w:szCs w:val="28"/>
        </w:rPr>
      </w:pPr>
      <w:r>
        <w:rPr>
          <w:szCs w:val="28"/>
        </w:rPr>
        <w:t>На реке —</w:t>
      </w:r>
      <w:r w:rsidR="00675FAD" w:rsidRPr="005C32E7">
        <w:rPr>
          <w:szCs w:val="28"/>
        </w:rPr>
        <w:t xml:space="preserve"> камыши.</w:t>
      </w:r>
    </w:p>
    <w:p w:rsidR="00675FAD" w:rsidRPr="005C32E7" w:rsidRDefault="00675FAD" w:rsidP="00675FAD">
      <w:pPr>
        <w:spacing w:after="0" w:line="240" w:lineRule="auto"/>
        <w:ind w:left="3119"/>
        <w:rPr>
          <w:szCs w:val="28"/>
        </w:rPr>
      </w:pPr>
      <w:r w:rsidRPr="005C32E7">
        <w:rPr>
          <w:szCs w:val="28"/>
        </w:rPr>
        <w:t>Расплясались там ерши:</w:t>
      </w:r>
    </w:p>
    <w:p w:rsidR="00675FAD" w:rsidRPr="005C32E7" w:rsidRDefault="000A41D0" w:rsidP="00675FAD">
      <w:pPr>
        <w:spacing w:after="0" w:line="240" w:lineRule="auto"/>
        <w:ind w:left="3119"/>
        <w:rPr>
          <w:szCs w:val="28"/>
        </w:rPr>
      </w:pPr>
      <w:r>
        <w:rPr>
          <w:szCs w:val="28"/>
        </w:rPr>
        <w:t>Круг —</w:t>
      </w:r>
      <w:r w:rsidR="00675FAD" w:rsidRPr="005C32E7">
        <w:rPr>
          <w:szCs w:val="28"/>
        </w:rPr>
        <w:t xml:space="preserve"> постарше,</w:t>
      </w:r>
    </w:p>
    <w:p w:rsidR="00675FAD" w:rsidRPr="005C32E7" w:rsidRDefault="000A41D0" w:rsidP="00675FAD">
      <w:pPr>
        <w:spacing w:after="0" w:line="240" w:lineRule="auto"/>
        <w:ind w:left="3119"/>
        <w:rPr>
          <w:szCs w:val="28"/>
        </w:rPr>
      </w:pPr>
      <w:r>
        <w:rPr>
          <w:szCs w:val="28"/>
        </w:rPr>
        <w:t>Круг —</w:t>
      </w:r>
      <w:r w:rsidR="00675FAD" w:rsidRPr="005C32E7">
        <w:rPr>
          <w:szCs w:val="28"/>
        </w:rPr>
        <w:t xml:space="preserve"> помладше,</w:t>
      </w:r>
    </w:p>
    <w:p w:rsidR="00675FAD" w:rsidRPr="005C32E7" w:rsidRDefault="000A41D0" w:rsidP="00675FAD">
      <w:pPr>
        <w:spacing w:after="0" w:line="240" w:lineRule="auto"/>
        <w:ind w:left="3119"/>
        <w:rPr>
          <w:szCs w:val="28"/>
        </w:rPr>
      </w:pPr>
      <w:r>
        <w:rPr>
          <w:szCs w:val="28"/>
        </w:rPr>
        <w:t>Круг —</w:t>
      </w:r>
      <w:bookmarkStart w:id="0" w:name="_GoBack"/>
      <w:bookmarkEnd w:id="0"/>
      <w:r w:rsidR="00675FAD" w:rsidRPr="005C32E7">
        <w:rPr>
          <w:szCs w:val="28"/>
        </w:rPr>
        <w:t xml:space="preserve"> совсем малыши!</w:t>
      </w:r>
    </w:p>
    <w:sectPr w:rsidR="00675FAD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3E" w:rsidRDefault="0005793E" w:rsidP="00BB305B">
      <w:pPr>
        <w:spacing w:after="0" w:line="240" w:lineRule="auto"/>
      </w:pPr>
      <w:r>
        <w:separator/>
      </w:r>
    </w:p>
  </w:endnote>
  <w:endnote w:type="continuationSeparator" w:id="0">
    <w:p w:rsidR="0005793E" w:rsidRDefault="000579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5F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5F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5FA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5FA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41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41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3E" w:rsidRDefault="0005793E" w:rsidP="00BB305B">
      <w:pPr>
        <w:spacing w:after="0" w:line="240" w:lineRule="auto"/>
      </w:pPr>
      <w:r>
        <w:separator/>
      </w:r>
    </w:p>
  </w:footnote>
  <w:footnote w:type="continuationSeparator" w:id="0">
    <w:p w:rsidR="0005793E" w:rsidRDefault="000579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AD"/>
    <w:rsid w:val="00044F41"/>
    <w:rsid w:val="0005793E"/>
    <w:rsid w:val="000A41D0"/>
    <w:rsid w:val="00131C6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5FAD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75FA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75FA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75FA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75FA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B373-316A-4F86-8702-78338AB6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Ерши-малыши</dc:title>
  <dc:creator>народное</dc:creator>
  <cp:lastModifiedBy>Олеся</cp:lastModifiedBy>
  <cp:revision>3</cp:revision>
  <dcterms:created xsi:type="dcterms:W3CDTF">2016-03-30T20:30:00Z</dcterms:created>
  <dcterms:modified xsi:type="dcterms:W3CDTF">2017-01-17T06:52:00Z</dcterms:modified>
  <cp:category>Песенки и потешки русские народные</cp:category>
  <dc:language>рус.</dc:language>
</cp:coreProperties>
</file>