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6CF" w:rsidRPr="005C32E7" w:rsidRDefault="000116CF" w:rsidP="000116CF">
      <w:pPr>
        <w:pStyle w:val="11"/>
        <w:outlineLvl w:val="1"/>
        <w:rPr>
          <w:b w:val="0"/>
          <w:i/>
          <w:sz w:val="20"/>
          <w:szCs w:val="20"/>
        </w:rPr>
      </w:pPr>
      <w:r w:rsidRPr="005C32E7">
        <w:t>Еду-еду к бабе, к деду</w:t>
      </w:r>
      <w:r w:rsidR="00B2641D">
        <w:t>…</w:t>
      </w:r>
      <w:r w:rsidRPr="005C32E7">
        <w:br/>
      </w:r>
      <w:r w:rsidRPr="005C32E7">
        <w:rPr>
          <w:b w:val="0"/>
          <w:i/>
          <w:sz w:val="20"/>
          <w:szCs w:val="20"/>
        </w:rPr>
        <w:t>Русская народная</w:t>
      </w:r>
      <w:r w:rsidR="009C6840">
        <w:rPr>
          <w:b w:val="0"/>
          <w:i/>
          <w:sz w:val="20"/>
          <w:szCs w:val="20"/>
        </w:rPr>
        <w:br/>
      </w:r>
      <w:bookmarkStart w:id="0" w:name="_GoBack"/>
      <w:r w:rsidR="009C6840">
        <w:rPr>
          <w:b w:val="0"/>
          <w:i/>
          <w:sz w:val="20"/>
          <w:szCs w:val="20"/>
        </w:rPr>
        <w:t>в обработке Лидии Елисеевой</w:t>
      </w:r>
      <w:bookmarkEnd w:id="0"/>
    </w:p>
    <w:p w:rsidR="000116CF" w:rsidRPr="005C32E7" w:rsidRDefault="000116CF" w:rsidP="000116CF">
      <w:pPr>
        <w:spacing w:after="0" w:line="240" w:lineRule="auto"/>
        <w:jc w:val="both"/>
        <w:rPr>
          <w:szCs w:val="28"/>
        </w:rPr>
      </w:pPr>
    </w:p>
    <w:p w:rsidR="000116CF" w:rsidRPr="005C32E7" w:rsidRDefault="000116CF" w:rsidP="000116CF">
      <w:pPr>
        <w:spacing w:after="0" w:line="240" w:lineRule="auto"/>
        <w:jc w:val="both"/>
        <w:rPr>
          <w:szCs w:val="28"/>
        </w:rPr>
      </w:pPr>
    </w:p>
    <w:p w:rsidR="000116CF" w:rsidRPr="005C32E7" w:rsidRDefault="000116CF" w:rsidP="000116CF">
      <w:pPr>
        <w:spacing w:after="0" w:line="240" w:lineRule="auto"/>
        <w:ind w:left="2124"/>
        <w:jc w:val="both"/>
        <w:rPr>
          <w:szCs w:val="28"/>
        </w:rPr>
      </w:pPr>
      <w:r w:rsidRPr="005C32E7">
        <w:rPr>
          <w:szCs w:val="28"/>
        </w:rPr>
        <w:t>— Еду-еду к бабе, к деду</w:t>
      </w:r>
    </w:p>
    <w:p w:rsidR="000116CF" w:rsidRPr="005C32E7" w:rsidRDefault="000116CF" w:rsidP="000116CF">
      <w:pPr>
        <w:spacing w:after="0" w:line="240" w:lineRule="auto"/>
        <w:ind w:left="2124"/>
        <w:jc w:val="both"/>
        <w:rPr>
          <w:szCs w:val="28"/>
        </w:rPr>
      </w:pPr>
      <w:r w:rsidRPr="005C32E7">
        <w:rPr>
          <w:szCs w:val="28"/>
        </w:rPr>
        <w:t>На лошадке в красной шапке.</w:t>
      </w:r>
    </w:p>
    <w:p w:rsidR="000116CF" w:rsidRPr="005C32E7" w:rsidRDefault="000116CF" w:rsidP="000116CF">
      <w:pPr>
        <w:spacing w:after="0" w:line="240" w:lineRule="auto"/>
        <w:ind w:left="2124"/>
        <w:jc w:val="both"/>
        <w:rPr>
          <w:szCs w:val="28"/>
        </w:rPr>
      </w:pPr>
      <w:r w:rsidRPr="005C32E7">
        <w:rPr>
          <w:szCs w:val="28"/>
        </w:rPr>
        <w:t>По ровной дорожке</w:t>
      </w:r>
    </w:p>
    <w:p w:rsidR="000116CF" w:rsidRPr="005C32E7" w:rsidRDefault="000116CF" w:rsidP="000116CF">
      <w:pPr>
        <w:spacing w:after="0" w:line="240" w:lineRule="auto"/>
        <w:ind w:left="2124"/>
        <w:jc w:val="both"/>
        <w:rPr>
          <w:szCs w:val="28"/>
        </w:rPr>
      </w:pPr>
      <w:r w:rsidRPr="005C32E7">
        <w:rPr>
          <w:szCs w:val="28"/>
        </w:rPr>
        <w:t>На одной ножке</w:t>
      </w:r>
    </w:p>
    <w:p w:rsidR="000116CF" w:rsidRPr="005C32E7" w:rsidRDefault="000116CF" w:rsidP="000116CF">
      <w:pPr>
        <w:spacing w:after="0" w:line="240" w:lineRule="auto"/>
        <w:ind w:left="2124"/>
        <w:jc w:val="both"/>
        <w:rPr>
          <w:szCs w:val="28"/>
        </w:rPr>
      </w:pPr>
      <w:r w:rsidRPr="005C32E7">
        <w:rPr>
          <w:szCs w:val="28"/>
        </w:rPr>
        <w:t>В старом лапоточке</w:t>
      </w:r>
    </w:p>
    <w:p w:rsidR="000116CF" w:rsidRPr="005C32E7" w:rsidRDefault="000116CF" w:rsidP="000116CF">
      <w:pPr>
        <w:spacing w:after="0" w:line="240" w:lineRule="auto"/>
        <w:ind w:left="2124"/>
        <w:jc w:val="both"/>
        <w:rPr>
          <w:szCs w:val="28"/>
        </w:rPr>
      </w:pPr>
      <w:r w:rsidRPr="005C32E7">
        <w:rPr>
          <w:szCs w:val="28"/>
        </w:rPr>
        <w:t>По рытвинам, по кочкам,</w:t>
      </w:r>
    </w:p>
    <w:p w:rsidR="000116CF" w:rsidRPr="005C32E7" w:rsidRDefault="000116CF" w:rsidP="000116CF">
      <w:pPr>
        <w:spacing w:after="0" w:line="240" w:lineRule="auto"/>
        <w:ind w:left="2124"/>
        <w:jc w:val="both"/>
        <w:rPr>
          <w:szCs w:val="28"/>
        </w:rPr>
      </w:pPr>
      <w:r w:rsidRPr="005C32E7">
        <w:rPr>
          <w:szCs w:val="28"/>
        </w:rPr>
        <w:t>Вс</w:t>
      </w:r>
      <w:r w:rsidR="00B2641D">
        <w:rPr>
          <w:szCs w:val="28"/>
        </w:rPr>
        <w:t>ё</w:t>
      </w:r>
      <w:r w:rsidRPr="005C32E7">
        <w:rPr>
          <w:szCs w:val="28"/>
        </w:rPr>
        <w:t xml:space="preserve"> прямо и прямо,</w:t>
      </w:r>
    </w:p>
    <w:p w:rsidR="000116CF" w:rsidRPr="005C32E7" w:rsidRDefault="000116CF" w:rsidP="000116CF">
      <w:pPr>
        <w:spacing w:after="0" w:line="240" w:lineRule="auto"/>
        <w:ind w:left="2124"/>
        <w:jc w:val="both"/>
        <w:rPr>
          <w:szCs w:val="28"/>
        </w:rPr>
      </w:pPr>
      <w:r w:rsidRPr="005C32E7">
        <w:rPr>
          <w:szCs w:val="28"/>
        </w:rPr>
        <w:t>А потом вдруг… в яму!</w:t>
      </w:r>
    </w:p>
    <w:p w:rsidR="000116CF" w:rsidRPr="005C32E7" w:rsidRDefault="000116CF" w:rsidP="000116CF">
      <w:pPr>
        <w:spacing w:after="0" w:line="240" w:lineRule="auto"/>
        <w:ind w:left="2124"/>
        <w:jc w:val="both"/>
        <w:rPr>
          <w:szCs w:val="28"/>
        </w:rPr>
      </w:pPr>
      <w:r w:rsidRPr="005C32E7">
        <w:rPr>
          <w:szCs w:val="28"/>
        </w:rPr>
        <w:t>Бух!..</w:t>
      </w:r>
    </w:p>
    <w:sectPr w:rsidR="000116CF" w:rsidRPr="005C32E7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006" w:rsidRDefault="00557006" w:rsidP="00BB305B">
      <w:pPr>
        <w:spacing w:after="0" w:line="240" w:lineRule="auto"/>
      </w:pPr>
      <w:r>
        <w:separator/>
      </w:r>
    </w:p>
  </w:endnote>
  <w:endnote w:type="continuationSeparator" w:id="0">
    <w:p w:rsidR="00557006" w:rsidRDefault="00557006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116CF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116CF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116CF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116CF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C6840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C6840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006" w:rsidRDefault="00557006" w:rsidP="00BB305B">
      <w:pPr>
        <w:spacing w:after="0" w:line="240" w:lineRule="auto"/>
      </w:pPr>
      <w:r>
        <w:separator/>
      </w:r>
    </w:p>
  </w:footnote>
  <w:footnote w:type="continuationSeparator" w:id="0">
    <w:p w:rsidR="00557006" w:rsidRDefault="00557006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6CF"/>
    <w:rsid w:val="000116CF"/>
    <w:rsid w:val="00044F41"/>
    <w:rsid w:val="0015338B"/>
    <w:rsid w:val="001B3739"/>
    <w:rsid w:val="001B7733"/>
    <w:rsid w:val="00226794"/>
    <w:rsid w:val="00310E12"/>
    <w:rsid w:val="0039181F"/>
    <w:rsid w:val="0040592E"/>
    <w:rsid w:val="00411D1F"/>
    <w:rsid w:val="005028F6"/>
    <w:rsid w:val="00536688"/>
    <w:rsid w:val="00557006"/>
    <w:rsid w:val="005A657C"/>
    <w:rsid w:val="005B3CE5"/>
    <w:rsid w:val="005E3F33"/>
    <w:rsid w:val="005F3A80"/>
    <w:rsid w:val="006C1F9A"/>
    <w:rsid w:val="006E3599"/>
    <w:rsid w:val="007071B3"/>
    <w:rsid w:val="007F06E6"/>
    <w:rsid w:val="007F47C6"/>
    <w:rsid w:val="00816084"/>
    <w:rsid w:val="00854F6C"/>
    <w:rsid w:val="008F0F59"/>
    <w:rsid w:val="00917CA9"/>
    <w:rsid w:val="0093322C"/>
    <w:rsid w:val="0096164A"/>
    <w:rsid w:val="009C6840"/>
    <w:rsid w:val="00B07F42"/>
    <w:rsid w:val="00B2641D"/>
    <w:rsid w:val="00BB305B"/>
    <w:rsid w:val="00BF3769"/>
    <w:rsid w:val="00C1441D"/>
    <w:rsid w:val="00C80B62"/>
    <w:rsid w:val="00C85151"/>
    <w:rsid w:val="00C9220F"/>
    <w:rsid w:val="00CB6D6C"/>
    <w:rsid w:val="00D53562"/>
    <w:rsid w:val="00D7450E"/>
    <w:rsid w:val="00E75545"/>
    <w:rsid w:val="00EE50E6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0116CF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0116CF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0116CF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0116CF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05926-7C85-45FB-9ED7-5C6E79DC9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3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Еду-еду к бабе, к деду</dc:title>
  <dc:creator>народное</dc:creator>
  <cp:keywords>Елисеева Л.</cp:keywords>
  <cp:lastModifiedBy>Олеся</cp:lastModifiedBy>
  <cp:revision>4</cp:revision>
  <dcterms:created xsi:type="dcterms:W3CDTF">2016-03-30T20:23:00Z</dcterms:created>
  <dcterms:modified xsi:type="dcterms:W3CDTF">2016-11-05T07:22:00Z</dcterms:modified>
  <cp:category>Песенки и потешки русские народные</cp:category>
  <dc:language>рус.</dc:language>
</cp:coreProperties>
</file>