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30" w:rsidRPr="004B41EE" w:rsidRDefault="00B60E30" w:rsidP="00B60E30">
      <w:pPr>
        <w:pStyle w:val="11"/>
        <w:outlineLvl w:val="1"/>
        <w:rPr>
          <w:sz w:val="18"/>
          <w:szCs w:val="18"/>
        </w:rPr>
      </w:pPr>
      <w:r w:rsidRPr="004B41EE">
        <w:t>Дон! Дон! Дон!</w:t>
      </w:r>
      <w:r w:rsidR="00DB5E8D">
        <w:t>..</w:t>
      </w:r>
      <w:r>
        <w:br/>
      </w:r>
      <w:r w:rsidRPr="00DB5E8D">
        <w:rPr>
          <w:b w:val="0"/>
          <w:i/>
          <w:sz w:val="20"/>
          <w:szCs w:val="20"/>
        </w:rPr>
        <w:t>Русская народная</w:t>
      </w:r>
      <w:r w:rsidR="00DB5E8D">
        <w:rPr>
          <w:b w:val="0"/>
          <w:i/>
          <w:sz w:val="20"/>
          <w:szCs w:val="20"/>
        </w:rPr>
        <w:br/>
      </w:r>
      <w:bookmarkStart w:id="0" w:name="_GoBack"/>
      <w:r w:rsidR="00DB5E8D">
        <w:rPr>
          <w:b w:val="0"/>
          <w:i/>
          <w:sz w:val="20"/>
          <w:szCs w:val="20"/>
        </w:rPr>
        <w:t>в обработке Веры Федяевской</w:t>
      </w:r>
      <w:bookmarkEnd w:id="0"/>
    </w:p>
    <w:p w:rsidR="00B60E30" w:rsidRDefault="00B60E30" w:rsidP="00B60E30">
      <w:pPr>
        <w:rPr>
          <w:rStyle w:val="apple-converted-space"/>
          <w:color w:val="333333"/>
          <w:sz w:val="20"/>
          <w:szCs w:val="20"/>
          <w:shd w:val="clear" w:color="auto" w:fill="E2D3B7"/>
        </w:rPr>
      </w:pPr>
    </w:p>
    <w:p w:rsidR="00B60E30" w:rsidRDefault="00B60E30" w:rsidP="00B60E30">
      <w:pPr>
        <w:spacing w:after="0" w:line="240" w:lineRule="auto"/>
        <w:ind w:left="2835"/>
        <w:rPr>
          <w:szCs w:val="28"/>
        </w:rPr>
      </w:pPr>
    </w:p>
    <w:p w:rsidR="00B60E30" w:rsidRDefault="00B60E30" w:rsidP="00B60E30">
      <w:pPr>
        <w:spacing w:after="0" w:line="240" w:lineRule="auto"/>
        <w:ind w:left="2835"/>
        <w:rPr>
          <w:szCs w:val="28"/>
        </w:rPr>
      </w:pP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Дон! Дон! Дон!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Загорелся кошкин дом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Коза выскочила,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Глаза выпучила,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Залить не умеет.</w:t>
      </w:r>
    </w:p>
    <w:p w:rsidR="00B60E30" w:rsidRDefault="00B60E30" w:rsidP="00B60E30">
      <w:pPr>
        <w:spacing w:after="0" w:line="240" w:lineRule="auto"/>
        <w:ind w:left="2835"/>
        <w:rPr>
          <w:szCs w:val="28"/>
        </w:rPr>
      </w:pP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Дон! Дон! Дон!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Загорелся кошкин дом,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Бежит курица с ведром,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Но не добежала,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Воду расплескала.</w:t>
      </w:r>
    </w:p>
    <w:p w:rsidR="00B60E30" w:rsidRDefault="00B60E30" w:rsidP="00B60E30">
      <w:pPr>
        <w:spacing w:after="0" w:line="240" w:lineRule="auto"/>
        <w:ind w:left="2835"/>
        <w:rPr>
          <w:szCs w:val="28"/>
        </w:rPr>
      </w:pP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Дон! Дон! Дон!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Загорелся кошкин дом,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Бежит уточка с ковшом,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Да ковш уронила,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Воду-то разлила.</w:t>
      </w:r>
    </w:p>
    <w:p w:rsidR="00B60E30" w:rsidRDefault="00B60E30" w:rsidP="00B60E30">
      <w:pPr>
        <w:spacing w:after="0" w:line="240" w:lineRule="auto"/>
        <w:ind w:left="2835"/>
        <w:rPr>
          <w:szCs w:val="28"/>
        </w:rPr>
      </w:pP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Дон! Дон! Дон!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Загорелся кошкин дом,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Бежит кисонька с горшком,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Залить хочет молоком;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Но не добежала,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Горшок расплескала.</w:t>
      </w:r>
    </w:p>
    <w:p w:rsidR="00B60E30" w:rsidRDefault="00B60E30" w:rsidP="00B60E30">
      <w:pPr>
        <w:spacing w:after="0" w:line="240" w:lineRule="auto"/>
        <w:ind w:left="2835"/>
        <w:rPr>
          <w:szCs w:val="28"/>
        </w:rPr>
      </w:pP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Дон! Дон! Дон!</w:t>
      </w:r>
    </w:p>
    <w:p w:rsidR="00B60E30" w:rsidRPr="007E02F8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Погорел весь кошкин дом!</w:t>
      </w:r>
    </w:p>
    <w:p w:rsidR="00B60E30" w:rsidRDefault="00B60E30" w:rsidP="00B60E30">
      <w:pPr>
        <w:spacing w:after="0" w:line="240" w:lineRule="auto"/>
        <w:ind w:left="2835"/>
        <w:rPr>
          <w:szCs w:val="28"/>
        </w:rPr>
      </w:pPr>
      <w:r w:rsidRPr="007E02F8">
        <w:rPr>
          <w:szCs w:val="28"/>
        </w:rPr>
        <w:t>Где теперь кошечке жить?</w:t>
      </w:r>
    </w:p>
    <w:sectPr w:rsidR="00B60E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B0" w:rsidRDefault="002D13B0" w:rsidP="00BB305B">
      <w:pPr>
        <w:spacing w:after="0" w:line="240" w:lineRule="auto"/>
      </w:pPr>
      <w:r>
        <w:separator/>
      </w:r>
    </w:p>
  </w:endnote>
  <w:endnote w:type="continuationSeparator" w:id="0">
    <w:p w:rsidR="002D13B0" w:rsidRDefault="002D13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0E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0E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0E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0E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5E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5E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B0" w:rsidRDefault="002D13B0" w:rsidP="00BB305B">
      <w:pPr>
        <w:spacing w:after="0" w:line="240" w:lineRule="auto"/>
      </w:pPr>
      <w:r>
        <w:separator/>
      </w:r>
    </w:p>
  </w:footnote>
  <w:footnote w:type="continuationSeparator" w:id="0">
    <w:p w:rsidR="002D13B0" w:rsidRDefault="002D13B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30"/>
    <w:rsid w:val="00044F41"/>
    <w:rsid w:val="0015338B"/>
    <w:rsid w:val="001B3739"/>
    <w:rsid w:val="001B7733"/>
    <w:rsid w:val="00226794"/>
    <w:rsid w:val="002D13B0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1352A"/>
    <w:rsid w:val="00B07F42"/>
    <w:rsid w:val="00B60E30"/>
    <w:rsid w:val="00BB305B"/>
    <w:rsid w:val="00BF3769"/>
    <w:rsid w:val="00C1441D"/>
    <w:rsid w:val="00C80B62"/>
    <w:rsid w:val="00C85151"/>
    <w:rsid w:val="00C9220F"/>
    <w:rsid w:val="00D53562"/>
    <w:rsid w:val="00D7450E"/>
    <w:rsid w:val="00DB5E8D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0E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0E30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B6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0E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0E30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B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1AC7-E119-49A6-8FE6-804BCCBA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Дон! Дон! Дон!</dc:title>
  <dc:creator>народное</dc:creator>
  <cp:keywords>Федяевская В.</cp:keywords>
  <cp:lastModifiedBy>Олеся</cp:lastModifiedBy>
  <cp:revision>2</cp:revision>
  <dcterms:created xsi:type="dcterms:W3CDTF">2016-03-30T20:22:00Z</dcterms:created>
  <dcterms:modified xsi:type="dcterms:W3CDTF">2016-11-05T11:33:00Z</dcterms:modified>
  <cp:category>Песенки и потешки русские народные</cp:category>
  <dc:language>рус.</dc:language>
</cp:coreProperties>
</file>